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57" w:rsidRDefault="006D6557" w:rsidP="00632DAF">
      <w:pPr>
        <w:overflowPunct/>
        <w:autoSpaceDE/>
        <w:autoSpaceDN/>
        <w:adjustRightInd/>
        <w:ind w:left="-1985"/>
        <w:jc w:val="center"/>
        <w:textAlignment w:val="auto"/>
        <w:rPr>
          <w:b/>
          <w:bCs/>
          <w:sz w:val="25"/>
          <w:szCs w:val="25"/>
        </w:rPr>
      </w:pPr>
    </w:p>
    <w:p w:rsidR="004E21C8" w:rsidRPr="004E21C8" w:rsidRDefault="006D6557" w:rsidP="00632DAF">
      <w:pPr>
        <w:overflowPunct/>
        <w:autoSpaceDE/>
        <w:autoSpaceDN/>
        <w:adjustRightInd/>
        <w:ind w:left="-1985"/>
        <w:jc w:val="center"/>
        <w:textAlignment w:val="auto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ПР</w:t>
      </w:r>
      <w:r w:rsidR="004E21C8" w:rsidRPr="004E21C8">
        <w:rPr>
          <w:b/>
          <w:bCs/>
          <w:sz w:val="25"/>
          <w:szCs w:val="25"/>
        </w:rPr>
        <w:t xml:space="preserve">ОГРАММА </w:t>
      </w:r>
    </w:p>
    <w:p w:rsidR="004E21C8" w:rsidRDefault="004E21C8" w:rsidP="00632DAF">
      <w:pPr>
        <w:overflowPunct/>
        <w:autoSpaceDE/>
        <w:autoSpaceDN/>
        <w:adjustRightInd/>
        <w:ind w:left="-1985"/>
        <w:jc w:val="center"/>
        <w:textAlignment w:val="auto"/>
        <w:rPr>
          <w:b/>
          <w:bCs/>
          <w:sz w:val="25"/>
          <w:szCs w:val="25"/>
        </w:rPr>
      </w:pPr>
      <w:r w:rsidRPr="004E21C8">
        <w:rPr>
          <w:b/>
          <w:sz w:val="25"/>
          <w:szCs w:val="25"/>
        </w:rPr>
        <w:t>презентации возможносте</w:t>
      </w:r>
      <w:r w:rsidR="00632DAF">
        <w:rPr>
          <w:b/>
          <w:sz w:val="25"/>
          <w:szCs w:val="25"/>
        </w:rPr>
        <w:t>й Портала Бизнес-навигатора МСП</w:t>
      </w:r>
    </w:p>
    <w:p w:rsidR="00606BE2" w:rsidRDefault="00606BE2" w:rsidP="004E21C8">
      <w:pPr>
        <w:overflowPunct/>
        <w:autoSpaceDE/>
        <w:autoSpaceDN/>
        <w:adjustRightInd/>
        <w:jc w:val="center"/>
        <w:textAlignment w:val="auto"/>
        <w:rPr>
          <w:b/>
          <w:bCs/>
          <w:sz w:val="16"/>
          <w:szCs w:val="16"/>
        </w:rPr>
      </w:pPr>
    </w:p>
    <w:p w:rsidR="00B472EC" w:rsidRPr="004E21C8" w:rsidRDefault="00B472EC" w:rsidP="004E21C8">
      <w:pPr>
        <w:overflowPunct/>
        <w:autoSpaceDE/>
        <w:autoSpaceDN/>
        <w:adjustRightInd/>
        <w:jc w:val="center"/>
        <w:textAlignment w:val="auto"/>
        <w:rPr>
          <w:b/>
          <w:bCs/>
          <w:sz w:val="16"/>
          <w:szCs w:val="16"/>
        </w:rPr>
      </w:pPr>
    </w:p>
    <w:tbl>
      <w:tblPr>
        <w:tblW w:w="5000" w:type="pct"/>
        <w:tblInd w:w="-743" w:type="dxa"/>
        <w:tblLook w:val="0000" w:firstRow="0" w:lastRow="0" w:firstColumn="0" w:lastColumn="0" w:noHBand="0" w:noVBand="0"/>
      </w:tblPr>
      <w:tblGrid>
        <w:gridCol w:w="1042"/>
        <w:gridCol w:w="5939"/>
        <w:gridCol w:w="2874"/>
      </w:tblGrid>
      <w:tr w:rsidR="004E21C8" w:rsidRPr="004E21C8" w:rsidTr="00B472EC">
        <w:trPr>
          <w:trHeight w:val="1110"/>
        </w:trPr>
        <w:tc>
          <w:tcPr>
            <w:tcW w:w="3542" w:type="pct"/>
            <w:gridSpan w:val="2"/>
          </w:tcPr>
          <w:p w:rsidR="004E21C8" w:rsidRPr="004E21C8" w:rsidRDefault="004E21C8" w:rsidP="004E21C8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  <w:r w:rsidRPr="004E21C8">
              <w:rPr>
                <w:b/>
                <w:sz w:val="24"/>
                <w:szCs w:val="24"/>
              </w:rPr>
              <w:t>Место проведения:</w:t>
            </w:r>
            <w:r w:rsidRPr="004E21C8">
              <w:rPr>
                <w:i/>
                <w:sz w:val="24"/>
                <w:szCs w:val="24"/>
              </w:rPr>
              <w:t xml:space="preserve"> </w:t>
            </w:r>
          </w:p>
          <w:p w:rsidR="00713752" w:rsidRDefault="004E21C8" w:rsidP="004E21C8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  <w:r w:rsidRPr="004E21C8">
              <w:rPr>
                <w:i/>
                <w:sz w:val="24"/>
                <w:szCs w:val="24"/>
              </w:rPr>
              <w:t xml:space="preserve">г. Ярославль, Советская площадь, д. 3, </w:t>
            </w:r>
          </w:p>
          <w:p w:rsidR="004E21C8" w:rsidRDefault="004E21C8" w:rsidP="004E21C8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  <w:r w:rsidRPr="004E21C8">
              <w:rPr>
                <w:i/>
                <w:sz w:val="24"/>
                <w:szCs w:val="24"/>
              </w:rPr>
              <w:t>здание Правительства Ярославской области</w:t>
            </w:r>
          </w:p>
          <w:p w:rsidR="00713752" w:rsidRPr="00FE23F6" w:rsidRDefault="00713752" w:rsidP="00B472EC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конференц-зал </w:t>
            </w:r>
            <w:r w:rsidR="00B472EC">
              <w:rPr>
                <w:i/>
                <w:sz w:val="24"/>
                <w:szCs w:val="24"/>
              </w:rPr>
              <w:t xml:space="preserve"> </w:t>
            </w:r>
          </w:p>
          <w:p w:rsidR="00622A13" w:rsidRPr="00FE23F6" w:rsidRDefault="00622A13" w:rsidP="00B472EC">
            <w:pPr>
              <w:overflowPunct/>
              <w:autoSpaceDE/>
              <w:autoSpaceDN/>
              <w:adjustRightInd/>
              <w:textAlignment w:val="auto"/>
              <w:rPr>
                <w:i/>
                <w:sz w:val="24"/>
                <w:szCs w:val="24"/>
              </w:rPr>
            </w:pPr>
          </w:p>
          <w:p w:rsidR="00622A13" w:rsidRPr="00FE23F6" w:rsidRDefault="00622A13" w:rsidP="00622A13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58" w:type="pct"/>
          </w:tcPr>
          <w:p w:rsidR="004E21C8" w:rsidRPr="004E21C8" w:rsidRDefault="004E21C8" w:rsidP="004E21C8">
            <w:pPr>
              <w:overflowPunct/>
              <w:autoSpaceDE/>
              <w:autoSpaceDN/>
              <w:adjustRightInd/>
              <w:ind w:left="833" w:hanging="833"/>
              <w:textAlignment w:val="auto"/>
              <w:rPr>
                <w:b/>
                <w:sz w:val="24"/>
                <w:szCs w:val="24"/>
              </w:rPr>
            </w:pPr>
            <w:r w:rsidRPr="004E21C8">
              <w:rPr>
                <w:b/>
                <w:sz w:val="24"/>
                <w:szCs w:val="24"/>
              </w:rPr>
              <w:t xml:space="preserve">Дата: </w:t>
            </w:r>
            <w:r w:rsidR="00CE7AB2">
              <w:rPr>
                <w:b/>
                <w:sz w:val="24"/>
                <w:szCs w:val="24"/>
              </w:rPr>
              <w:t>1 октября</w:t>
            </w:r>
            <w:r w:rsidR="00A06F21">
              <w:rPr>
                <w:b/>
                <w:sz w:val="24"/>
                <w:szCs w:val="24"/>
              </w:rPr>
              <w:t xml:space="preserve"> 2019 г. </w:t>
            </w:r>
          </w:p>
          <w:p w:rsidR="004E21C8" w:rsidRPr="004E21C8" w:rsidRDefault="004E21C8" w:rsidP="004E21C8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4E21C8">
              <w:rPr>
                <w:b/>
                <w:sz w:val="24"/>
                <w:szCs w:val="24"/>
              </w:rPr>
              <w:t>Время: 13.</w:t>
            </w:r>
            <w:r w:rsidR="00FA7BB5">
              <w:rPr>
                <w:b/>
                <w:sz w:val="24"/>
                <w:szCs w:val="24"/>
              </w:rPr>
              <w:t>00</w:t>
            </w:r>
            <w:r w:rsidR="00A06F21">
              <w:rPr>
                <w:b/>
                <w:sz w:val="24"/>
                <w:szCs w:val="24"/>
              </w:rPr>
              <w:t xml:space="preserve"> – 15.</w:t>
            </w:r>
            <w:r w:rsidR="00FA7BB5">
              <w:rPr>
                <w:b/>
                <w:sz w:val="24"/>
                <w:szCs w:val="24"/>
              </w:rPr>
              <w:t>00</w:t>
            </w:r>
          </w:p>
          <w:p w:rsidR="004E21C8" w:rsidRPr="004E21C8" w:rsidRDefault="004E21C8" w:rsidP="004E21C8">
            <w:pPr>
              <w:tabs>
                <w:tab w:val="center" w:pos="2583"/>
                <w:tab w:val="right" w:pos="5166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4E21C8" w:rsidRPr="004E21C8" w:rsidTr="00622A13">
        <w:trPr>
          <w:trHeight w:val="87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606BE2" w:rsidRPr="00632DAF" w:rsidRDefault="00606BE2" w:rsidP="004E21C8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8"/>
                <w:szCs w:val="8"/>
              </w:rPr>
            </w:pPr>
          </w:p>
          <w:p w:rsidR="004E21C8" w:rsidRDefault="004E21C8" w:rsidP="004E21C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2"/>
              </w:rPr>
            </w:pPr>
            <w:r w:rsidRPr="004E21C8">
              <w:rPr>
                <w:b/>
                <w:sz w:val="24"/>
                <w:szCs w:val="22"/>
              </w:rPr>
              <w:t>Модератор:</w:t>
            </w:r>
            <w:r w:rsidR="00713752">
              <w:rPr>
                <w:b/>
                <w:sz w:val="24"/>
                <w:szCs w:val="22"/>
              </w:rPr>
              <w:t xml:space="preserve"> Русаков Александр Ильич</w:t>
            </w:r>
            <w:r w:rsidR="00C71E0E">
              <w:rPr>
                <w:b/>
                <w:sz w:val="24"/>
                <w:szCs w:val="22"/>
              </w:rPr>
              <w:t xml:space="preserve"> </w:t>
            </w:r>
            <w:r w:rsidR="00C71E0E" w:rsidRPr="004E21C8">
              <w:rPr>
                <w:b/>
                <w:sz w:val="24"/>
                <w:szCs w:val="24"/>
              </w:rPr>
              <w:t>–</w:t>
            </w:r>
            <w:r w:rsidRPr="004E21C8">
              <w:rPr>
                <w:b/>
                <w:sz w:val="24"/>
                <w:szCs w:val="22"/>
              </w:rPr>
              <w:t xml:space="preserve"> </w:t>
            </w:r>
            <w:r w:rsidR="00713752" w:rsidRPr="00C71E0E">
              <w:rPr>
                <w:sz w:val="24"/>
                <w:szCs w:val="22"/>
              </w:rPr>
              <w:t xml:space="preserve">ректор </w:t>
            </w:r>
            <w:r w:rsidRPr="00C71E0E">
              <w:rPr>
                <w:sz w:val="24"/>
                <w:szCs w:val="22"/>
              </w:rPr>
              <w:t>Ярославск</w:t>
            </w:r>
            <w:r w:rsidR="00713752" w:rsidRPr="00C71E0E">
              <w:rPr>
                <w:sz w:val="24"/>
                <w:szCs w:val="22"/>
              </w:rPr>
              <w:t>ого государственного университета</w:t>
            </w:r>
            <w:r w:rsidRPr="00C71E0E">
              <w:rPr>
                <w:sz w:val="24"/>
                <w:szCs w:val="22"/>
              </w:rPr>
              <w:t xml:space="preserve"> </w:t>
            </w:r>
            <w:r w:rsidR="00713752" w:rsidRPr="00C71E0E">
              <w:rPr>
                <w:sz w:val="24"/>
                <w:szCs w:val="22"/>
              </w:rPr>
              <w:t>имени П.Г.</w:t>
            </w:r>
            <w:r w:rsidR="00C71E0E" w:rsidRPr="00C71E0E">
              <w:rPr>
                <w:sz w:val="24"/>
                <w:szCs w:val="22"/>
              </w:rPr>
              <w:t xml:space="preserve"> </w:t>
            </w:r>
            <w:r w:rsidR="00713752" w:rsidRPr="00C71E0E">
              <w:rPr>
                <w:sz w:val="24"/>
                <w:szCs w:val="22"/>
              </w:rPr>
              <w:t>Демидова</w:t>
            </w:r>
            <w:r w:rsidR="00713752">
              <w:rPr>
                <w:b/>
                <w:sz w:val="24"/>
                <w:szCs w:val="22"/>
              </w:rPr>
              <w:t xml:space="preserve"> </w:t>
            </w:r>
          </w:p>
          <w:p w:rsidR="004E21C8" w:rsidRPr="004E21C8" w:rsidRDefault="004E21C8" w:rsidP="004E21C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16"/>
                <w:szCs w:val="16"/>
              </w:rPr>
            </w:pPr>
          </w:p>
        </w:tc>
      </w:tr>
      <w:tr w:rsidR="00C71E0E" w:rsidRPr="00B472EC" w:rsidTr="0042278B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E" w:rsidRPr="00B472EC" w:rsidRDefault="00C71E0E" w:rsidP="00C71E0E">
            <w:pPr>
              <w:jc w:val="center"/>
              <w:rPr>
                <w:b/>
                <w:sz w:val="22"/>
                <w:szCs w:val="22"/>
              </w:rPr>
            </w:pPr>
            <w:r w:rsidRPr="00B472EC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0E" w:rsidRPr="00B472EC" w:rsidRDefault="00C71E0E" w:rsidP="00C71E0E">
            <w:pPr>
              <w:jc w:val="center"/>
              <w:rPr>
                <w:b/>
                <w:sz w:val="22"/>
                <w:szCs w:val="22"/>
              </w:rPr>
            </w:pPr>
            <w:r w:rsidRPr="00B472EC">
              <w:rPr>
                <w:b/>
                <w:sz w:val="22"/>
                <w:szCs w:val="22"/>
              </w:rPr>
              <w:t>Мероприятие</w:t>
            </w:r>
          </w:p>
        </w:tc>
      </w:tr>
      <w:tr w:rsidR="004E21C8" w:rsidRPr="00B472EC" w:rsidTr="005D39F3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F" w:rsidRPr="00B472EC" w:rsidRDefault="00FA7BB5" w:rsidP="004E2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>5 мин</w:t>
            </w:r>
          </w:p>
        </w:tc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8" w:rsidRPr="00B472EC" w:rsidRDefault="004E21C8" w:rsidP="004E21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>ПРИВЕТСТВЕННОЕ СЛОВО К УЧАСТНИКАМ МЕРОПРИЯТИЯ</w:t>
            </w:r>
          </w:p>
          <w:p w:rsidR="004E21C8" w:rsidRPr="00B472EC" w:rsidRDefault="0042278B" w:rsidP="0042278B">
            <w:pPr>
              <w:jc w:val="both"/>
              <w:rPr>
                <w:sz w:val="24"/>
                <w:szCs w:val="24"/>
              </w:rPr>
            </w:pPr>
            <w:r w:rsidRPr="00B472EC">
              <w:rPr>
                <w:b/>
                <w:sz w:val="24"/>
                <w:szCs w:val="24"/>
              </w:rPr>
              <w:t xml:space="preserve">Миронов Дмитрий Юрьевич – </w:t>
            </w:r>
            <w:r w:rsidRPr="00B472EC">
              <w:rPr>
                <w:sz w:val="24"/>
                <w:szCs w:val="24"/>
              </w:rPr>
              <w:t>Губернатор Ярославской области</w:t>
            </w:r>
          </w:p>
        </w:tc>
      </w:tr>
      <w:tr w:rsidR="004E21C8" w:rsidRPr="00B472EC" w:rsidTr="00B472EC">
        <w:tblPrEx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F" w:rsidRPr="00B472EC" w:rsidRDefault="0042278B" w:rsidP="004E2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 xml:space="preserve">10 </w:t>
            </w:r>
            <w:r w:rsidR="00FA7BB5" w:rsidRPr="00B472EC">
              <w:rPr>
                <w:sz w:val="24"/>
                <w:szCs w:val="24"/>
              </w:rPr>
              <w:t>мин</w:t>
            </w:r>
          </w:p>
        </w:tc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8" w:rsidRPr="00B472EC" w:rsidRDefault="004E21C8" w:rsidP="004E21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472EC">
              <w:rPr>
                <w:b/>
                <w:sz w:val="24"/>
                <w:szCs w:val="24"/>
              </w:rPr>
              <w:t xml:space="preserve">Браверман Александр Арнольдович </w:t>
            </w:r>
            <w:r w:rsidRPr="00B472EC">
              <w:rPr>
                <w:sz w:val="24"/>
                <w:szCs w:val="24"/>
              </w:rPr>
              <w:t>– Генеральный директор АО «Корпорация «МСП»</w:t>
            </w:r>
          </w:p>
          <w:p w:rsidR="007809CB" w:rsidRPr="00B472EC" w:rsidRDefault="004E21C8" w:rsidP="004E21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472EC">
              <w:rPr>
                <w:bCs/>
                <w:sz w:val="24"/>
                <w:szCs w:val="24"/>
              </w:rPr>
              <w:t xml:space="preserve">«О мерах </w:t>
            </w:r>
            <w:r w:rsidRPr="00B472EC">
              <w:rPr>
                <w:sz w:val="24"/>
                <w:szCs w:val="24"/>
              </w:rPr>
              <w:t>поддержки субъектов МСП</w:t>
            </w:r>
            <w:r w:rsidRPr="00B472EC">
              <w:rPr>
                <w:bCs/>
                <w:sz w:val="24"/>
                <w:szCs w:val="24"/>
              </w:rPr>
              <w:t xml:space="preserve">, реализуемых </w:t>
            </w:r>
            <w:r w:rsidRPr="00B472EC">
              <w:rPr>
                <w:sz w:val="24"/>
                <w:szCs w:val="24"/>
              </w:rPr>
              <w:t>АО «Корпорация «МСП»</w:t>
            </w:r>
            <w:r w:rsidRPr="00B472EC">
              <w:rPr>
                <w:bCs/>
                <w:sz w:val="24"/>
                <w:szCs w:val="24"/>
              </w:rPr>
              <w:t xml:space="preserve">, </w:t>
            </w:r>
            <w:r w:rsidRPr="00B472EC">
              <w:rPr>
                <w:bCs/>
                <w:sz w:val="24"/>
                <w:szCs w:val="24"/>
              </w:rPr>
              <w:br/>
              <w:t xml:space="preserve">с использованием возможностей </w:t>
            </w:r>
            <w:r w:rsidRPr="00B472EC">
              <w:rPr>
                <w:sz w:val="24"/>
                <w:szCs w:val="24"/>
              </w:rPr>
              <w:t>Портала Бизнес-навигатора МСП»</w:t>
            </w:r>
            <w:r w:rsidR="00B472EC" w:rsidRPr="00B472EC">
              <w:rPr>
                <w:sz w:val="24"/>
                <w:szCs w:val="24"/>
              </w:rPr>
              <w:t xml:space="preserve"> </w:t>
            </w:r>
          </w:p>
        </w:tc>
      </w:tr>
      <w:tr w:rsidR="004E21C8" w:rsidRPr="00B472EC" w:rsidTr="000B36C1">
        <w:tblPrEx>
          <w:tblLook w:val="04A0" w:firstRow="1" w:lastRow="0" w:firstColumn="1" w:lastColumn="0" w:noHBand="0" w:noVBand="1"/>
        </w:tblPrEx>
        <w:trPr>
          <w:trHeight w:val="2333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F" w:rsidRPr="00B472EC" w:rsidRDefault="0042278B" w:rsidP="004E2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>60 мин</w:t>
            </w:r>
          </w:p>
        </w:tc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1C8" w:rsidRPr="00B472EC" w:rsidRDefault="004E21C8" w:rsidP="004E21C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B472EC">
              <w:rPr>
                <w:bCs/>
                <w:sz w:val="24"/>
                <w:szCs w:val="24"/>
              </w:rPr>
              <w:t xml:space="preserve">«Демонстрация возможностей </w:t>
            </w:r>
            <w:r w:rsidRPr="00B472EC">
              <w:rPr>
                <w:sz w:val="24"/>
                <w:szCs w:val="24"/>
              </w:rPr>
              <w:t>Портала Бизнес-навигатора МСП».</w:t>
            </w:r>
          </w:p>
          <w:p w:rsidR="0042278B" w:rsidRPr="00B472EC" w:rsidRDefault="0042278B" w:rsidP="0042278B">
            <w:pPr>
              <w:jc w:val="both"/>
              <w:rPr>
                <w:b/>
                <w:bCs/>
                <w:sz w:val="24"/>
                <w:szCs w:val="24"/>
              </w:rPr>
            </w:pPr>
            <w:r w:rsidRPr="00B472EC">
              <w:rPr>
                <w:b/>
                <w:bCs/>
                <w:sz w:val="24"/>
                <w:szCs w:val="24"/>
              </w:rPr>
              <w:t>Участвует от АО «Корпорация «МСП»:</w:t>
            </w:r>
          </w:p>
          <w:p w:rsidR="0042278B" w:rsidRPr="00B472EC" w:rsidRDefault="0042278B" w:rsidP="0042278B">
            <w:pPr>
              <w:jc w:val="both"/>
              <w:rPr>
                <w:bCs/>
                <w:sz w:val="24"/>
                <w:szCs w:val="24"/>
              </w:rPr>
            </w:pPr>
            <w:r w:rsidRPr="00B472EC">
              <w:rPr>
                <w:b/>
                <w:bCs/>
                <w:sz w:val="24"/>
                <w:szCs w:val="24"/>
              </w:rPr>
              <w:t xml:space="preserve">Цветков Владислав Викторович </w:t>
            </w:r>
            <w:r w:rsidRPr="00B472EC">
              <w:rPr>
                <w:bCs/>
                <w:sz w:val="24"/>
                <w:szCs w:val="24"/>
              </w:rPr>
              <w:t>– заместитель руководителя Дирекции маркетинговой и информационной поддержки субъектов МСП</w:t>
            </w:r>
          </w:p>
          <w:p w:rsidR="0042278B" w:rsidRPr="00B472EC" w:rsidRDefault="0042278B" w:rsidP="0042278B">
            <w:pPr>
              <w:jc w:val="both"/>
              <w:rPr>
                <w:b/>
                <w:bCs/>
                <w:sz w:val="24"/>
                <w:szCs w:val="24"/>
              </w:rPr>
            </w:pPr>
            <w:r w:rsidRPr="00B472EC">
              <w:rPr>
                <w:b/>
                <w:sz w:val="24"/>
                <w:szCs w:val="24"/>
              </w:rPr>
              <w:t>Субъекты малого и среднего предпринимательства, которые демонстрируют отдельные функции Бизнес-навигатора МСП:</w:t>
            </w:r>
          </w:p>
          <w:p w:rsidR="00B472EC" w:rsidRPr="00B472EC" w:rsidRDefault="000B36C1" w:rsidP="000B36C1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472EC">
              <w:rPr>
                <w:bCs/>
                <w:sz w:val="24"/>
                <w:szCs w:val="24"/>
              </w:rPr>
              <w:t xml:space="preserve">- </w:t>
            </w:r>
            <w:r w:rsidRPr="00B472EC">
              <w:rPr>
                <w:b/>
                <w:bCs/>
                <w:sz w:val="24"/>
                <w:szCs w:val="24"/>
              </w:rPr>
              <w:t>Подсевалов Вадим Вадимович</w:t>
            </w:r>
            <w:r w:rsidRPr="00B472EC">
              <w:rPr>
                <w:bCs/>
                <w:sz w:val="24"/>
                <w:szCs w:val="24"/>
              </w:rPr>
              <w:t xml:space="preserve"> - ООО «Ритм» </w:t>
            </w:r>
          </w:p>
          <w:p w:rsidR="00B472EC" w:rsidRPr="00B472EC" w:rsidRDefault="000B36C1" w:rsidP="000B36C1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472EC">
              <w:rPr>
                <w:bCs/>
                <w:sz w:val="24"/>
                <w:szCs w:val="24"/>
              </w:rPr>
              <w:t xml:space="preserve">- </w:t>
            </w:r>
            <w:r w:rsidRPr="00B472EC">
              <w:rPr>
                <w:b/>
                <w:bCs/>
                <w:sz w:val="24"/>
                <w:szCs w:val="24"/>
              </w:rPr>
              <w:t>Идилов Магомед-Амин</w:t>
            </w:r>
            <w:r w:rsidRPr="00B472EC">
              <w:rPr>
                <w:bCs/>
                <w:sz w:val="24"/>
                <w:szCs w:val="24"/>
              </w:rPr>
              <w:t xml:space="preserve"> -  руководитель ООО «Мдинк» </w:t>
            </w:r>
          </w:p>
          <w:p w:rsidR="006D6557" w:rsidRPr="00622A13" w:rsidRDefault="000C5F92" w:rsidP="000B36C1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472EC">
              <w:rPr>
                <w:bCs/>
                <w:sz w:val="24"/>
                <w:szCs w:val="24"/>
              </w:rPr>
              <w:t>-</w:t>
            </w:r>
            <w:r w:rsidR="0067425B" w:rsidRPr="00B472EC">
              <w:rPr>
                <w:bCs/>
                <w:sz w:val="24"/>
                <w:szCs w:val="24"/>
              </w:rPr>
              <w:t xml:space="preserve"> </w:t>
            </w:r>
            <w:r w:rsidRPr="00B472EC">
              <w:rPr>
                <w:b/>
                <w:bCs/>
                <w:sz w:val="24"/>
                <w:szCs w:val="24"/>
              </w:rPr>
              <w:t>Кошлаков Евгений Владимирович</w:t>
            </w:r>
            <w:r w:rsidRPr="00B472EC">
              <w:rPr>
                <w:bCs/>
                <w:sz w:val="24"/>
                <w:szCs w:val="24"/>
              </w:rPr>
              <w:t xml:space="preserve"> - генеральный директор ООО «Межрегиональный центр тендерной документации»</w:t>
            </w:r>
          </w:p>
          <w:p w:rsidR="00B472EC" w:rsidRPr="00B472EC" w:rsidRDefault="00B472EC" w:rsidP="000B36C1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472EC">
              <w:rPr>
                <w:bCs/>
                <w:sz w:val="24"/>
                <w:szCs w:val="24"/>
              </w:rPr>
              <w:t>-</w:t>
            </w:r>
            <w:r w:rsidRPr="00B472EC">
              <w:rPr>
                <w:b/>
                <w:bCs/>
                <w:sz w:val="24"/>
                <w:szCs w:val="24"/>
              </w:rPr>
              <w:t xml:space="preserve"> Хабаров Сергей Сергеевич</w:t>
            </w:r>
            <w:r w:rsidRPr="00B472EC">
              <w:rPr>
                <w:bCs/>
                <w:sz w:val="24"/>
                <w:szCs w:val="24"/>
              </w:rPr>
              <w:t xml:space="preserve"> - генеральный директор ООО «Ярсан»</w:t>
            </w:r>
          </w:p>
          <w:p w:rsidR="00B472EC" w:rsidRPr="00B472EC" w:rsidRDefault="000B36C1" w:rsidP="000B36C1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 xml:space="preserve">- </w:t>
            </w:r>
            <w:r w:rsidRPr="00B472EC">
              <w:rPr>
                <w:b/>
                <w:sz w:val="24"/>
                <w:szCs w:val="24"/>
              </w:rPr>
              <w:t>ИП Воробьева Инесса Константиновна</w:t>
            </w:r>
            <w:r w:rsidRPr="00B472EC">
              <w:rPr>
                <w:sz w:val="24"/>
                <w:szCs w:val="24"/>
              </w:rPr>
              <w:t xml:space="preserve"> </w:t>
            </w:r>
          </w:p>
          <w:p w:rsidR="006D6557" w:rsidRPr="00B472EC" w:rsidRDefault="000B36C1" w:rsidP="000B36C1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 xml:space="preserve">- </w:t>
            </w:r>
            <w:r w:rsidRPr="00B472EC">
              <w:rPr>
                <w:b/>
                <w:sz w:val="24"/>
                <w:szCs w:val="24"/>
              </w:rPr>
              <w:t>ИП Никонов Евгений Вадимович</w:t>
            </w:r>
            <w:r w:rsidRPr="00B472EC">
              <w:rPr>
                <w:sz w:val="24"/>
                <w:szCs w:val="24"/>
              </w:rPr>
              <w:t xml:space="preserve"> </w:t>
            </w:r>
          </w:p>
          <w:p w:rsidR="00B472EC" w:rsidRPr="00B472EC" w:rsidRDefault="000B36C1" w:rsidP="00B472EC">
            <w:pPr>
              <w:overflowPunct/>
              <w:autoSpaceDE/>
              <w:adjustRightInd/>
              <w:jc w:val="both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 xml:space="preserve">- </w:t>
            </w:r>
            <w:r w:rsidRPr="00B472EC">
              <w:rPr>
                <w:b/>
                <w:sz w:val="24"/>
                <w:szCs w:val="24"/>
              </w:rPr>
              <w:t>ИП Лебедева Анна Сергеевна</w:t>
            </w:r>
            <w:r w:rsidRPr="00B472EC">
              <w:rPr>
                <w:sz w:val="24"/>
                <w:szCs w:val="24"/>
              </w:rPr>
              <w:t xml:space="preserve"> </w:t>
            </w:r>
          </w:p>
          <w:p w:rsidR="0042278B" w:rsidRPr="00B472EC" w:rsidRDefault="000B36C1" w:rsidP="00B472EC">
            <w:pPr>
              <w:overflowPunct/>
              <w:autoSpaceDE/>
              <w:adjustRightInd/>
              <w:jc w:val="both"/>
              <w:rPr>
                <w:sz w:val="24"/>
                <w:szCs w:val="24"/>
                <w:highlight w:val="yellow"/>
              </w:rPr>
            </w:pPr>
            <w:r w:rsidRPr="00B472EC">
              <w:rPr>
                <w:sz w:val="24"/>
                <w:szCs w:val="24"/>
              </w:rPr>
              <w:t xml:space="preserve">- </w:t>
            </w:r>
            <w:r w:rsidRPr="00B472EC">
              <w:rPr>
                <w:b/>
                <w:sz w:val="24"/>
                <w:szCs w:val="24"/>
              </w:rPr>
              <w:t xml:space="preserve">ИП Эртель Евгений </w:t>
            </w:r>
            <w:r w:rsidRPr="00B472EC">
              <w:rPr>
                <w:b/>
                <w:color w:val="000000"/>
                <w:sz w:val="24"/>
                <w:szCs w:val="24"/>
                <w:shd w:val="clear" w:color="auto" w:fill="FFFFFF"/>
              </w:rPr>
              <w:t>Валентинович</w:t>
            </w:r>
            <w:r w:rsidRPr="00B472E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472EC" w:rsidRPr="00B472EC" w:rsidTr="005F30EC">
        <w:tblPrEx>
          <w:tblLook w:val="04A0" w:firstRow="1" w:lastRow="0" w:firstColumn="1" w:lastColumn="0" w:noHBand="0" w:noVBand="1"/>
        </w:tblPrEx>
        <w:trPr>
          <w:trHeight w:val="5038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2EC" w:rsidRPr="00B472EC" w:rsidRDefault="00B472EC" w:rsidP="004E21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 xml:space="preserve">10 мин </w:t>
            </w:r>
          </w:p>
          <w:p w:rsidR="00B472EC" w:rsidRPr="00B472EC" w:rsidRDefault="00B472EC" w:rsidP="0042278B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72EC" w:rsidRPr="00B472EC" w:rsidRDefault="00B472EC" w:rsidP="00632DAF">
            <w:pPr>
              <w:jc w:val="both"/>
              <w:rPr>
                <w:i/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 xml:space="preserve">Участие в обсуждении </w:t>
            </w:r>
            <w:r w:rsidRPr="00B472EC">
              <w:rPr>
                <w:i/>
                <w:sz w:val="24"/>
                <w:szCs w:val="24"/>
              </w:rPr>
              <w:t>(выступающие из зала)</w:t>
            </w:r>
          </w:p>
          <w:p w:rsidR="00B472EC" w:rsidRPr="00B472EC" w:rsidRDefault="00B472EC" w:rsidP="00FA7BB5">
            <w:pPr>
              <w:jc w:val="both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 xml:space="preserve"> «Об опыте использования сервисов Портала Бизнес-навигатора МСП для целей развития сельскохозяйственных кооперативов»  </w:t>
            </w:r>
          </w:p>
          <w:p w:rsidR="00B472EC" w:rsidRPr="00B472EC" w:rsidRDefault="00B472EC" w:rsidP="00B472EC">
            <w:pPr>
              <w:jc w:val="both"/>
              <w:rPr>
                <w:sz w:val="24"/>
                <w:szCs w:val="24"/>
              </w:rPr>
            </w:pPr>
            <w:r w:rsidRPr="00B472EC">
              <w:rPr>
                <w:b/>
                <w:sz w:val="24"/>
                <w:szCs w:val="24"/>
              </w:rPr>
              <w:t>Баханов Владимир Дмитриевич</w:t>
            </w:r>
            <w:r w:rsidRPr="00B472EC">
              <w:rPr>
                <w:sz w:val="24"/>
                <w:szCs w:val="24"/>
              </w:rPr>
              <w:t xml:space="preserve">, член СПОК </w:t>
            </w:r>
            <w:r>
              <w:rPr>
                <w:sz w:val="24"/>
                <w:szCs w:val="24"/>
              </w:rPr>
              <w:t>«Ярославский Кролик»</w:t>
            </w:r>
            <w:r w:rsidRPr="00B472EC">
              <w:rPr>
                <w:sz w:val="24"/>
                <w:szCs w:val="24"/>
              </w:rPr>
              <w:t xml:space="preserve"> </w:t>
            </w:r>
          </w:p>
          <w:p w:rsidR="00B472EC" w:rsidRDefault="00B472EC" w:rsidP="004E21C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>«Об опыте использования возможностей Портала</w:t>
            </w:r>
            <w:r w:rsidRPr="00B472EC">
              <w:rPr>
                <w:bCs/>
                <w:sz w:val="24"/>
                <w:szCs w:val="24"/>
              </w:rPr>
              <w:t xml:space="preserve"> Бизнес-навигатора МСП</w:t>
            </w:r>
            <w:r w:rsidRPr="00B472EC">
              <w:rPr>
                <w:sz w:val="24"/>
                <w:szCs w:val="24"/>
              </w:rPr>
              <w:t>»</w:t>
            </w:r>
          </w:p>
          <w:p w:rsidR="00B472EC" w:rsidRPr="00B472EC" w:rsidRDefault="00B472EC" w:rsidP="004E21C8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  <w:r w:rsidRPr="00B472EC">
              <w:rPr>
                <w:b/>
                <w:sz w:val="24"/>
                <w:szCs w:val="24"/>
              </w:rPr>
              <w:t>Представители институтов развития МСП:</w:t>
            </w:r>
          </w:p>
          <w:p w:rsidR="00B472EC" w:rsidRPr="00B472EC" w:rsidRDefault="00B472EC" w:rsidP="006D6557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 w:val="24"/>
                <w:szCs w:val="24"/>
              </w:rPr>
            </w:pPr>
            <w:r w:rsidRPr="00B472EC">
              <w:rPr>
                <w:b/>
                <w:sz w:val="24"/>
                <w:szCs w:val="24"/>
              </w:rPr>
              <w:t xml:space="preserve">Лугузинский Григорий Борисович </w:t>
            </w:r>
            <w:r w:rsidRPr="00B472EC">
              <w:rPr>
                <w:sz w:val="24"/>
                <w:szCs w:val="24"/>
              </w:rPr>
              <w:t xml:space="preserve">- руководитель ЯРО ООО «ОПОРА РОССИИ» </w:t>
            </w:r>
          </w:p>
          <w:p w:rsidR="00B472EC" w:rsidRPr="00B472EC" w:rsidRDefault="00B472EC" w:rsidP="006D6557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sz w:val="24"/>
                <w:szCs w:val="24"/>
              </w:rPr>
            </w:pPr>
            <w:r w:rsidRPr="00B472EC">
              <w:rPr>
                <w:b/>
                <w:sz w:val="24"/>
                <w:szCs w:val="24"/>
              </w:rPr>
              <w:t xml:space="preserve">Кучменко Александр Николаевич </w:t>
            </w:r>
            <w:r w:rsidRPr="00B472EC">
              <w:rPr>
                <w:sz w:val="24"/>
                <w:szCs w:val="24"/>
              </w:rPr>
              <w:t xml:space="preserve">- председатель Координационного совета по малом и среднему предпринимательству </w:t>
            </w:r>
          </w:p>
          <w:p w:rsidR="00B472EC" w:rsidRPr="00B472EC" w:rsidRDefault="00B472EC" w:rsidP="006D6557">
            <w:pPr>
              <w:overflowPunct/>
              <w:autoSpaceDE/>
              <w:autoSpaceDN/>
              <w:adjustRightInd/>
              <w:ind w:left="-4"/>
              <w:jc w:val="both"/>
              <w:textAlignment w:val="auto"/>
              <w:rPr>
                <w:bCs/>
                <w:sz w:val="24"/>
                <w:szCs w:val="24"/>
              </w:rPr>
            </w:pPr>
            <w:r w:rsidRPr="00B472EC">
              <w:rPr>
                <w:b/>
                <w:bCs/>
                <w:sz w:val="24"/>
                <w:szCs w:val="24"/>
              </w:rPr>
              <w:t>Рогоцкая Наталья Викторовна</w:t>
            </w:r>
            <w:r w:rsidRPr="00B472EC">
              <w:rPr>
                <w:bCs/>
                <w:sz w:val="24"/>
                <w:szCs w:val="24"/>
              </w:rPr>
              <w:t xml:space="preserve"> - вице-президент Союза «Торгово-промышленная палата Ярославской области» </w:t>
            </w:r>
          </w:p>
          <w:p w:rsidR="00B472EC" w:rsidRPr="00B472EC" w:rsidRDefault="00B472EC" w:rsidP="000B36C1">
            <w:pPr>
              <w:overflowPunct/>
              <w:autoSpaceDE/>
              <w:adjustRightInd/>
              <w:ind w:left="-4"/>
              <w:jc w:val="both"/>
              <w:rPr>
                <w:bCs/>
                <w:sz w:val="24"/>
                <w:szCs w:val="24"/>
              </w:rPr>
            </w:pPr>
            <w:r w:rsidRPr="00B472EC">
              <w:rPr>
                <w:b/>
                <w:bCs/>
                <w:sz w:val="24"/>
                <w:szCs w:val="24"/>
              </w:rPr>
              <w:t>Митин Георгий Викторович</w:t>
            </w:r>
            <w:r w:rsidRPr="00B472EC">
              <w:rPr>
                <w:bCs/>
                <w:sz w:val="24"/>
                <w:szCs w:val="24"/>
              </w:rPr>
              <w:t xml:space="preserve"> - сопредседатель Ярославского отделения </w:t>
            </w:r>
            <w:r w:rsidRPr="00B472EC">
              <w:rPr>
                <w:bCs/>
                <w:sz w:val="24"/>
                <w:szCs w:val="24"/>
              </w:rPr>
              <w:br/>
              <w:t>ООО «Союз молодых предпринимателей»</w:t>
            </w:r>
          </w:p>
          <w:p w:rsidR="00B472EC" w:rsidRPr="00B472EC" w:rsidRDefault="00B472EC" w:rsidP="00B472EC">
            <w:pPr>
              <w:jc w:val="both"/>
              <w:rPr>
                <w:sz w:val="24"/>
                <w:szCs w:val="24"/>
                <w:highlight w:val="yellow"/>
              </w:rPr>
            </w:pPr>
            <w:r w:rsidRPr="00B472EC">
              <w:rPr>
                <w:b/>
                <w:bCs/>
                <w:sz w:val="24"/>
                <w:szCs w:val="24"/>
              </w:rPr>
              <w:t>Подаруев Станислав Олегович</w:t>
            </w:r>
            <w:r w:rsidRPr="00B472EC">
              <w:rPr>
                <w:bCs/>
                <w:sz w:val="24"/>
                <w:szCs w:val="24"/>
              </w:rPr>
              <w:t xml:space="preserve"> - помощник Уполномоченного по защите прав предпринимателей в Ярославской области </w:t>
            </w:r>
          </w:p>
          <w:p w:rsidR="00B472EC" w:rsidRPr="00B472EC" w:rsidRDefault="00B472EC" w:rsidP="0042278B">
            <w:pPr>
              <w:ind w:left="-4"/>
              <w:jc w:val="both"/>
              <w:rPr>
                <w:b/>
                <w:sz w:val="24"/>
                <w:szCs w:val="24"/>
              </w:rPr>
            </w:pPr>
            <w:r w:rsidRPr="00B472EC">
              <w:rPr>
                <w:bCs/>
                <w:sz w:val="24"/>
                <w:szCs w:val="24"/>
              </w:rPr>
              <w:t>«Организация предоставления услуг АО «Корпорация «МСП» через МФЦ»</w:t>
            </w:r>
          </w:p>
          <w:p w:rsidR="00B472EC" w:rsidRPr="00B472EC" w:rsidRDefault="00B472EC" w:rsidP="00B472EC">
            <w:pPr>
              <w:jc w:val="both"/>
              <w:rPr>
                <w:sz w:val="24"/>
                <w:szCs w:val="24"/>
              </w:rPr>
            </w:pPr>
            <w:r w:rsidRPr="00B472EC">
              <w:rPr>
                <w:b/>
                <w:sz w:val="24"/>
                <w:szCs w:val="24"/>
              </w:rPr>
              <w:t>Артемьева Ирина Геннадьевна</w:t>
            </w:r>
            <w:r w:rsidRPr="00B472EC">
              <w:rPr>
                <w:sz w:val="24"/>
                <w:szCs w:val="24"/>
              </w:rPr>
              <w:t xml:space="preserve"> - начальник отдела развития ГАУ ЯО «МФЦ» </w:t>
            </w:r>
          </w:p>
        </w:tc>
      </w:tr>
      <w:tr w:rsidR="004E21C8" w:rsidRPr="00B472EC" w:rsidTr="00A06F21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AF" w:rsidRPr="00B472EC" w:rsidRDefault="0042278B" w:rsidP="00632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>35 мин</w:t>
            </w:r>
          </w:p>
        </w:tc>
        <w:tc>
          <w:tcPr>
            <w:tcW w:w="4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C8" w:rsidRPr="00B472EC" w:rsidRDefault="004E21C8" w:rsidP="0071375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B472EC">
              <w:rPr>
                <w:sz w:val="24"/>
                <w:szCs w:val="24"/>
              </w:rPr>
              <w:t xml:space="preserve">Вопросы-ответы </w:t>
            </w:r>
          </w:p>
        </w:tc>
      </w:tr>
    </w:tbl>
    <w:p w:rsidR="00F928A6" w:rsidRPr="00B472EC" w:rsidRDefault="00F928A6" w:rsidP="00B472EC">
      <w:pPr>
        <w:jc w:val="both"/>
        <w:rPr>
          <w:sz w:val="24"/>
          <w:szCs w:val="24"/>
        </w:rPr>
      </w:pPr>
    </w:p>
    <w:sectPr w:rsidR="00F928A6" w:rsidRPr="00B472EC" w:rsidSect="0042278B">
      <w:headerReference w:type="even" r:id="rId11"/>
      <w:headerReference w:type="default" r:id="rId12"/>
      <w:footerReference w:type="default" r:id="rId13"/>
      <w:pgSz w:w="11907" w:h="16840" w:code="9"/>
      <w:pgMar w:top="426" w:right="283" w:bottom="0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E9" w:rsidRDefault="003034E9">
      <w:r>
        <w:separator/>
      </w:r>
    </w:p>
  </w:endnote>
  <w:endnote w:type="continuationSeparator" w:id="0">
    <w:p w:rsidR="003034E9" w:rsidRDefault="0030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75" w:rsidRPr="00A33B5F" w:rsidRDefault="00BC4EA1" w:rsidP="00352147">
    <w:pPr>
      <w:pStyle w:val="a8"/>
      <w:rPr>
        <w:sz w:val="16"/>
        <w:lang w:val="en-US"/>
      </w:rPr>
    </w:pPr>
    <w:r>
      <w:rPr>
        <w:sz w:val="16"/>
      </w:rPr>
      <w:fldChar w:fldCharType="begin"/>
    </w:r>
    <w:r>
      <w:rPr>
        <w:sz w:val="16"/>
      </w:rPr>
      <w:instrText xml:space="preserve"> DOCPROPERTY "ИД" \* MERGEFORMAT </w:instrText>
    </w:r>
    <w:r>
      <w:rPr>
        <w:sz w:val="16"/>
      </w:rPr>
      <w:fldChar w:fldCharType="separate"/>
    </w:r>
    <w:r w:rsidR="00AF064A">
      <w:rPr>
        <w:sz w:val="16"/>
      </w:rPr>
      <w:t>8948982</w:t>
    </w:r>
    <w:r>
      <w:rPr>
        <w:sz w:val="16"/>
      </w:rPr>
      <w:fldChar w:fldCharType="end"/>
    </w:r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r w:rsidR="00632DAF">
      <w:rPr>
        <w:sz w:val="16"/>
      </w:rPr>
      <w:fldChar w:fldCharType="begin"/>
    </w:r>
    <w:r w:rsidR="00632DAF">
      <w:rPr>
        <w:sz w:val="16"/>
      </w:rPr>
      <w:instrText xml:space="preserve"> DOCPROPERTY "Номер версии" \* MERGEFORMAT </w:instrText>
    </w:r>
    <w:r w:rsidR="00632DAF">
      <w:rPr>
        <w:sz w:val="16"/>
      </w:rPr>
      <w:fldChar w:fldCharType="separate"/>
    </w:r>
    <w:r w:rsidR="00AF064A">
      <w:rPr>
        <w:sz w:val="16"/>
      </w:rPr>
      <w:t>3</w:t>
    </w:r>
    <w:r w:rsidR="00632DA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E9" w:rsidRDefault="003034E9">
      <w:r>
        <w:separator/>
      </w:r>
    </w:p>
  </w:footnote>
  <w:footnote w:type="continuationSeparator" w:id="0">
    <w:p w:rsidR="003034E9" w:rsidRDefault="00303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75" w:rsidRDefault="00E35A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E35A17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622A13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0991"/>
    <w:rsid w:val="000044B7"/>
    <w:rsid w:val="000134B2"/>
    <w:rsid w:val="0001445B"/>
    <w:rsid w:val="00014F79"/>
    <w:rsid w:val="00020697"/>
    <w:rsid w:val="0002227C"/>
    <w:rsid w:val="00033AF8"/>
    <w:rsid w:val="00050125"/>
    <w:rsid w:val="0005079F"/>
    <w:rsid w:val="00051078"/>
    <w:rsid w:val="00057B1B"/>
    <w:rsid w:val="000663B2"/>
    <w:rsid w:val="00073478"/>
    <w:rsid w:val="00095DA7"/>
    <w:rsid w:val="000B36C1"/>
    <w:rsid w:val="000C4C30"/>
    <w:rsid w:val="000C5F92"/>
    <w:rsid w:val="000D2605"/>
    <w:rsid w:val="000E3D8C"/>
    <w:rsid w:val="000E74E1"/>
    <w:rsid w:val="00102136"/>
    <w:rsid w:val="001412D6"/>
    <w:rsid w:val="00143CA1"/>
    <w:rsid w:val="00143E74"/>
    <w:rsid w:val="00166D24"/>
    <w:rsid w:val="00175F02"/>
    <w:rsid w:val="00180475"/>
    <w:rsid w:val="001827CE"/>
    <w:rsid w:val="001A3E58"/>
    <w:rsid w:val="001A6676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385F"/>
    <w:rsid w:val="00267EF0"/>
    <w:rsid w:val="00282F59"/>
    <w:rsid w:val="0028500D"/>
    <w:rsid w:val="0029507F"/>
    <w:rsid w:val="002E71DD"/>
    <w:rsid w:val="003034E9"/>
    <w:rsid w:val="00311956"/>
    <w:rsid w:val="0032234F"/>
    <w:rsid w:val="00352147"/>
    <w:rsid w:val="0035432A"/>
    <w:rsid w:val="0035489C"/>
    <w:rsid w:val="00360FDC"/>
    <w:rsid w:val="00362F43"/>
    <w:rsid w:val="00376845"/>
    <w:rsid w:val="003773FA"/>
    <w:rsid w:val="00380C00"/>
    <w:rsid w:val="003B6922"/>
    <w:rsid w:val="003C342D"/>
    <w:rsid w:val="003C447A"/>
    <w:rsid w:val="003C6FE9"/>
    <w:rsid w:val="003D31D2"/>
    <w:rsid w:val="003E34C5"/>
    <w:rsid w:val="003E652A"/>
    <w:rsid w:val="003F0994"/>
    <w:rsid w:val="003F158E"/>
    <w:rsid w:val="003F159C"/>
    <w:rsid w:val="00413EAE"/>
    <w:rsid w:val="0042278B"/>
    <w:rsid w:val="004253D2"/>
    <w:rsid w:val="00440606"/>
    <w:rsid w:val="004508E2"/>
    <w:rsid w:val="0045667C"/>
    <w:rsid w:val="00456E9A"/>
    <w:rsid w:val="0047061D"/>
    <w:rsid w:val="00475A9C"/>
    <w:rsid w:val="00482DA2"/>
    <w:rsid w:val="00484214"/>
    <w:rsid w:val="004849D2"/>
    <w:rsid w:val="004A0D47"/>
    <w:rsid w:val="004B513D"/>
    <w:rsid w:val="004E0BC8"/>
    <w:rsid w:val="004E21C8"/>
    <w:rsid w:val="004F0BA6"/>
    <w:rsid w:val="005115B4"/>
    <w:rsid w:val="0051339E"/>
    <w:rsid w:val="005153A9"/>
    <w:rsid w:val="00516303"/>
    <w:rsid w:val="00517029"/>
    <w:rsid w:val="00521FC7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B1C22"/>
    <w:rsid w:val="005B748D"/>
    <w:rsid w:val="005C3BA8"/>
    <w:rsid w:val="005C4D12"/>
    <w:rsid w:val="005D1AA0"/>
    <w:rsid w:val="005D39F3"/>
    <w:rsid w:val="005D3E47"/>
    <w:rsid w:val="005D56E1"/>
    <w:rsid w:val="005E6538"/>
    <w:rsid w:val="005E7174"/>
    <w:rsid w:val="005E719A"/>
    <w:rsid w:val="005F7339"/>
    <w:rsid w:val="00606BE2"/>
    <w:rsid w:val="0061137B"/>
    <w:rsid w:val="00616E1B"/>
    <w:rsid w:val="00622A13"/>
    <w:rsid w:val="00632DAF"/>
    <w:rsid w:val="006342D8"/>
    <w:rsid w:val="00643CED"/>
    <w:rsid w:val="0067425B"/>
    <w:rsid w:val="00674670"/>
    <w:rsid w:val="0069635A"/>
    <w:rsid w:val="006A0365"/>
    <w:rsid w:val="006A2E53"/>
    <w:rsid w:val="006C3294"/>
    <w:rsid w:val="006D6557"/>
    <w:rsid w:val="006E2583"/>
    <w:rsid w:val="00713752"/>
    <w:rsid w:val="007447EB"/>
    <w:rsid w:val="00750A3F"/>
    <w:rsid w:val="00761EB2"/>
    <w:rsid w:val="00772602"/>
    <w:rsid w:val="007809CB"/>
    <w:rsid w:val="00791794"/>
    <w:rsid w:val="0079290E"/>
    <w:rsid w:val="00792FF2"/>
    <w:rsid w:val="00795B06"/>
    <w:rsid w:val="007A6943"/>
    <w:rsid w:val="007A6E55"/>
    <w:rsid w:val="007B3F54"/>
    <w:rsid w:val="007D39B3"/>
    <w:rsid w:val="007F5A97"/>
    <w:rsid w:val="0081677B"/>
    <w:rsid w:val="008225B3"/>
    <w:rsid w:val="00823427"/>
    <w:rsid w:val="00824D97"/>
    <w:rsid w:val="00830B70"/>
    <w:rsid w:val="008318EF"/>
    <w:rsid w:val="00843F18"/>
    <w:rsid w:val="0084708D"/>
    <w:rsid w:val="0086182E"/>
    <w:rsid w:val="00865E19"/>
    <w:rsid w:val="008823A1"/>
    <w:rsid w:val="00882C7A"/>
    <w:rsid w:val="0089152B"/>
    <w:rsid w:val="008A5169"/>
    <w:rsid w:val="008A573F"/>
    <w:rsid w:val="008B50A1"/>
    <w:rsid w:val="008B6175"/>
    <w:rsid w:val="008C4D18"/>
    <w:rsid w:val="008C4FF6"/>
    <w:rsid w:val="008C58BD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202F"/>
    <w:rsid w:val="00974374"/>
    <w:rsid w:val="0097763B"/>
    <w:rsid w:val="009949AE"/>
    <w:rsid w:val="009964D3"/>
    <w:rsid w:val="00A02A1D"/>
    <w:rsid w:val="00A06F21"/>
    <w:rsid w:val="00A2387A"/>
    <w:rsid w:val="00A3171A"/>
    <w:rsid w:val="00A32720"/>
    <w:rsid w:val="00A32EDE"/>
    <w:rsid w:val="00A33B5F"/>
    <w:rsid w:val="00A370BA"/>
    <w:rsid w:val="00A527AA"/>
    <w:rsid w:val="00A55D70"/>
    <w:rsid w:val="00A7501C"/>
    <w:rsid w:val="00A820B0"/>
    <w:rsid w:val="00A8581C"/>
    <w:rsid w:val="00A85CCC"/>
    <w:rsid w:val="00A92E6B"/>
    <w:rsid w:val="00AA04EA"/>
    <w:rsid w:val="00AA1F69"/>
    <w:rsid w:val="00AA41A4"/>
    <w:rsid w:val="00AA6761"/>
    <w:rsid w:val="00AB3C32"/>
    <w:rsid w:val="00AC3A45"/>
    <w:rsid w:val="00AC7169"/>
    <w:rsid w:val="00AD42F9"/>
    <w:rsid w:val="00AD734F"/>
    <w:rsid w:val="00AF025D"/>
    <w:rsid w:val="00AF064A"/>
    <w:rsid w:val="00AF7478"/>
    <w:rsid w:val="00B179A6"/>
    <w:rsid w:val="00B268B9"/>
    <w:rsid w:val="00B3710A"/>
    <w:rsid w:val="00B42E22"/>
    <w:rsid w:val="00B44304"/>
    <w:rsid w:val="00B472EC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C4EA1"/>
    <w:rsid w:val="00BC5B33"/>
    <w:rsid w:val="00BD0BFE"/>
    <w:rsid w:val="00BF4148"/>
    <w:rsid w:val="00C049F4"/>
    <w:rsid w:val="00C208FE"/>
    <w:rsid w:val="00C226F6"/>
    <w:rsid w:val="00C3328E"/>
    <w:rsid w:val="00C37030"/>
    <w:rsid w:val="00C5025A"/>
    <w:rsid w:val="00C5140E"/>
    <w:rsid w:val="00C516AF"/>
    <w:rsid w:val="00C619EB"/>
    <w:rsid w:val="00C71E0E"/>
    <w:rsid w:val="00CA2B1F"/>
    <w:rsid w:val="00CB4605"/>
    <w:rsid w:val="00CD430D"/>
    <w:rsid w:val="00CE1CDA"/>
    <w:rsid w:val="00CE7AB2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6533"/>
    <w:rsid w:val="00D871C5"/>
    <w:rsid w:val="00D87611"/>
    <w:rsid w:val="00D93F47"/>
    <w:rsid w:val="00D941E8"/>
    <w:rsid w:val="00DA6C81"/>
    <w:rsid w:val="00DB57BB"/>
    <w:rsid w:val="00DB6466"/>
    <w:rsid w:val="00DE1C2A"/>
    <w:rsid w:val="00E11F6E"/>
    <w:rsid w:val="00E23E8E"/>
    <w:rsid w:val="00E24CE3"/>
    <w:rsid w:val="00E340A2"/>
    <w:rsid w:val="00E35A17"/>
    <w:rsid w:val="00E55F5E"/>
    <w:rsid w:val="00E56BBD"/>
    <w:rsid w:val="00E67B15"/>
    <w:rsid w:val="00E71D5A"/>
    <w:rsid w:val="00E8226B"/>
    <w:rsid w:val="00E8730E"/>
    <w:rsid w:val="00E9164F"/>
    <w:rsid w:val="00EA11FE"/>
    <w:rsid w:val="00EA27FF"/>
    <w:rsid w:val="00EA499D"/>
    <w:rsid w:val="00EB0237"/>
    <w:rsid w:val="00EB3469"/>
    <w:rsid w:val="00EB5250"/>
    <w:rsid w:val="00ED7F0D"/>
    <w:rsid w:val="00EE242C"/>
    <w:rsid w:val="00EF6631"/>
    <w:rsid w:val="00F14762"/>
    <w:rsid w:val="00F2077E"/>
    <w:rsid w:val="00F251BF"/>
    <w:rsid w:val="00F431FB"/>
    <w:rsid w:val="00F60984"/>
    <w:rsid w:val="00F629F1"/>
    <w:rsid w:val="00F714BC"/>
    <w:rsid w:val="00F81637"/>
    <w:rsid w:val="00F857B0"/>
    <w:rsid w:val="00F928A6"/>
    <w:rsid w:val="00F93CAA"/>
    <w:rsid w:val="00F96592"/>
    <w:rsid w:val="00FA5911"/>
    <w:rsid w:val="00FA7BB5"/>
    <w:rsid w:val="00FB156F"/>
    <w:rsid w:val="00FB6CA2"/>
    <w:rsid w:val="00FC0FE8"/>
    <w:rsid w:val="00FC6F70"/>
    <w:rsid w:val="00FE16F4"/>
    <w:rsid w:val="00F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C03CE4-75E1-4832-B034-1FC19E34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customStyle="1" w:styleId="1">
    <w:name w:val="Сетка таблицы1"/>
    <w:basedOn w:val="a1"/>
    <w:next w:val="ab"/>
    <w:uiPriority w:val="59"/>
    <w:rsid w:val="004E21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E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7D1F43-ACBA-4ADE-8008-26ED1BF61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D43AFD-395C-4269-8561-AD1FC584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4</cp:revision>
  <cp:lastPrinted>2019-02-11T15:48:00Z</cp:lastPrinted>
  <dcterms:created xsi:type="dcterms:W3CDTF">2019-09-26T10:51:00Z</dcterms:created>
  <dcterms:modified xsi:type="dcterms:W3CDTF">2019-09-26T13:38:00Z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Г.А. Пенягина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400 132</vt:lpwstr>
  </property>
  <property fmtid="{D5CDD505-2E9C-101B-9397-08002B2CF9AE}" pid="7" name="Заголовок">
    <vt:lpwstr>Об участии в мероприятии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Носкова Анна Вадимовна</vt:lpwstr>
  </property>
  <property fmtid="{D5CDD505-2E9C-101B-9397-08002B2CF9AE}" pid="11" name="Номер версии">
    <vt:lpwstr>3</vt:lpwstr>
  </property>
  <property fmtid="{D5CDD505-2E9C-101B-9397-08002B2CF9AE}" pid="12" name="ИД">
    <vt:lpwstr>8948982</vt:lpwstr>
  </property>
  <property fmtid="{D5CDD505-2E9C-101B-9397-08002B2CF9AE}" pid="13" name="ContentTypeId">
    <vt:lpwstr>0x010100B713D9E36D41F04AA0C2B0D8754FAC7A</vt:lpwstr>
  </property>
</Properties>
</file>