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3E2" w:rsidRPr="004B2F5F" w:rsidRDefault="00BA73E2" w:rsidP="004469F7">
      <w:pPr>
        <w:ind w:left="5103" w:firstLine="0"/>
        <w:rPr>
          <w:rFonts w:cs="Times New Roman"/>
          <w:szCs w:val="28"/>
        </w:rPr>
      </w:pPr>
      <w:bookmarkStart w:id="0" w:name="_GoBack"/>
      <w:bookmarkEnd w:id="0"/>
      <w:r w:rsidRPr="004B2F5F">
        <w:rPr>
          <w:rFonts w:cs="Times New Roman"/>
          <w:szCs w:val="28"/>
        </w:rPr>
        <w:t>УТВЕРЖДЕНА</w:t>
      </w:r>
    </w:p>
    <w:p w:rsidR="00BA73E2" w:rsidRPr="004B2F5F" w:rsidRDefault="00BA73E2" w:rsidP="004469F7">
      <w:pPr>
        <w:ind w:left="5103" w:firstLine="0"/>
        <w:rPr>
          <w:rFonts w:cs="Times New Roman"/>
          <w:szCs w:val="28"/>
        </w:rPr>
      </w:pPr>
      <w:r w:rsidRPr="004B2F5F">
        <w:rPr>
          <w:rFonts w:cs="Times New Roman"/>
          <w:szCs w:val="28"/>
        </w:rPr>
        <w:t>постановлением</w:t>
      </w:r>
    </w:p>
    <w:p w:rsidR="00BA73E2" w:rsidRDefault="00BA73E2" w:rsidP="004469F7">
      <w:pPr>
        <w:ind w:left="5103" w:firstLine="0"/>
        <w:rPr>
          <w:rFonts w:cs="Times New Roman"/>
          <w:szCs w:val="28"/>
        </w:rPr>
      </w:pPr>
      <w:r w:rsidRPr="004B2F5F">
        <w:rPr>
          <w:rFonts w:cs="Times New Roman"/>
          <w:szCs w:val="28"/>
        </w:rPr>
        <w:t>Правительства области</w:t>
      </w:r>
      <w:r w:rsidRPr="004B2F5F">
        <w:rPr>
          <w:rFonts w:cs="Times New Roman"/>
          <w:szCs w:val="28"/>
        </w:rPr>
        <w:br/>
        <w:t xml:space="preserve">от </w:t>
      </w:r>
      <w:r>
        <w:rPr>
          <w:rFonts w:cs="Times New Roman"/>
          <w:szCs w:val="28"/>
        </w:rPr>
        <w:t>09.08.2016</w:t>
      </w:r>
      <w:r w:rsidRPr="004B2F5F">
        <w:rPr>
          <w:rFonts w:cs="Times New Roman"/>
          <w:szCs w:val="28"/>
        </w:rPr>
        <w:t xml:space="preserve"> № </w:t>
      </w:r>
      <w:r>
        <w:rPr>
          <w:rFonts w:cs="Times New Roman"/>
          <w:szCs w:val="28"/>
        </w:rPr>
        <w:t>925-п</w:t>
      </w:r>
    </w:p>
    <w:p w:rsidR="004469F7" w:rsidRDefault="004469F7" w:rsidP="004469F7">
      <w:pPr>
        <w:ind w:left="5103" w:firstLine="0"/>
        <w:rPr>
          <w:rFonts w:cs="Times New Roman"/>
          <w:szCs w:val="28"/>
        </w:rPr>
      </w:pPr>
      <w:r>
        <w:rPr>
          <w:rFonts w:cs="Times New Roman"/>
          <w:szCs w:val="28"/>
        </w:rPr>
        <w:t>(в редакции постановления</w:t>
      </w:r>
    </w:p>
    <w:p w:rsidR="004469F7" w:rsidRDefault="004469F7" w:rsidP="004469F7">
      <w:pPr>
        <w:ind w:left="5103" w:firstLine="0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Правительства области</w:t>
      </w:r>
    </w:p>
    <w:p w:rsidR="004469F7" w:rsidRPr="004B2F5F" w:rsidRDefault="004469F7" w:rsidP="004469F7">
      <w:pPr>
        <w:ind w:left="5103" w:firstLine="0"/>
        <w:rPr>
          <w:rFonts w:cs="Times New Roman"/>
          <w:szCs w:val="28"/>
        </w:rPr>
      </w:pPr>
      <w:r>
        <w:rPr>
          <w:rFonts w:cs="Times New Roman"/>
          <w:szCs w:val="28"/>
        </w:rPr>
        <w:t>от _______________ № ______)</w:t>
      </w:r>
    </w:p>
    <w:p w:rsidR="00BA73E2" w:rsidRPr="004B2F5F" w:rsidRDefault="00BA73E2" w:rsidP="00BA73E2">
      <w:pPr>
        <w:ind w:left="5103"/>
        <w:rPr>
          <w:rFonts w:cs="Times New Roman"/>
          <w:szCs w:val="28"/>
        </w:rPr>
      </w:pPr>
    </w:p>
    <w:p w:rsidR="00BA73E2" w:rsidRPr="00EE2B54" w:rsidRDefault="00BA73E2" w:rsidP="00BA73E2">
      <w:pPr>
        <w:pStyle w:val="ConsPlusNonformat"/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</w:p>
    <w:p w:rsidR="00BA73E2" w:rsidRPr="00EE2B54" w:rsidRDefault="00BA73E2" w:rsidP="00BA73E2">
      <w:pPr>
        <w:pStyle w:val="ConsPlusNonformat"/>
        <w:tabs>
          <w:tab w:val="left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B54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BA73E2" w:rsidRPr="00EE2B54" w:rsidRDefault="00BA73E2" w:rsidP="00BA73E2">
      <w:pPr>
        <w:pStyle w:val="ConsPlusNonformat"/>
        <w:tabs>
          <w:tab w:val="left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B54">
        <w:rPr>
          <w:rFonts w:ascii="Times New Roman" w:hAnsi="Times New Roman" w:cs="Times New Roman"/>
          <w:b/>
          <w:sz w:val="28"/>
          <w:szCs w:val="28"/>
        </w:rPr>
        <w:t>заявления о  восстановлении граждан, им</w:t>
      </w:r>
      <w:r>
        <w:rPr>
          <w:rFonts w:ascii="Times New Roman" w:hAnsi="Times New Roman" w:cs="Times New Roman"/>
          <w:b/>
          <w:sz w:val="28"/>
          <w:szCs w:val="28"/>
        </w:rPr>
        <w:t>еющих трёх и более детей, на</w:t>
      </w:r>
      <w:r w:rsidR="004469F7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учё</w:t>
      </w:r>
      <w:r w:rsidRPr="00EE2B54">
        <w:rPr>
          <w:rFonts w:ascii="Times New Roman" w:hAnsi="Times New Roman" w:cs="Times New Roman"/>
          <w:b/>
          <w:sz w:val="28"/>
          <w:szCs w:val="28"/>
        </w:rPr>
        <w:t>те в качестве имеющих право на бесплатное предоставление в</w:t>
      </w:r>
      <w:r w:rsidR="004469F7">
        <w:rPr>
          <w:rFonts w:ascii="Times New Roman" w:hAnsi="Times New Roman" w:cs="Times New Roman"/>
          <w:b/>
          <w:sz w:val="28"/>
          <w:szCs w:val="28"/>
        </w:rPr>
        <w:t> </w:t>
      </w:r>
      <w:r w:rsidRPr="00EE2B54">
        <w:rPr>
          <w:rFonts w:ascii="Times New Roman" w:hAnsi="Times New Roman" w:cs="Times New Roman"/>
          <w:b/>
          <w:sz w:val="28"/>
          <w:szCs w:val="28"/>
        </w:rPr>
        <w:t>собственность земельных участков</w:t>
      </w:r>
    </w:p>
    <w:p w:rsidR="00BA73E2" w:rsidRPr="00EE2B54" w:rsidRDefault="00BA73E2" w:rsidP="00BA73E2">
      <w:pPr>
        <w:pStyle w:val="ConsPlusNonformat"/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EE2B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73E2" w:rsidRPr="00EE2B54" w:rsidRDefault="00BA73E2" w:rsidP="00BA73E2">
      <w:pPr>
        <w:pStyle w:val="ConsPlusNonformat"/>
        <w:tabs>
          <w:tab w:val="left" w:pos="453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E2B5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5"/>
        <w:gridCol w:w="5396"/>
      </w:tblGrid>
      <w:tr w:rsidR="00BA73E2" w:rsidRPr="004B2F5F" w:rsidTr="00FE40B4">
        <w:tc>
          <w:tcPr>
            <w:tcW w:w="4175" w:type="dxa"/>
          </w:tcPr>
          <w:p w:rsidR="00BA73E2" w:rsidRPr="004B2F5F" w:rsidRDefault="00BA73E2" w:rsidP="00FE40B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" w:name="P69"/>
            <w:bookmarkEnd w:id="1"/>
          </w:p>
        </w:tc>
        <w:tc>
          <w:tcPr>
            <w:tcW w:w="5396" w:type="dxa"/>
            <w:hideMark/>
          </w:tcPr>
          <w:p w:rsidR="00BA73E2" w:rsidRPr="004B2F5F" w:rsidRDefault="00BA73E2" w:rsidP="00FE40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2F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Куда ________________________________</w:t>
            </w:r>
          </w:p>
        </w:tc>
      </w:tr>
      <w:tr w:rsidR="00BA73E2" w:rsidRPr="004B2F5F" w:rsidTr="00FE40B4">
        <w:trPr>
          <w:trHeight w:val="599"/>
        </w:trPr>
        <w:tc>
          <w:tcPr>
            <w:tcW w:w="4175" w:type="dxa"/>
          </w:tcPr>
          <w:p w:rsidR="00BA73E2" w:rsidRPr="004B2F5F" w:rsidRDefault="00BA73E2" w:rsidP="00FE40B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96" w:type="dxa"/>
          </w:tcPr>
          <w:p w:rsidR="00BA73E2" w:rsidRPr="004B2F5F" w:rsidRDefault="00BA73E2" w:rsidP="00FE40B4">
            <w:pPr>
              <w:pStyle w:val="ConsPlusNonformat"/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A73E2" w:rsidRPr="004B2F5F" w:rsidRDefault="00BA73E2" w:rsidP="00FE40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2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уполномоченного органа)</w:t>
            </w:r>
          </w:p>
        </w:tc>
      </w:tr>
      <w:tr w:rsidR="00BA73E2" w:rsidRPr="004B2F5F" w:rsidTr="00FE40B4">
        <w:trPr>
          <w:trHeight w:val="651"/>
        </w:trPr>
        <w:tc>
          <w:tcPr>
            <w:tcW w:w="4175" w:type="dxa"/>
          </w:tcPr>
          <w:p w:rsidR="00BA73E2" w:rsidRPr="004B2F5F" w:rsidRDefault="00BA73E2" w:rsidP="00FE40B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96" w:type="dxa"/>
            <w:hideMark/>
          </w:tcPr>
          <w:p w:rsidR="00BA73E2" w:rsidRPr="004B2F5F" w:rsidRDefault="00BA73E2" w:rsidP="00FE40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2F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</w:t>
            </w:r>
            <w:r w:rsidR="004469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</w:t>
            </w:r>
          </w:p>
          <w:p w:rsidR="00BA73E2" w:rsidRPr="004B2F5F" w:rsidRDefault="00BA73E2" w:rsidP="00FE40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2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(Ф.И.О. заявителя, в том числе ранее</w:t>
            </w:r>
          </w:p>
        </w:tc>
      </w:tr>
      <w:tr w:rsidR="00BA73E2" w:rsidRPr="004B2F5F" w:rsidTr="00FE40B4">
        <w:trPr>
          <w:trHeight w:val="689"/>
        </w:trPr>
        <w:tc>
          <w:tcPr>
            <w:tcW w:w="4175" w:type="dxa"/>
          </w:tcPr>
          <w:p w:rsidR="00BA73E2" w:rsidRPr="004B2F5F" w:rsidRDefault="00BA73E2" w:rsidP="00FE40B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96" w:type="dxa"/>
          </w:tcPr>
          <w:p w:rsidR="00BA73E2" w:rsidRPr="004B2F5F" w:rsidRDefault="00BA73E2" w:rsidP="00FE40B4">
            <w:pPr>
              <w:pStyle w:val="ConsPlusNonformat"/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A73E2" w:rsidRPr="004B2F5F" w:rsidRDefault="00BA73E2" w:rsidP="00FE40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имевшиеся</w:t>
            </w:r>
            <w:r w:rsidRPr="004B2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BA73E2" w:rsidRPr="004B2F5F" w:rsidTr="00FE40B4">
        <w:tc>
          <w:tcPr>
            <w:tcW w:w="4175" w:type="dxa"/>
          </w:tcPr>
          <w:p w:rsidR="00BA73E2" w:rsidRPr="004B2F5F" w:rsidRDefault="00BA73E2" w:rsidP="00FE40B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96" w:type="dxa"/>
            <w:hideMark/>
          </w:tcPr>
          <w:p w:rsidR="00BA73E2" w:rsidRPr="004B2F5F" w:rsidRDefault="00BA73E2" w:rsidP="00FE40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2F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____________________________________,</w:t>
            </w:r>
          </w:p>
        </w:tc>
      </w:tr>
      <w:tr w:rsidR="00BA73E2" w:rsidRPr="004B2F5F" w:rsidTr="00FE40B4">
        <w:tc>
          <w:tcPr>
            <w:tcW w:w="4175" w:type="dxa"/>
          </w:tcPr>
          <w:p w:rsidR="00BA73E2" w:rsidRPr="004B2F5F" w:rsidRDefault="00BA73E2" w:rsidP="00FE40B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96" w:type="dxa"/>
            <w:hideMark/>
          </w:tcPr>
          <w:p w:rsidR="00BA73E2" w:rsidRPr="004B2F5F" w:rsidRDefault="00BA73E2" w:rsidP="00FE40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2F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регистрации: ___________________</w:t>
            </w:r>
          </w:p>
        </w:tc>
      </w:tr>
      <w:tr w:rsidR="00BA73E2" w:rsidRPr="004B2F5F" w:rsidTr="00FE40B4">
        <w:tc>
          <w:tcPr>
            <w:tcW w:w="4175" w:type="dxa"/>
          </w:tcPr>
          <w:p w:rsidR="00BA73E2" w:rsidRPr="004B2F5F" w:rsidRDefault="00BA73E2" w:rsidP="00FE40B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96" w:type="dxa"/>
            <w:hideMark/>
          </w:tcPr>
          <w:p w:rsidR="00BA73E2" w:rsidRPr="004B2F5F" w:rsidRDefault="00BA73E2" w:rsidP="00FE40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2F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BA73E2" w:rsidRPr="004B2F5F" w:rsidTr="00FE40B4">
        <w:tc>
          <w:tcPr>
            <w:tcW w:w="4175" w:type="dxa"/>
          </w:tcPr>
          <w:p w:rsidR="00BA73E2" w:rsidRPr="004B2F5F" w:rsidRDefault="00BA73E2" w:rsidP="00FE40B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96" w:type="dxa"/>
            <w:hideMark/>
          </w:tcPr>
          <w:p w:rsidR="00BA73E2" w:rsidRPr="004B2F5F" w:rsidRDefault="00BA73E2" w:rsidP="00FE40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2F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____________________________________,</w:t>
            </w:r>
          </w:p>
        </w:tc>
      </w:tr>
      <w:tr w:rsidR="00BA73E2" w:rsidRPr="004B2F5F" w:rsidTr="00FE40B4">
        <w:tc>
          <w:tcPr>
            <w:tcW w:w="4175" w:type="dxa"/>
          </w:tcPr>
          <w:p w:rsidR="00BA73E2" w:rsidRPr="004B2F5F" w:rsidRDefault="00BA73E2" w:rsidP="00FE40B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96" w:type="dxa"/>
            <w:hideMark/>
          </w:tcPr>
          <w:p w:rsidR="00BA73E2" w:rsidRPr="004B2F5F" w:rsidRDefault="00BA73E2" w:rsidP="00FE40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2F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проживания: ___________________</w:t>
            </w:r>
          </w:p>
        </w:tc>
      </w:tr>
      <w:tr w:rsidR="00BA73E2" w:rsidRPr="004B2F5F" w:rsidTr="00FE40B4">
        <w:tc>
          <w:tcPr>
            <w:tcW w:w="4175" w:type="dxa"/>
          </w:tcPr>
          <w:p w:rsidR="00BA73E2" w:rsidRPr="004B2F5F" w:rsidRDefault="00BA73E2" w:rsidP="00FE40B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96" w:type="dxa"/>
            <w:hideMark/>
          </w:tcPr>
          <w:p w:rsidR="00BA73E2" w:rsidRPr="004B2F5F" w:rsidRDefault="00BA73E2" w:rsidP="00FE40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2F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____________________________________,</w:t>
            </w:r>
          </w:p>
        </w:tc>
      </w:tr>
      <w:tr w:rsidR="00BA73E2" w:rsidRPr="004B2F5F" w:rsidTr="00FE40B4">
        <w:tc>
          <w:tcPr>
            <w:tcW w:w="4175" w:type="dxa"/>
          </w:tcPr>
          <w:p w:rsidR="00BA73E2" w:rsidRPr="004B2F5F" w:rsidRDefault="00BA73E2" w:rsidP="00FE40B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96" w:type="dxa"/>
            <w:hideMark/>
          </w:tcPr>
          <w:p w:rsidR="00BA73E2" w:rsidRPr="004B2F5F" w:rsidRDefault="00BA73E2" w:rsidP="00FE40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2F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контактный телефон: _________________</w:t>
            </w:r>
          </w:p>
        </w:tc>
      </w:tr>
      <w:tr w:rsidR="00BA73E2" w:rsidRPr="004B2F5F" w:rsidTr="00FE40B4">
        <w:tc>
          <w:tcPr>
            <w:tcW w:w="4175" w:type="dxa"/>
          </w:tcPr>
          <w:p w:rsidR="00BA73E2" w:rsidRPr="004B2F5F" w:rsidRDefault="00BA73E2" w:rsidP="00FE40B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96" w:type="dxa"/>
            <w:hideMark/>
          </w:tcPr>
          <w:p w:rsidR="00BA73E2" w:rsidRPr="004B2F5F" w:rsidRDefault="00BA73E2" w:rsidP="00FE40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2F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____________________________________,</w:t>
            </w:r>
          </w:p>
        </w:tc>
      </w:tr>
      <w:tr w:rsidR="00BA73E2" w:rsidRPr="004B2F5F" w:rsidTr="00FE40B4">
        <w:tc>
          <w:tcPr>
            <w:tcW w:w="4175" w:type="dxa"/>
          </w:tcPr>
          <w:p w:rsidR="00BA73E2" w:rsidRPr="004B2F5F" w:rsidRDefault="00BA73E2" w:rsidP="00FE40B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96" w:type="dxa"/>
            <w:hideMark/>
          </w:tcPr>
          <w:p w:rsidR="00BA73E2" w:rsidRPr="004B2F5F" w:rsidRDefault="00BA73E2" w:rsidP="00FE40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2F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документ, удостоверяющий личность: ___</w:t>
            </w:r>
          </w:p>
        </w:tc>
      </w:tr>
      <w:tr w:rsidR="00BA73E2" w:rsidRPr="004B2F5F" w:rsidTr="00FE40B4">
        <w:tc>
          <w:tcPr>
            <w:tcW w:w="4175" w:type="dxa"/>
          </w:tcPr>
          <w:p w:rsidR="00BA73E2" w:rsidRPr="004B2F5F" w:rsidRDefault="00BA73E2" w:rsidP="00FE40B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96" w:type="dxa"/>
            <w:hideMark/>
          </w:tcPr>
          <w:p w:rsidR="00BA73E2" w:rsidRPr="004B2F5F" w:rsidRDefault="00BA73E2" w:rsidP="00FE40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2F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  <w:p w:rsidR="00BA73E2" w:rsidRPr="004B2F5F" w:rsidRDefault="00BA73E2" w:rsidP="00FE40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2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серия, номер документа, кем и когда выдан</w:t>
            </w:r>
            <w:r w:rsidRPr="004B2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BA73E2" w:rsidRPr="004B2F5F" w:rsidTr="00FE40B4">
        <w:tc>
          <w:tcPr>
            <w:tcW w:w="4175" w:type="dxa"/>
          </w:tcPr>
          <w:p w:rsidR="00BA73E2" w:rsidRPr="004B2F5F" w:rsidRDefault="00BA73E2" w:rsidP="00FE40B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96" w:type="dxa"/>
            <w:hideMark/>
          </w:tcPr>
          <w:p w:rsidR="00BA73E2" w:rsidRPr="004B2F5F" w:rsidRDefault="00BA73E2" w:rsidP="00FE40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2F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</w:t>
            </w:r>
          </w:p>
        </w:tc>
      </w:tr>
      <w:tr w:rsidR="00BA73E2" w:rsidRPr="004B2F5F" w:rsidTr="00FE40B4">
        <w:tc>
          <w:tcPr>
            <w:tcW w:w="4175" w:type="dxa"/>
          </w:tcPr>
          <w:p w:rsidR="00BA73E2" w:rsidRPr="004B2F5F" w:rsidRDefault="00BA73E2" w:rsidP="00FE40B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96" w:type="dxa"/>
          </w:tcPr>
          <w:p w:rsidR="00BA73E2" w:rsidRPr="004B2F5F" w:rsidRDefault="00BA73E2" w:rsidP="00FE40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A73E2" w:rsidRPr="00873E6A" w:rsidRDefault="00BA73E2" w:rsidP="00BA73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A73E2" w:rsidRPr="004B2F5F" w:rsidRDefault="00BA73E2" w:rsidP="00BA73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A73E2" w:rsidRPr="004B2F5F" w:rsidRDefault="00BA73E2" w:rsidP="00BA73E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F5F">
        <w:rPr>
          <w:rFonts w:ascii="Times New Roman" w:hAnsi="Times New Roman" w:cs="Times New Roman"/>
          <w:sz w:val="28"/>
          <w:szCs w:val="28"/>
        </w:rPr>
        <w:t xml:space="preserve">Прошу восстановить на учёте в качестве имеющего право на бесплатное предоставление в собственность земельного участка, расположенного на территории </w:t>
      </w:r>
      <w:r w:rsidRPr="004B2F5F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BA73E2" w:rsidRPr="004B2F5F" w:rsidRDefault="00BA73E2" w:rsidP="00BA73E2">
      <w:pPr>
        <w:pStyle w:val="ConsPlusNonformat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4B2F5F">
        <w:rPr>
          <w:rFonts w:ascii="Times New Roman" w:hAnsi="Times New Roman" w:cs="Times New Roman"/>
          <w:sz w:val="24"/>
          <w:szCs w:val="24"/>
        </w:rPr>
        <w:t>(городского округа, городского поселения,</w:t>
      </w:r>
    </w:p>
    <w:p w:rsidR="00BA73E2" w:rsidRPr="004B2F5F" w:rsidRDefault="00BA73E2" w:rsidP="00BA73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B2F5F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B2F5F">
        <w:rPr>
          <w:rFonts w:ascii="Times New Roman" w:hAnsi="Times New Roman" w:cs="Times New Roman"/>
          <w:sz w:val="28"/>
          <w:szCs w:val="28"/>
        </w:rPr>
        <w:t xml:space="preserve"> района, для </w:t>
      </w:r>
    </w:p>
    <w:p w:rsidR="00BA73E2" w:rsidRPr="004B2F5F" w:rsidRDefault="00BA73E2" w:rsidP="00BA73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2F5F">
        <w:rPr>
          <w:rFonts w:ascii="Times New Roman" w:hAnsi="Times New Roman" w:cs="Times New Roman"/>
          <w:sz w:val="24"/>
          <w:szCs w:val="24"/>
        </w:rPr>
        <w:t xml:space="preserve">                                     сельского поселения (нужное указать))</w:t>
      </w:r>
    </w:p>
    <w:p w:rsidR="00BA73E2" w:rsidRPr="004B2F5F" w:rsidRDefault="00BA73E2" w:rsidP="00BA7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2F5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A73E2" w:rsidRPr="004B2F5F" w:rsidRDefault="00BA73E2" w:rsidP="00BA73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2F5F">
        <w:rPr>
          <w:rFonts w:ascii="Times New Roman" w:hAnsi="Times New Roman" w:cs="Times New Roman"/>
          <w:sz w:val="24"/>
          <w:szCs w:val="24"/>
        </w:rPr>
        <w:t>(индивидуального жилищного строительства, ведения личного подсоб</w:t>
      </w:r>
      <w:r>
        <w:rPr>
          <w:rFonts w:ascii="Times New Roman" w:hAnsi="Times New Roman" w:cs="Times New Roman"/>
          <w:sz w:val="24"/>
          <w:szCs w:val="24"/>
        </w:rPr>
        <w:t xml:space="preserve">ного хозяйства </w:t>
      </w:r>
    </w:p>
    <w:p w:rsidR="00BA73E2" w:rsidRDefault="00BA73E2" w:rsidP="00BA73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A73E2" w:rsidRPr="004B2F5F" w:rsidRDefault="00BA73E2" w:rsidP="00BA73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B2F5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A73E2" w:rsidRDefault="004469F7" w:rsidP="00BA73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A73E2">
        <w:rPr>
          <w:rFonts w:ascii="Times New Roman" w:hAnsi="Times New Roman" w:cs="Times New Roman"/>
          <w:sz w:val="24"/>
          <w:szCs w:val="24"/>
        </w:rPr>
        <w:t xml:space="preserve"> границах населенного пункта, ведения </w:t>
      </w:r>
      <w:r w:rsidR="00BA73E2" w:rsidRPr="004B2F5F">
        <w:rPr>
          <w:rFonts w:ascii="Times New Roman" w:hAnsi="Times New Roman" w:cs="Times New Roman"/>
          <w:sz w:val="24"/>
          <w:szCs w:val="24"/>
        </w:rPr>
        <w:t>садоводства</w:t>
      </w:r>
      <w:r w:rsidR="00BA73E2">
        <w:rPr>
          <w:rFonts w:ascii="Times New Roman" w:hAnsi="Times New Roman" w:cs="Times New Roman"/>
          <w:sz w:val="24"/>
          <w:szCs w:val="24"/>
        </w:rPr>
        <w:t>, ведения</w:t>
      </w:r>
      <w:r w:rsidR="00BA73E2" w:rsidRPr="004B2F5F">
        <w:rPr>
          <w:rFonts w:ascii="Times New Roman" w:hAnsi="Times New Roman" w:cs="Times New Roman"/>
          <w:sz w:val="24"/>
          <w:szCs w:val="24"/>
        </w:rPr>
        <w:t xml:space="preserve"> огородничества </w:t>
      </w:r>
    </w:p>
    <w:p w:rsidR="00E07199" w:rsidRDefault="00E07199" w:rsidP="00BA73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A73E2" w:rsidRPr="00005322" w:rsidRDefault="00BA73E2" w:rsidP="00BA73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2F5F">
        <w:rPr>
          <w:rFonts w:ascii="Times New Roman" w:hAnsi="Times New Roman" w:cs="Times New Roman"/>
          <w:sz w:val="24"/>
          <w:szCs w:val="24"/>
        </w:rPr>
        <w:t>(нужное указать))</w:t>
      </w:r>
    </w:p>
    <w:p w:rsidR="00BA73E2" w:rsidRPr="00644F38" w:rsidRDefault="00BA73E2" w:rsidP="00BA7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4F3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644F38">
          <w:rPr>
            <w:rFonts w:ascii="Times New Roman" w:hAnsi="Times New Roman" w:cs="Times New Roman"/>
            <w:sz w:val="28"/>
            <w:szCs w:val="28"/>
          </w:rPr>
          <w:t>частью 3 статьи 2</w:t>
        </w:r>
      </w:hyperlink>
      <w:r w:rsidRPr="00644F38">
        <w:rPr>
          <w:rFonts w:ascii="Times New Roman" w:hAnsi="Times New Roman" w:cs="Times New Roman"/>
          <w:sz w:val="28"/>
          <w:szCs w:val="28"/>
        </w:rPr>
        <w:t xml:space="preserve"> Закона Ярославской области от 27 апреля 2007 г. № 22-з «О бесплатном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в собственность граждан земельных участков, </w:t>
      </w:r>
      <w:r w:rsidRPr="00644F38">
        <w:rPr>
          <w:rFonts w:ascii="Times New Roman" w:hAnsi="Times New Roman" w:cs="Times New Roman"/>
          <w:sz w:val="28"/>
          <w:szCs w:val="28"/>
        </w:rPr>
        <w:t>находящихся в государственной или муниципальной собственности»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73E2" w:rsidRPr="004B2F5F" w:rsidRDefault="00BA73E2" w:rsidP="00BA73E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Сообщаю, что состою на учё</w:t>
      </w:r>
      <w:r w:rsidRPr="004B2F5F">
        <w:rPr>
          <w:rFonts w:ascii="Times New Roman" w:hAnsi="Times New Roman" w:cs="Times New Roman"/>
          <w:sz w:val="28"/>
          <w:szCs w:val="28"/>
        </w:rPr>
        <w:t>те в качестве нуждающегося в жилом помещении в</w:t>
      </w:r>
      <w:r w:rsidRPr="004B2F5F">
        <w:rPr>
          <w:rFonts w:ascii="Times New Roman" w:hAnsi="Times New Roman" w:cs="Times New Roman"/>
          <w:sz w:val="24"/>
          <w:szCs w:val="24"/>
        </w:rPr>
        <w:t xml:space="preserve"> </w:t>
      </w:r>
      <w:r w:rsidRPr="004B2F5F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BA73E2" w:rsidRPr="004B2F5F" w:rsidRDefault="00BA73E2" w:rsidP="00BA73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2F5F">
        <w:rPr>
          <w:rFonts w:ascii="Times New Roman" w:hAnsi="Times New Roman" w:cs="Times New Roman"/>
          <w:sz w:val="24"/>
          <w:szCs w:val="24"/>
        </w:rPr>
        <w:t xml:space="preserve">                    (наименование органа местного самоуправления муниципального образования </w:t>
      </w:r>
    </w:p>
    <w:p w:rsidR="00BA73E2" w:rsidRPr="004B2F5F" w:rsidRDefault="00BA73E2" w:rsidP="00BA73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B2F5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A73E2" w:rsidRPr="004B2F5F" w:rsidRDefault="00BA73E2" w:rsidP="00BA73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2F5F">
        <w:rPr>
          <w:rFonts w:ascii="Times New Roman" w:hAnsi="Times New Roman" w:cs="Times New Roman"/>
          <w:sz w:val="24"/>
          <w:szCs w:val="24"/>
        </w:rPr>
        <w:t>Ярославской области, в котором гражданин состоит на учете в качестве нуждающегося</w:t>
      </w:r>
    </w:p>
    <w:p w:rsidR="00BA73E2" w:rsidRPr="004B2F5F" w:rsidRDefault="00BA73E2" w:rsidP="00BA73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B2F5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A73E2" w:rsidRPr="004B2F5F" w:rsidRDefault="00BA73E2" w:rsidP="00BA73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2F5F">
        <w:rPr>
          <w:rFonts w:ascii="Times New Roman" w:hAnsi="Times New Roman" w:cs="Times New Roman"/>
          <w:sz w:val="24"/>
          <w:szCs w:val="24"/>
        </w:rPr>
        <w:t xml:space="preserve"> в жилом </w:t>
      </w:r>
      <w:proofErr w:type="gramStart"/>
      <w:r w:rsidRPr="004B2F5F">
        <w:rPr>
          <w:rFonts w:ascii="Times New Roman" w:hAnsi="Times New Roman" w:cs="Times New Roman"/>
          <w:sz w:val="24"/>
          <w:szCs w:val="24"/>
        </w:rPr>
        <w:t>помещении  (</w:t>
      </w:r>
      <w:proofErr w:type="gramEnd"/>
      <w:r w:rsidRPr="004B2F5F">
        <w:rPr>
          <w:rFonts w:ascii="Times New Roman" w:hAnsi="Times New Roman" w:cs="Times New Roman"/>
          <w:sz w:val="24"/>
          <w:szCs w:val="24"/>
        </w:rPr>
        <w:t xml:space="preserve">заполняется в случае подачи заявления о предоставлении </w:t>
      </w:r>
    </w:p>
    <w:p w:rsidR="00BA73E2" w:rsidRPr="004B2F5F" w:rsidRDefault="00BA73E2" w:rsidP="00BA73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B2F5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A73E2" w:rsidRDefault="00BA73E2" w:rsidP="00BA73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2F5F">
        <w:rPr>
          <w:rFonts w:ascii="Times New Roman" w:hAnsi="Times New Roman" w:cs="Times New Roman"/>
          <w:sz w:val="24"/>
          <w:szCs w:val="24"/>
        </w:rPr>
        <w:t>земельного участка для индивидуального жилищного строительства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4469F7">
        <w:rPr>
          <w:rFonts w:ascii="Times New Roman" w:hAnsi="Times New Roman" w:cs="Times New Roman"/>
          <w:sz w:val="24"/>
          <w:szCs w:val="24"/>
        </w:rPr>
        <w:t>)</w:t>
      </w:r>
      <w:r w:rsidRPr="004B2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3E2" w:rsidRPr="004B2F5F" w:rsidRDefault="00BA73E2" w:rsidP="00BA73E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F5F">
        <w:rPr>
          <w:rFonts w:ascii="Times New Roman" w:hAnsi="Times New Roman" w:cs="Times New Roman"/>
          <w:sz w:val="28"/>
          <w:szCs w:val="28"/>
        </w:rPr>
        <w:t>Сообщаю, что был снят с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B2F5F">
        <w:rPr>
          <w:rFonts w:ascii="Times New Roman" w:hAnsi="Times New Roman" w:cs="Times New Roman"/>
          <w:sz w:val="28"/>
          <w:szCs w:val="28"/>
        </w:rPr>
        <w:t>та в качестве имеющего право на</w:t>
      </w:r>
      <w:r w:rsidR="004469F7">
        <w:rPr>
          <w:rFonts w:ascii="Times New Roman" w:hAnsi="Times New Roman" w:cs="Times New Roman"/>
          <w:sz w:val="28"/>
          <w:szCs w:val="28"/>
        </w:rPr>
        <w:t> </w:t>
      </w:r>
      <w:r w:rsidRPr="004B2F5F">
        <w:rPr>
          <w:rFonts w:ascii="Times New Roman" w:hAnsi="Times New Roman" w:cs="Times New Roman"/>
          <w:sz w:val="28"/>
          <w:szCs w:val="28"/>
        </w:rPr>
        <w:t>бесплатное предоставление в собственность земельного участка в связи с</w:t>
      </w:r>
      <w:r w:rsidR="004469F7">
        <w:rPr>
          <w:rFonts w:ascii="Times New Roman" w:hAnsi="Times New Roman" w:cs="Times New Roman"/>
          <w:sz w:val="28"/>
          <w:szCs w:val="28"/>
        </w:rPr>
        <w:t> </w:t>
      </w:r>
      <w:r w:rsidRPr="004B2F5F">
        <w:rPr>
          <w:rFonts w:ascii="Times New Roman" w:hAnsi="Times New Roman" w:cs="Times New Roman"/>
          <w:sz w:val="28"/>
          <w:szCs w:val="28"/>
        </w:rPr>
        <w:t>утратой оснований в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  <w:r w:rsidRPr="004B2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3E2" w:rsidRPr="004B2F5F" w:rsidRDefault="00BA73E2" w:rsidP="00BA73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2F5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B2F5F">
        <w:rPr>
          <w:rFonts w:ascii="Times New Roman" w:hAnsi="Times New Roman" w:cs="Times New Roman"/>
          <w:sz w:val="24"/>
          <w:szCs w:val="24"/>
        </w:rPr>
        <w:t xml:space="preserve">     (наименование органа местного самоуправления муниципального </w:t>
      </w:r>
    </w:p>
    <w:p w:rsidR="00BA73E2" w:rsidRPr="004B2F5F" w:rsidRDefault="00BA73E2" w:rsidP="00BA73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B2F5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A73E2" w:rsidRPr="004B2F5F" w:rsidRDefault="00BA73E2" w:rsidP="00BA73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2F5F">
        <w:rPr>
          <w:rFonts w:ascii="Times New Roman" w:hAnsi="Times New Roman" w:cs="Times New Roman"/>
          <w:sz w:val="24"/>
          <w:szCs w:val="24"/>
        </w:rPr>
        <w:t xml:space="preserve">образования Ярославской области, в котором гражданин состоял на учете в качестве </w:t>
      </w:r>
    </w:p>
    <w:p w:rsidR="00BA73E2" w:rsidRPr="004B2F5F" w:rsidRDefault="00BA73E2" w:rsidP="00BA73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B2F5F">
        <w:rPr>
          <w:rFonts w:ascii="Times New Roman" w:hAnsi="Times New Roman" w:cs="Times New Roman"/>
          <w:sz w:val="28"/>
          <w:szCs w:val="28"/>
        </w:rPr>
        <w:t>________________________________________________________________ .</w:t>
      </w:r>
    </w:p>
    <w:p w:rsidR="00BA73E2" w:rsidRPr="00992EC0" w:rsidRDefault="00BA73E2" w:rsidP="00BA73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2F5F">
        <w:rPr>
          <w:rFonts w:ascii="Times New Roman" w:hAnsi="Times New Roman" w:cs="Times New Roman"/>
          <w:sz w:val="24"/>
          <w:szCs w:val="24"/>
        </w:rPr>
        <w:t>имеющего право на бесплатное предоставление  в собственность земельного участка)</w:t>
      </w:r>
    </w:p>
    <w:p w:rsidR="00BA73E2" w:rsidRPr="004B2F5F" w:rsidRDefault="00BA73E2" w:rsidP="00BA73E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F5F">
        <w:rPr>
          <w:rFonts w:ascii="Times New Roman" w:hAnsi="Times New Roman" w:cs="Times New Roman"/>
          <w:sz w:val="28"/>
          <w:szCs w:val="28"/>
        </w:rPr>
        <w:t xml:space="preserve">Подтверждаю, что после даты вступления в силу Федерального </w:t>
      </w:r>
      <w:hyperlink r:id="rId11" w:history="1">
        <w:r w:rsidRPr="004B2F5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4B2F5F">
        <w:rPr>
          <w:rFonts w:ascii="Times New Roman" w:hAnsi="Times New Roman" w:cs="Times New Roman"/>
          <w:sz w:val="28"/>
          <w:szCs w:val="28"/>
        </w:rPr>
        <w:t xml:space="preserve"> от 14 июня 2011 года № 138-ФЗ «О внесении изменений в статью 16 Федерального закона «О содействии развитию жилищного строительства» и</w:t>
      </w:r>
      <w:r w:rsidR="004469F7">
        <w:rPr>
          <w:rFonts w:ascii="Times New Roman" w:hAnsi="Times New Roman" w:cs="Times New Roman"/>
          <w:sz w:val="28"/>
          <w:szCs w:val="28"/>
        </w:rPr>
        <w:t> </w:t>
      </w:r>
      <w:r w:rsidRPr="004B2F5F">
        <w:rPr>
          <w:rFonts w:ascii="Times New Roman" w:hAnsi="Times New Roman" w:cs="Times New Roman"/>
          <w:sz w:val="28"/>
          <w:szCs w:val="28"/>
        </w:rPr>
        <w:t xml:space="preserve">Земельный </w:t>
      </w:r>
      <w:hyperlink r:id="rId12" w:history="1">
        <w:r w:rsidRPr="004B2F5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 w:rsidRPr="004B2F5F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оссийской Федерации» (</w:t>
      </w:r>
      <w:r w:rsidRPr="00873E6A">
        <w:rPr>
          <w:rFonts w:ascii="Times New Roman" w:hAnsi="Times New Roman" w:cs="Times New Roman"/>
          <w:sz w:val="28"/>
          <w:szCs w:val="28"/>
        </w:rPr>
        <w:t>17.06.2011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B2F5F">
        <w:rPr>
          <w:rFonts w:ascii="Times New Roman" w:hAnsi="Times New Roman" w:cs="Times New Roman"/>
          <w:sz w:val="28"/>
          <w:szCs w:val="28"/>
        </w:rPr>
        <w:t xml:space="preserve"> я не использовал</w:t>
      </w:r>
      <w:r>
        <w:rPr>
          <w:rFonts w:ascii="Times New Roman" w:hAnsi="Times New Roman" w:cs="Times New Roman"/>
          <w:sz w:val="28"/>
          <w:szCs w:val="28"/>
        </w:rPr>
        <w:t>(а)</w:t>
      </w:r>
      <w:r w:rsidRPr="004B2F5F">
        <w:rPr>
          <w:rFonts w:ascii="Times New Roman" w:hAnsi="Times New Roman" w:cs="Times New Roman"/>
          <w:sz w:val="28"/>
          <w:szCs w:val="28"/>
        </w:rPr>
        <w:t xml:space="preserve"> право на бесплатное приобретение земельных участков в собственность.</w:t>
      </w:r>
    </w:p>
    <w:p w:rsidR="00BA73E2" w:rsidRPr="004B2F5F" w:rsidRDefault="00BA73E2" w:rsidP="00BA73E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F5F">
        <w:rPr>
          <w:rFonts w:ascii="Times New Roman" w:hAnsi="Times New Roman" w:cs="Times New Roman"/>
          <w:sz w:val="28"/>
          <w:szCs w:val="28"/>
        </w:rPr>
        <w:t>Сведения о детях:</w:t>
      </w:r>
    </w:p>
    <w:p w:rsidR="00BA73E2" w:rsidRPr="004B2F5F" w:rsidRDefault="00BA73E2" w:rsidP="00BA73E2">
      <w:pPr>
        <w:pStyle w:val="ConsPlusNonformat"/>
        <w:numPr>
          <w:ilvl w:val="0"/>
          <w:numId w:val="2"/>
        </w:numPr>
        <w:ind w:hanging="359"/>
        <w:jc w:val="both"/>
        <w:rPr>
          <w:rFonts w:ascii="Times New Roman" w:hAnsi="Times New Roman" w:cs="Times New Roman"/>
          <w:sz w:val="28"/>
          <w:szCs w:val="28"/>
        </w:rPr>
      </w:pPr>
      <w:r w:rsidRPr="004B2F5F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BA73E2" w:rsidRPr="004B2F5F" w:rsidRDefault="00BA73E2" w:rsidP="00BA73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2F5F">
        <w:rPr>
          <w:rFonts w:ascii="Times New Roman" w:hAnsi="Times New Roman" w:cs="Times New Roman"/>
          <w:sz w:val="24"/>
          <w:szCs w:val="24"/>
        </w:rPr>
        <w:t>(фамилия, имя, отчество ребенка полностью, дата рождения,</w:t>
      </w:r>
    </w:p>
    <w:p w:rsidR="00BA73E2" w:rsidRPr="004B2F5F" w:rsidRDefault="00BA73E2" w:rsidP="00BA7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2F5F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BA73E2" w:rsidRPr="004B2F5F" w:rsidRDefault="00BA73E2" w:rsidP="00BA73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(проживания)</w:t>
      </w:r>
      <w:r w:rsidR="004469F7">
        <w:rPr>
          <w:rFonts w:ascii="Times New Roman" w:hAnsi="Times New Roman" w:cs="Times New Roman"/>
          <w:sz w:val="24"/>
          <w:szCs w:val="24"/>
        </w:rPr>
        <w:t>)</w:t>
      </w:r>
    </w:p>
    <w:p w:rsidR="00BA73E2" w:rsidRPr="004B2F5F" w:rsidRDefault="00BA73E2" w:rsidP="00BA73E2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F5F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BA73E2" w:rsidRPr="004B2F5F" w:rsidRDefault="00BA73E2" w:rsidP="00BA73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2F5F">
        <w:rPr>
          <w:rFonts w:ascii="Times New Roman" w:hAnsi="Times New Roman" w:cs="Times New Roman"/>
          <w:sz w:val="24"/>
          <w:szCs w:val="24"/>
        </w:rPr>
        <w:t>(фамилия, имя, отчество ребенка полностью, дата рождения,</w:t>
      </w:r>
    </w:p>
    <w:p w:rsidR="00BA73E2" w:rsidRPr="004B2F5F" w:rsidRDefault="00BA73E2" w:rsidP="00BA7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2F5F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BA73E2" w:rsidRPr="004B2F5F" w:rsidRDefault="00BA73E2" w:rsidP="00BA73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2F5F">
        <w:rPr>
          <w:rFonts w:ascii="Times New Roman" w:hAnsi="Times New Roman" w:cs="Times New Roman"/>
          <w:sz w:val="24"/>
          <w:szCs w:val="24"/>
        </w:rPr>
        <w:t>адрес регистрации (проживания)</w:t>
      </w:r>
      <w:r w:rsidR="004469F7">
        <w:rPr>
          <w:rFonts w:ascii="Times New Roman" w:hAnsi="Times New Roman" w:cs="Times New Roman"/>
          <w:sz w:val="24"/>
          <w:szCs w:val="24"/>
        </w:rPr>
        <w:t>)</w:t>
      </w:r>
    </w:p>
    <w:p w:rsidR="00BA73E2" w:rsidRPr="004B2F5F" w:rsidRDefault="00BA73E2" w:rsidP="00BA73E2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2F5F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BA73E2" w:rsidRPr="004B2F5F" w:rsidRDefault="00BA73E2" w:rsidP="00BA73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2F5F">
        <w:rPr>
          <w:rFonts w:ascii="Times New Roman" w:hAnsi="Times New Roman" w:cs="Times New Roman"/>
          <w:sz w:val="24"/>
          <w:szCs w:val="24"/>
        </w:rPr>
        <w:t>(фамилия, имя, отчество ребенка полностью, дата рождения,</w:t>
      </w:r>
    </w:p>
    <w:p w:rsidR="00BA73E2" w:rsidRPr="004B2F5F" w:rsidRDefault="00BA73E2" w:rsidP="00BA7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2F5F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BA73E2" w:rsidRPr="004B2F5F" w:rsidRDefault="00BA73E2" w:rsidP="00BA73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2F5F">
        <w:rPr>
          <w:rFonts w:ascii="Times New Roman" w:hAnsi="Times New Roman" w:cs="Times New Roman"/>
          <w:sz w:val="24"/>
          <w:szCs w:val="24"/>
        </w:rPr>
        <w:t>адрес регист</w:t>
      </w:r>
      <w:r>
        <w:rPr>
          <w:rFonts w:ascii="Times New Roman" w:hAnsi="Times New Roman" w:cs="Times New Roman"/>
          <w:sz w:val="24"/>
          <w:szCs w:val="24"/>
        </w:rPr>
        <w:t>рации (проживания)</w:t>
      </w:r>
      <w:r w:rsidR="004469F7">
        <w:rPr>
          <w:rFonts w:ascii="Times New Roman" w:hAnsi="Times New Roman" w:cs="Times New Roman"/>
          <w:sz w:val="24"/>
          <w:szCs w:val="24"/>
        </w:rPr>
        <w:t>)</w:t>
      </w:r>
    </w:p>
    <w:p w:rsidR="00BA73E2" w:rsidRPr="004B2F5F" w:rsidRDefault="00BA73E2" w:rsidP="00BA73E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F5F">
        <w:rPr>
          <w:rFonts w:ascii="Times New Roman" w:hAnsi="Times New Roman" w:cs="Times New Roman"/>
          <w:sz w:val="28"/>
          <w:szCs w:val="28"/>
        </w:rPr>
        <w:t>К настоящему заявлению прилагаю:</w:t>
      </w:r>
    </w:p>
    <w:p w:rsidR="00BA73E2" w:rsidRPr="004B2F5F" w:rsidRDefault="00BA73E2" w:rsidP="00BA73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F5F">
        <w:rPr>
          <w:rFonts w:ascii="Times New Roman" w:hAnsi="Times New Roman" w:cs="Times New Roman"/>
          <w:sz w:val="28"/>
          <w:szCs w:val="28"/>
        </w:rPr>
        <w:t>- ____________________________________________________________;</w:t>
      </w:r>
    </w:p>
    <w:p w:rsidR="00BA73E2" w:rsidRPr="004B2F5F" w:rsidRDefault="00BA73E2" w:rsidP="00BA73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F5F">
        <w:rPr>
          <w:rFonts w:ascii="Times New Roman" w:hAnsi="Times New Roman" w:cs="Times New Roman"/>
          <w:sz w:val="28"/>
          <w:szCs w:val="28"/>
        </w:rPr>
        <w:lastRenderedPageBreak/>
        <w:t>- ____________________________________________________________;</w:t>
      </w:r>
    </w:p>
    <w:p w:rsidR="00BA73E2" w:rsidRPr="004B2F5F" w:rsidRDefault="00BA73E2" w:rsidP="00BA73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F5F">
        <w:rPr>
          <w:rFonts w:ascii="Times New Roman" w:hAnsi="Times New Roman" w:cs="Times New Roman"/>
          <w:sz w:val="28"/>
          <w:szCs w:val="28"/>
        </w:rPr>
        <w:t>- ____________________________________________________________.</w:t>
      </w:r>
    </w:p>
    <w:p w:rsidR="00BA73E2" w:rsidRDefault="00BA73E2" w:rsidP="00BA73E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73E2" w:rsidRPr="00997A90" w:rsidRDefault="00BA73E2" w:rsidP="00BA73E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A90">
        <w:rPr>
          <w:rFonts w:ascii="Times New Roman" w:hAnsi="Times New Roman" w:cs="Times New Roman"/>
          <w:sz w:val="28"/>
          <w:szCs w:val="28"/>
        </w:rPr>
        <w:t>Я,___________________________________________________________,</w:t>
      </w:r>
    </w:p>
    <w:p w:rsidR="00BA73E2" w:rsidRPr="00997A90" w:rsidRDefault="00BA73E2" w:rsidP="00BA73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7A90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A73E2" w:rsidRPr="004528D3" w:rsidRDefault="00BA73E2" w:rsidP="00BA7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73E6A">
        <w:rPr>
          <w:rFonts w:ascii="Times New Roman" w:hAnsi="Times New Roman" w:cs="Times New Roman"/>
          <w:sz w:val="28"/>
          <w:szCs w:val="28"/>
        </w:rPr>
        <w:t xml:space="preserve">бязуюсь в случае изменения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настоящем </w:t>
      </w:r>
      <w:r w:rsidRPr="00873E6A">
        <w:rPr>
          <w:rFonts w:ascii="Times New Roman" w:hAnsi="Times New Roman" w:cs="Times New Roman"/>
          <w:sz w:val="28"/>
          <w:szCs w:val="28"/>
        </w:rPr>
        <w:t xml:space="preserve">заявлении сведений </w:t>
      </w:r>
      <w:r w:rsidRPr="004528D3">
        <w:rPr>
          <w:rFonts w:ascii="Times New Roman" w:hAnsi="Times New Roman" w:cs="Times New Roman"/>
          <w:sz w:val="28"/>
          <w:szCs w:val="28"/>
        </w:rPr>
        <w:t>уведомлять ____________________________________________________</w:t>
      </w:r>
    </w:p>
    <w:p w:rsidR="00BA73E2" w:rsidRPr="004528D3" w:rsidRDefault="00BA73E2" w:rsidP="00BA73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28D3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:rsidR="00BA73E2" w:rsidRPr="00873E6A" w:rsidRDefault="00BA73E2" w:rsidP="00BA7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3E6A">
        <w:rPr>
          <w:rFonts w:ascii="Times New Roman" w:hAnsi="Times New Roman" w:cs="Times New Roman"/>
          <w:sz w:val="28"/>
          <w:szCs w:val="28"/>
        </w:rPr>
        <w:t>о наступлении таких изменений в течение десяти календарных дней со дня наступления соответствующих изменений, но не позднее даты рассмотрения вопроса о предоставлении земельного участка.</w:t>
      </w:r>
    </w:p>
    <w:p w:rsidR="00BA73E2" w:rsidRPr="00873E6A" w:rsidRDefault="00BA73E2" w:rsidP="00BA73E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E6A">
        <w:rPr>
          <w:rFonts w:ascii="Times New Roman" w:hAnsi="Times New Roman" w:cs="Times New Roman"/>
          <w:sz w:val="28"/>
          <w:szCs w:val="28"/>
        </w:rPr>
        <w:t xml:space="preserve">Я даю согласие на использование и обработку моих персональных данных и персональных данных моих детей в соответствии с Федеральным </w:t>
      </w:r>
      <w:hyperlink r:id="rId13" w:history="1">
        <w:r w:rsidRPr="00873E6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73E6A">
        <w:rPr>
          <w:rFonts w:ascii="Times New Roman" w:hAnsi="Times New Roman" w:cs="Times New Roman"/>
          <w:sz w:val="28"/>
          <w:szCs w:val="28"/>
        </w:rPr>
        <w:t xml:space="preserve"> от 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E6A">
        <w:rPr>
          <w:rFonts w:ascii="Times New Roman" w:hAnsi="Times New Roman" w:cs="Times New Roman"/>
          <w:sz w:val="28"/>
          <w:szCs w:val="28"/>
        </w:rPr>
        <w:t>июля 2006 года № 152-ФЗ «О персональных данных», в том числе даю согласие на размещение моих персональных данных (фамилия, имя, отчество, дата рождения) и персональных данных моих детей (фамилия, имя, отчество) на официальных сайтах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области</w:t>
      </w:r>
      <w:r w:rsidRPr="00873E6A">
        <w:rPr>
          <w:rFonts w:ascii="Times New Roman" w:hAnsi="Times New Roman" w:cs="Times New Roman"/>
          <w:sz w:val="28"/>
          <w:szCs w:val="28"/>
        </w:rPr>
        <w:t xml:space="preserve"> и органов государственной власти Ярославской области. Мне известно, что отзыв согласия </w:t>
      </w:r>
      <w:r w:rsidRPr="009A3AB0">
        <w:rPr>
          <w:rFonts w:ascii="Times New Roman" w:hAnsi="Times New Roman" w:cs="Times New Roman"/>
          <w:sz w:val="28"/>
          <w:szCs w:val="28"/>
        </w:rPr>
        <w:t>на использование и</w:t>
      </w:r>
      <w:r w:rsidR="004469F7">
        <w:rPr>
          <w:rFonts w:ascii="Times New Roman" w:hAnsi="Times New Roman" w:cs="Times New Roman"/>
          <w:sz w:val="28"/>
          <w:szCs w:val="28"/>
        </w:rPr>
        <w:t> </w:t>
      </w:r>
      <w:r w:rsidRPr="009A3AB0">
        <w:rPr>
          <w:rFonts w:ascii="Times New Roman" w:hAnsi="Times New Roman" w:cs="Times New Roman"/>
          <w:sz w:val="28"/>
          <w:szCs w:val="28"/>
        </w:rPr>
        <w:t xml:space="preserve">обработку моих персональных данных и персональных данных моих детей </w:t>
      </w:r>
      <w:r w:rsidRPr="00873E6A">
        <w:rPr>
          <w:rFonts w:ascii="Times New Roman" w:hAnsi="Times New Roman" w:cs="Times New Roman"/>
          <w:sz w:val="28"/>
          <w:szCs w:val="28"/>
        </w:rPr>
        <w:t xml:space="preserve">в случаях, предусмотренных Федеральным </w:t>
      </w:r>
      <w:hyperlink r:id="rId14" w:history="1">
        <w:r w:rsidRPr="00873E6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2006 года № 152-ФЗ</w:t>
      </w:r>
      <w:r w:rsidRPr="00873E6A">
        <w:rPr>
          <w:rFonts w:ascii="Times New Roman" w:hAnsi="Times New Roman" w:cs="Times New Roman"/>
          <w:sz w:val="28"/>
          <w:szCs w:val="28"/>
        </w:rPr>
        <w:t xml:space="preserve"> «О персональных данных», осуществляется на основании письменного заявления. Полноту и достоверность представленных сведений подтверждаю.</w:t>
      </w:r>
    </w:p>
    <w:p w:rsidR="00BA73E2" w:rsidRPr="004B2F5F" w:rsidRDefault="00BA73E2" w:rsidP="00BA73E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F5F">
        <w:rPr>
          <w:rFonts w:ascii="Times New Roman" w:hAnsi="Times New Roman" w:cs="Times New Roman"/>
          <w:sz w:val="28"/>
          <w:szCs w:val="28"/>
        </w:rPr>
        <w:t>Результаты рассмотрения настоящего заявления (нужное отметить):</w:t>
      </w:r>
    </w:p>
    <w:tbl>
      <w:tblPr>
        <w:tblStyle w:val="a8"/>
        <w:tblpPr w:leftFromText="180" w:rightFromText="180" w:vertAnchor="text" w:horzAnchor="page" w:tblpX="2852" w:tblpY="131"/>
        <w:tblOverlap w:val="never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75"/>
      </w:tblGrid>
      <w:tr w:rsidR="00BA73E2" w:rsidRPr="004B2F5F" w:rsidTr="00FE40B4">
        <w:trPr>
          <w:trHeight w:val="555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3E2" w:rsidRPr="004B2F5F" w:rsidRDefault="00BA73E2" w:rsidP="00FE40B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A73E2" w:rsidRPr="004B2F5F" w:rsidRDefault="00BA73E2" w:rsidP="00BA7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2F5F">
        <w:rPr>
          <w:rFonts w:ascii="Times New Roman" w:hAnsi="Times New Roman" w:cs="Times New Roman"/>
          <w:sz w:val="28"/>
          <w:szCs w:val="28"/>
        </w:rPr>
        <w:t xml:space="preserve">    прошу направить по почтовому адресу: ____________________ ______________________________________________________;                         </w:t>
      </w:r>
    </w:p>
    <w:p w:rsidR="00BA73E2" w:rsidRPr="004B2F5F" w:rsidRDefault="00BA73E2" w:rsidP="00BA7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2F5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pPr w:leftFromText="180" w:rightFromText="180" w:vertAnchor="text" w:tblpX="817" w:tblpY="1"/>
        <w:tblOverlap w:val="never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75"/>
      </w:tblGrid>
      <w:tr w:rsidR="00BA73E2" w:rsidRPr="004B2F5F" w:rsidTr="00FE40B4">
        <w:trPr>
          <w:trHeight w:val="555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3E2" w:rsidRPr="004B2F5F" w:rsidRDefault="00BA73E2" w:rsidP="00FE40B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A73E2" w:rsidRPr="004B2F5F" w:rsidRDefault="00BA73E2" w:rsidP="00BA7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2F5F">
        <w:rPr>
          <w:rFonts w:ascii="Times New Roman" w:hAnsi="Times New Roman" w:cs="Times New Roman"/>
          <w:sz w:val="28"/>
          <w:szCs w:val="28"/>
        </w:rPr>
        <w:t>получу лично.</w:t>
      </w:r>
    </w:p>
    <w:p w:rsidR="00BA73E2" w:rsidRPr="004B2F5F" w:rsidRDefault="00BA73E2" w:rsidP="00BA7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73E2" w:rsidRPr="004B2F5F" w:rsidRDefault="00BA73E2" w:rsidP="00BA7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73E2" w:rsidRPr="004B2F5F" w:rsidRDefault="00BA73E2" w:rsidP="00BA7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2F5F">
        <w:rPr>
          <w:rFonts w:ascii="Times New Roman" w:hAnsi="Times New Roman" w:cs="Times New Roman"/>
          <w:sz w:val="28"/>
          <w:szCs w:val="28"/>
        </w:rPr>
        <w:t>«______» __________________ 20_____ г.  ______________________________</w:t>
      </w:r>
    </w:p>
    <w:p w:rsidR="00BA73E2" w:rsidRPr="004B2F5F" w:rsidRDefault="00BA73E2" w:rsidP="00BA73E2">
      <w:pPr>
        <w:pStyle w:val="ConsPlusNonformat"/>
        <w:jc w:val="both"/>
      </w:pPr>
      <w:r w:rsidRPr="004B2F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(подпись заявителя)</w:t>
      </w:r>
      <w:r w:rsidRPr="004B2F5F">
        <w:rPr>
          <w:rFonts w:cs="Times New Roman"/>
          <w:szCs w:val="28"/>
        </w:rPr>
        <w:t xml:space="preserve"> </w:t>
      </w:r>
    </w:p>
    <w:p w:rsidR="005E5245" w:rsidRPr="00D64841" w:rsidRDefault="005E5245" w:rsidP="00D64841"/>
    <w:sectPr w:rsidR="005E5245" w:rsidRPr="00D64841" w:rsidSect="005E524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566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018" w:rsidRDefault="00906018" w:rsidP="00E30EA9">
      <w:r>
        <w:separator/>
      </w:r>
    </w:p>
  </w:endnote>
  <w:endnote w:type="continuationSeparator" w:id="0">
    <w:p w:rsidR="00906018" w:rsidRDefault="00906018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A55" w:rsidRDefault="00AD4A5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A55" w:rsidRDefault="00AD4A5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A55" w:rsidRDefault="00AD4A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018" w:rsidRDefault="00906018" w:rsidP="00E30EA9">
      <w:r>
        <w:separator/>
      </w:r>
    </w:p>
  </w:footnote>
  <w:footnote w:type="continuationSeparator" w:id="0">
    <w:p w:rsidR="00906018" w:rsidRDefault="00906018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A55" w:rsidRDefault="00AD4A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1842127"/>
      <w:docPartObj>
        <w:docPartGallery w:val="Page Numbers (Top of Page)"/>
        <w:docPartUnique/>
      </w:docPartObj>
    </w:sdtPr>
    <w:sdtEndPr/>
    <w:sdtContent>
      <w:p w:rsidR="005E5245" w:rsidRDefault="005E52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F98">
          <w:rPr>
            <w:noProof/>
          </w:rPr>
          <w:t>3</w:t>
        </w:r>
        <w:r>
          <w:fldChar w:fldCharType="end"/>
        </w:r>
      </w:p>
    </w:sdtContent>
  </w:sdt>
  <w:p w:rsidR="00C436A3" w:rsidRPr="00532191" w:rsidRDefault="00906018" w:rsidP="00532191">
    <w:pPr>
      <w:pStyle w:val="a3"/>
      <w:jc w:val="center"/>
      <w:rPr>
        <w:rFonts w:cs="Times New Roman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A55" w:rsidRDefault="00AD4A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" w15:restartNumberingAfterBreak="0">
    <w:nsid w:val="5A287D97"/>
    <w:multiLevelType w:val="hybridMultilevel"/>
    <w:tmpl w:val="277ABD3A"/>
    <w:lvl w:ilvl="0" w:tplc="8CB20384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B2"/>
    <w:rsid w:val="00064332"/>
    <w:rsid w:val="000D71C8"/>
    <w:rsid w:val="001C78DA"/>
    <w:rsid w:val="002306C4"/>
    <w:rsid w:val="00300C01"/>
    <w:rsid w:val="0034385A"/>
    <w:rsid w:val="0038047A"/>
    <w:rsid w:val="003A2DCC"/>
    <w:rsid w:val="003A7D0D"/>
    <w:rsid w:val="003D1E8D"/>
    <w:rsid w:val="0040656C"/>
    <w:rsid w:val="00417E76"/>
    <w:rsid w:val="0042762C"/>
    <w:rsid w:val="004469F7"/>
    <w:rsid w:val="004C077F"/>
    <w:rsid w:val="00544401"/>
    <w:rsid w:val="005E027D"/>
    <w:rsid w:val="005E5245"/>
    <w:rsid w:val="006020C1"/>
    <w:rsid w:val="006A5739"/>
    <w:rsid w:val="0089507D"/>
    <w:rsid w:val="00906018"/>
    <w:rsid w:val="00922F6F"/>
    <w:rsid w:val="00963BD2"/>
    <w:rsid w:val="009A3F11"/>
    <w:rsid w:val="00A417AD"/>
    <w:rsid w:val="00A64C68"/>
    <w:rsid w:val="00AA1FB1"/>
    <w:rsid w:val="00AD1C77"/>
    <w:rsid w:val="00AD4A55"/>
    <w:rsid w:val="00AE3646"/>
    <w:rsid w:val="00BA73E2"/>
    <w:rsid w:val="00BB1812"/>
    <w:rsid w:val="00C40F98"/>
    <w:rsid w:val="00C909D4"/>
    <w:rsid w:val="00D00EFB"/>
    <w:rsid w:val="00D64841"/>
    <w:rsid w:val="00D72C55"/>
    <w:rsid w:val="00DE71B2"/>
    <w:rsid w:val="00E013E1"/>
    <w:rsid w:val="00E01F2F"/>
    <w:rsid w:val="00E07199"/>
    <w:rsid w:val="00E1407E"/>
    <w:rsid w:val="00E30EA9"/>
    <w:rsid w:val="00E7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2B37F-B3AE-484E-B62E-AA7A21EC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ConsPlusNonformat">
    <w:name w:val="ConsPlusNonformat"/>
    <w:uiPriority w:val="99"/>
    <w:rsid w:val="00AD4A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AD4A55"/>
    <w:pPr>
      <w:spacing w:after="0" w:line="240" w:lineRule="auto"/>
    </w:pPr>
    <w:rPr>
      <w:rFonts w:ascii="Calibri" w:eastAsia="Times New Roman" w:hAnsi="Calibri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basedOn w:val="a0"/>
    <w:uiPriority w:val="99"/>
    <w:semiHidden/>
    <w:unhideWhenUsed/>
    <w:rsid w:val="00AD4A5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469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69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29889A15F851CEED4A0236BC9F8271F3CC59BF29A0F480B397C707C05C5Cs4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29889A15F851CEED4A0236BC9F8271F3CC59BF2DA1F580B397C707C05C5Cs4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29889A15F851CEED4A0236BC9F8271F3CC5FB22FA5F480B397C707C05C5Cs4G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27D47C866A0AFD59C9B0F37087F2003B3C4D2C41D97255BF6C2E0B1129770E139F253043CFED3VFH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29889A15F851CEED4A0236BC9F8271F3CC59BF29A0F480B397C707C05C5Cs4G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3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0</TotalTime>
  <Pages>3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7097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user</cp:lastModifiedBy>
  <cp:revision>2</cp:revision>
  <dcterms:created xsi:type="dcterms:W3CDTF">2019-04-09T05:46:00Z</dcterms:created>
  <dcterms:modified xsi:type="dcterms:W3CDTF">2019-04-09T05:46:00Z</dcterms:modified>
</cp:coreProperties>
</file>