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8D" w:rsidRPr="00FD7D39" w:rsidRDefault="00863A8D" w:rsidP="00FD7D3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0CA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6.25pt;visibility:visible">
            <v:imagedata r:id="rId4" o:title=""/>
          </v:shape>
        </w:pict>
      </w:r>
    </w:p>
    <w:p w:rsidR="00863A8D" w:rsidRPr="00FD7D39" w:rsidRDefault="00863A8D" w:rsidP="00FD7D3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63A8D" w:rsidRPr="00FD7D39" w:rsidRDefault="00863A8D" w:rsidP="00FD7D39">
      <w:pPr>
        <w:ind w:left="283" w:hanging="283"/>
        <w:jc w:val="center"/>
        <w:rPr>
          <w:sz w:val="26"/>
          <w:szCs w:val="26"/>
        </w:rPr>
      </w:pPr>
      <w:r w:rsidRPr="00FD7D39">
        <w:rPr>
          <w:sz w:val="26"/>
          <w:szCs w:val="26"/>
        </w:rPr>
        <w:t xml:space="preserve">АДМИНИСТРАЦИЯ ГОРОДСКОГО ОКРУГА </w:t>
      </w:r>
    </w:p>
    <w:p w:rsidR="00863A8D" w:rsidRPr="00FD7D39" w:rsidRDefault="00863A8D" w:rsidP="00FD7D39">
      <w:pPr>
        <w:ind w:left="283" w:hanging="283"/>
        <w:jc w:val="center"/>
        <w:rPr>
          <w:sz w:val="26"/>
          <w:szCs w:val="26"/>
        </w:rPr>
      </w:pPr>
      <w:r w:rsidRPr="00FD7D39">
        <w:rPr>
          <w:sz w:val="26"/>
          <w:szCs w:val="26"/>
        </w:rPr>
        <w:t>ГОРОДА ПЕРЕСЛАВЛЯ-ЗАЛЕССКОГО</w:t>
      </w:r>
    </w:p>
    <w:p w:rsidR="00863A8D" w:rsidRPr="00FD7D39" w:rsidRDefault="00863A8D" w:rsidP="00FD7D39">
      <w:pPr>
        <w:ind w:left="283" w:hanging="283"/>
        <w:jc w:val="center"/>
        <w:rPr>
          <w:sz w:val="26"/>
          <w:szCs w:val="26"/>
        </w:rPr>
      </w:pPr>
      <w:r w:rsidRPr="00FD7D39">
        <w:rPr>
          <w:sz w:val="26"/>
          <w:szCs w:val="26"/>
        </w:rPr>
        <w:t>ЯРОСЛАВСКОЙ ОБЛАСТИ</w:t>
      </w:r>
    </w:p>
    <w:p w:rsidR="00863A8D" w:rsidRPr="00FD7D39" w:rsidRDefault="00863A8D" w:rsidP="00FD7D39">
      <w:pPr>
        <w:ind w:left="283"/>
        <w:jc w:val="center"/>
        <w:rPr>
          <w:sz w:val="26"/>
          <w:szCs w:val="26"/>
        </w:rPr>
      </w:pPr>
    </w:p>
    <w:p w:rsidR="00863A8D" w:rsidRPr="00FD7D39" w:rsidRDefault="00863A8D" w:rsidP="00FD7D39">
      <w:pPr>
        <w:ind w:left="283"/>
        <w:jc w:val="center"/>
        <w:rPr>
          <w:sz w:val="26"/>
          <w:szCs w:val="26"/>
        </w:rPr>
      </w:pPr>
      <w:r w:rsidRPr="00FD7D39">
        <w:rPr>
          <w:sz w:val="26"/>
          <w:szCs w:val="26"/>
        </w:rPr>
        <w:t>ПОСТАНОВЛЕНИЕ</w:t>
      </w:r>
    </w:p>
    <w:p w:rsidR="00863A8D" w:rsidRPr="00FD7D39" w:rsidRDefault="00863A8D" w:rsidP="00FD7D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63A8D" w:rsidRPr="00FD7D39" w:rsidRDefault="00863A8D" w:rsidP="00FD7D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63A8D" w:rsidRPr="00FD7D39" w:rsidRDefault="00863A8D" w:rsidP="00FD7D39">
      <w:pPr>
        <w:rPr>
          <w:sz w:val="26"/>
          <w:szCs w:val="26"/>
        </w:rPr>
      </w:pPr>
      <w:r w:rsidRPr="00FD7D39">
        <w:rPr>
          <w:sz w:val="26"/>
          <w:szCs w:val="26"/>
        </w:rPr>
        <w:t>От</w:t>
      </w:r>
      <w:r w:rsidRPr="00FD7D39">
        <w:rPr>
          <w:sz w:val="26"/>
          <w:szCs w:val="26"/>
        </w:rPr>
        <w:tab/>
      </w:r>
      <w:r>
        <w:rPr>
          <w:sz w:val="26"/>
          <w:szCs w:val="26"/>
        </w:rPr>
        <w:t>17.08.2020</w:t>
      </w:r>
      <w:r w:rsidRPr="00FD7D39">
        <w:rPr>
          <w:sz w:val="26"/>
          <w:szCs w:val="26"/>
        </w:rPr>
        <w:tab/>
      </w:r>
      <w:r w:rsidRPr="00FD7D39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ПОС.03-1429/20</w:t>
      </w:r>
    </w:p>
    <w:p w:rsidR="00863A8D" w:rsidRPr="00FD7D39" w:rsidRDefault="00863A8D" w:rsidP="00FD7D39">
      <w:pPr>
        <w:rPr>
          <w:sz w:val="26"/>
          <w:szCs w:val="26"/>
        </w:rPr>
      </w:pPr>
      <w:r w:rsidRPr="00FD7D39">
        <w:rPr>
          <w:sz w:val="26"/>
          <w:szCs w:val="26"/>
        </w:rPr>
        <w:t>г. Переславль-Залесский</w:t>
      </w:r>
    </w:p>
    <w:p w:rsidR="00863A8D" w:rsidRDefault="00863A8D" w:rsidP="00BD7FEC">
      <w:pPr>
        <w:rPr>
          <w:color w:val="000000"/>
          <w:sz w:val="26"/>
          <w:szCs w:val="26"/>
        </w:rPr>
      </w:pPr>
    </w:p>
    <w:p w:rsidR="00863A8D" w:rsidRDefault="00863A8D" w:rsidP="00BD7FEC">
      <w:pPr>
        <w:rPr>
          <w:color w:val="000000"/>
          <w:sz w:val="26"/>
          <w:szCs w:val="26"/>
        </w:rPr>
      </w:pPr>
    </w:p>
    <w:p w:rsidR="00863A8D" w:rsidRPr="000A5A07" w:rsidRDefault="00863A8D" w:rsidP="00BD7FEC">
      <w:pPr>
        <w:rPr>
          <w:color w:val="000000"/>
          <w:sz w:val="26"/>
          <w:szCs w:val="26"/>
        </w:rPr>
      </w:pPr>
      <w:bookmarkStart w:id="0" w:name="_GoBack"/>
      <w:bookmarkEnd w:id="0"/>
      <w:r w:rsidRPr="000A5A07">
        <w:rPr>
          <w:color w:val="000000"/>
          <w:sz w:val="26"/>
          <w:szCs w:val="26"/>
        </w:rPr>
        <w:t xml:space="preserve">О внесении изменений в муниципальную </w:t>
      </w:r>
    </w:p>
    <w:p w:rsidR="00863A8D" w:rsidRPr="000A5A07" w:rsidRDefault="00863A8D" w:rsidP="00BD7FEC">
      <w:pPr>
        <w:rPr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программу </w:t>
      </w:r>
      <w:r w:rsidRPr="000A5A07">
        <w:rPr>
          <w:sz w:val="26"/>
          <w:szCs w:val="26"/>
        </w:rPr>
        <w:t xml:space="preserve">«Развитие сельского хозяйства </w:t>
      </w:r>
    </w:p>
    <w:p w:rsidR="00863A8D" w:rsidRPr="000A5A07" w:rsidRDefault="00863A8D" w:rsidP="00BD7FEC">
      <w:pPr>
        <w:rPr>
          <w:sz w:val="26"/>
          <w:szCs w:val="26"/>
        </w:rPr>
      </w:pPr>
      <w:r w:rsidRPr="000A5A07">
        <w:rPr>
          <w:sz w:val="26"/>
          <w:szCs w:val="26"/>
        </w:rPr>
        <w:t xml:space="preserve">городского округа город Переславль-Залесский» </w:t>
      </w:r>
    </w:p>
    <w:p w:rsidR="00863A8D" w:rsidRPr="000A5A07" w:rsidRDefault="00863A8D" w:rsidP="00BD7FEC">
      <w:pPr>
        <w:rPr>
          <w:color w:val="000000"/>
          <w:sz w:val="26"/>
          <w:szCs w:val="26"/>
        </w:rPr>
      </w:pPr>
      <w:r w:rsidRPr="000A5A07">
        <w:rPr>
          <w:sz w:val="26"/>
          <w:szCs w:val="26"/>
        </w:rPr>
        <w:t xml:space="preserve">на 2019-2021 годы, утвержденную </w:t>
      </w:r>
      <w:r w:rsidRPr="000A5A07">
        <w:rPr>
          <w:color w:val="000000"/>
          <w:sz w:val="26"/>
          <w:szCs w:val="26"/>
        </w:rPr>
        <w:t xml:space="preserve">постановлением </w:t>
      </w:r>
    </w:p>
    <w:p w:rsidR="00863A8D" w:rsidRPr="000A5A07" w:rsidRDefault="00863A8D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Администрации городского округа города </w:t>
      </w:r>
    </w:p>
    <w:p w:rsidR="00863A8D" w:rsidRPr="000A5A07" w:rsidRDefault="00863A8D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>Переславля-Залесского от 17.12.2018 № ПОС.03-2209/18</w:t>
      </w:r>
    </w:p>
    <w:p w:rsidR="00863A8D" w:rsidRDefault="00863A8D" w:rsidP="00BD7FEC">
      <w:pPr>
        <w:rPr>
          <w:sz w:val="26"/>
          <w:szCs w:val="26"/>
        </w:rPr>
      </w:pPr>
    </w:p>
    <w:p w:rsidR="00863A8D" w:rsidRDefault="00863A8D" w:rsidP="00BD7FEC">
      <w:pPr>
        <w:rPr>
          <w:sz w:val="26"/>
          <w:szCs w:val="26"/>
        </w:rPr>
      </w:pPr>
    </w:p>
    <w:p w:rsidR="00863A8D" w:rsidRPr="000A5A07" w:rsidRDefault="00863A8D" w:rsidP="0080137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F4BCB">
        <w:rPr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</w:t>
      </w:r>
      <w:r w:rsidRPr="00B43AE1">
        <w:rPr>
          <w:sz w:val="26"/>
          <w:szCs w:val="26"/>
        </w:rPr>
        <w:t>от 30.07.2020 № 55</w:t>
      </w:r>
      <w:r w:rsidRPr="007F4BCB">
        <w:rPr>
          <w:sz w:val="26"/>
          <w:szCs w:val="26"/>
        </w:rPr>
        <w:t xml:space="preserve">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</w:t>
      </w:r>
      <w:r w:rsidRPr="000A5A07">
        <w:rPr>
          <w:sz w:val="26"/>
          <w:szCs w:val="26"/>
        </w:rPr>
        <w:t>, в целях уточнения объема финансирования,</w:t>
      </w:r>
    </w:p>
    <w:p w:rsidR="00863A8D" w:rsidRPr="000A5A07" w:rsidRDefault="00863A8D" w:rsidP="00BD7FEC">
      <w:pPr>
        <w:jc w:val="both"/>
        <w:rPr>
          <w:sz w:val="26"/>
          <w:szCs w:val="26"/>
        </w:rPr>
      </w:pPr>
    </w:p>
    <w:p w:rsidR="00863A8D" w:rsidRPr="000A5A07" w:rsidRDefault="00863A8D" w:rsidP="00BD7FEC">
      <w:pPr>
        <w:jc w:val="center"/>
        <w:rPr>
          <w:sz w:val="28"/>
          <w:szCs w:val="28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863A8D" w:rsidRPr="000A5A07" w:rsidRDefault="00863A8D" w:rsidP="00BD7FEC">
      <w:pPr>
        <w:jc w:val="center"/>
        <w:rPr>
          <w:sz w:val="26"/>
          <w:szCs w:val="26"/>
        </w:rPr>
      </w:pPr>
    </w:p>
    <w:p w:rsidR="00863A8D" w:rsidRPr="00E812CD" w:rsidRDefault="00863A8D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 Внести в муниципальную программу «Развитие сельского хозяйства городского округа город Переславль-Залесский» на 2019-2021 годы, утвержденную постановлением Администрации городского округа города Переславля-Залесского от 17.12.2018 № ПОС.03-</w:t>
      </w:r>
      <w:r w:rsidRPr="00E812CD">
        <w:rPr>
          <w:sz w:val="26"/>
          <w:szCs w:val="26"/>
        </w:rPr>
        <w:t xml:space="preserve">2209/18 (в редакции постановлений Администрации городского округа города Переславля-Залесского от 28.06.2019 № ПОС.03-1479/19, от 09.07.2019 № ПОС.03-1552/19, от 30.12.2019 № ПОС.03-3024/19, от 30.01.2020 № ПОС.03-0110/20, от 28.02.2020 № ПОС.03-0329/20, от 08.04.2020 № ПОС.03-0627/20, от 17.07.2020 № ПОС.03-1204/20) следующие изменения: </w:t>
      </w:r>
    </w:p>
    <w:p w:rsidR="00863A8D" w:rsidRPr="00E812CD" w:rsidRDefault="00863A8D" w:rsidP="00C97FA5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>1.1. Позицию «Объем финансирования муниципальной программы» раздела «</w:t>
      </w:r>
      <w:r w:rsidRPr="00E812CD">
        <w:rPr>
          <w:sz w:val="26"/>
          <w:szCs w:val="26"/>
          <w:lang w:val="en-US"/>
        </w:rPr>
        <w:t>I</w:t>
      </w:r>
      <w:r w:rsidRPr="00E812CD">
        <w:rPr>
          <w:sz w:val="26"/>
          <w:szCs w:val="26"/>
        </w:rPr>
        <w:t>. Паспорт муниципальной программы» изложить в следующей редакции: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1"/>
        <w:gridCol w:w="5528"/>
      </w:tblGrid>
      <w:tr w:rsidR="00863A8D" w:rsidRPr="00E812CD" w:rsidTr="00B42B72">
        <w:trPr>
          <w:jc w:val="center"/>
        </w:trPr>
        <w:tc>
          <w:tcPr>
            <w:tcW w:w="4051" w:type="dxa"/>
          </w:tcPr>
          <w:p w:rsidR="00863A8D" w:rsidRPr="00E812CD" w:rsidRDefault="00863A8D" w:rsidP="00B42B72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2CD">
              <w:rPr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5528" w:type="dxa"/>
            <w:vAlign w:val="center"/>
          </w:tcPr>
          <w:p w:rsidR="00863A8D" w:rsidRPr="00E812CD" w:rsidRDefault="00863A8D" w:rsidP="00A369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Всего по программе – 2215,6 тыс. руб.</w:t>
            </w:r>
          </w:p>
          <w:p w:rsidR="00863A8D" w:rsidRPr="00E812CD" w:rsidRDefault="00863A8D" w:rsidP="00A369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в том числе:</w:t>
            </w:r>
          </w:p>
          <w:p w:rsidR="00863A8D" w:rsidRPr="00E812CD" w:rsidRDefault="00863A8D" w:rsidP="00A369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средства бюджета городского округа – 1514,6 тыс. руб.,</w:t>
            </w:r>
          </w:p>
          <w:p w:rsidR="00863A8D" w:rsidRPr="00E812CD" w:rsidRDefault="00863A8D" w:rsidP="00A369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средства областного бюджета – 701,0тыс. руб.;</w:t>
            </w: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в 2019 году – 218,7 тыс. руб.,</w:t>
            </w: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в том числе:</w:t>
            </w: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средства бюджета городского округа – 94,1 тыс. руб.,</w:t>
            </w: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средства областного бюджета – 124,6 тыс. руб.;</w:t>
            </w: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в 2020 году – 680,8 тыс. руб.,</w:t>
            </w: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в том числе:</w:t>
            </w: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средства бюджета городского округа – 305,1 тыс. руб.,</w:t>
            </w: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средства областного бюджета – 375,7тыс. руб.;</w:t>
            </w: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в 2021 году – 1316,1 тыс. руб.,</w:t>
            </w: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в том числе:</w:t>
            </w:r>
          </w:p>
          <w:p w:rsidR="00863A8D" w:rsidRPr="00E812CD" w:rsidRDefault="00863A8D" w:rsidP="00B42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средства бюджета городского округа – 1115,4 тыс. руб.,</w:t>
            </w:r>
          </w:p>
          <w:p w:rsidR="00863A8D" w:rsidRPr="00E812CD" w:rsidRDefault="00863A8D" w:rsidP="003E23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12CD">
              <w:rPr>
                <w:sz w:val="26"/>
                <w:szCs w:val="26"/>
                <w:lang w:eastAsia="en-US"/>
              </w:rPr>
              <w:t>средства областного бюджета – 200,7 тыс. руб.</w:t>
            </w:r>
          </w:p>
          <w:p w:rsidR="00863A8D" w:rsidRPr="00E812CD" w:rsidRDefault="00863A8D" w:rsidP="00621A59">
            <w:pPr>
              <w:jc w:val="both"/>
              <w:rPr>
                <w:sz w:val="26"/>
                <w:szCs w:val="26"/>
              </w:rPr>
            </w:pPr>
            <w:r w:rsidRPr="00E812CD">
              <w:rPr>
                <w:sz w:val="26"/>
                <w:szCs w:val="26"/>
              </w:rPr>
              <w:t>Справочно:</w:t>
            </w:r>
          </w:p>
          <w:p w:rsidR="00863A8D" w:rsidRPr="00E812CD" w:rsidRDefault="00863A8D" w:rsidP="00621A59">
            <w:pPr>
              <w:jc w:val="both"/>
              <w:rPr>
                <w:sz w:val="26"/>
                <w:szCs w:val="26"/>
              </w:rPr>
            </w:pPr>
            <w:r w:rsidRPr="00E812CD">
              <w:rPr>
                <w:sz w:val="26"/>
                <w:szCs w:val="26"/>
              </w:rPr>
              <w:t xml:space="preserve">По бюджету на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812CD">
                <w:rPr>
                  <w:sz w:val="26"/>
                  <w:szCs w:val="26"/>
                </w:rPr>
                <w:t>2022 г</w:t>
              </w:r>
            </w:smartTag>
            <w:r w:rsidRPr="00E812CD">
              <w:rPr>
                <w:sz w:val="26"/>
                <w:szCs w:val="26"/>
              </w:rPr>
              <w:t xml:space="preserve">. предусмотрено </w:t>
            </w:r>
          </w:p>
          <w:p w:rsidR="00863A8D" w:rsidRPr="00E812CD" w:rsidRDefault="00863A8D" w:rsidP="00621A59">
            <w:pPr>
              <w:jc w:val="both"/>
              <w:rPr>
                <w:sz w:val="26"/>
                <w:szCs w:val="26"/>
              </w:rPr>
            </w:pPr>
            <w:r w:rsidRPr="00E812CD">
              <w:rPr>
                <w:sz w:val="26"/>
                <w:szCs w:val="26"/>
              </w:rPr>
              <w:t>1375,2 тыс. руб., в том числе:</w:t>
            </w:r>
          </w:p>
          <w:p w:rsidR="00863A8D" w:rsidRPr="00E812CD" w:rsidRDefault="00863A8D" w:rsidP="00621A59">
            <w:pPr>
              <w:jc w:val="both"/>
              <w:rPr>
                <w:sz w:val="26"/>
                <w:szCs w:val="26"/>
              </w:rPr>
            </w:pPr>
            <w:r w:rsidRPr="00E812CD">
              <w:rPr>
                <w:sz w:val="26"/>
                <w:szCs w:val="26"/>
              </w:rPr>
              <w:t>1174,5 тыс. руб. - средства бюджета городского округа,</w:t>
            </w:r>
          </w:p>
          <w:p w:rsidR="00863A8D" w:rsidRPr="00E812CD" w:rsidRDefault="00863A8D" w:rsidP="00621A59">
            <w:pPr>
              <w:jc w:val="both"/>
              <w:rPr>
                <w:sz w:val="26"/>
                <w:szCs w:val="26"/>
              </w:rPr>
            </w:pPr>
            <w:r w:rsidRPr="00E812CD">
              <w:rPr>
                <w:sz w:val="26"/>
                <w:szCs w:val="26"/>
              </w:rPr>
              <w:t>200,7 тыс. руб.- средства областного бюджета</w:t>
            </w:r>
          </w:p>
        </w:tc>
      </w:tr>
    </w:tbl>
    <w:p w:rsidR="00863A8D" w:rsidRPr="00E812CD" w:rsidRDefault="00863A8D" w:rsidP="00B42B72">
      <w:pPr>
        <w:rPr>
          <w:sz w:val="26"/>
          <w:szCs w:val="26"/>
        </w:rPr>
      </w:pPr>
    </w:p>
    <w:p w:rsidR="00863A8D" w:rsidRPr="00E812CD" w:rsidRDefault="00863A8D" w:rsidP="00A36959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>1.2. Раздел «</w:t>
      </w:r>
      <w:r w:rsidRPr="00E812CD">
        <w:rPr>
          <w:sz w:val="26"/>
          <w:szCs w:val="26"/>
          <w:lang w:val="en-US"/>
        </w:rPr>
        <w:t>IV</w:t>
      </w:r>
      <w:r w:rsidRPr="00E812CD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7"/>
        <w:gridCol w:w="1418"/>
        <w:gridCol w:w="1351"/>
        <w:gridCol w:w="1232"/>
        <w:gridCol w:w="1211"/>
        <w:gridCol w:w="10"/>
      </w:tblGrid>
      <w:tr w:rsidR="00863A8D" w:rsidRPr="00E812CD" w:rsidTr="00B42B72">
        <w:trPr>
          <w:trHeight w:val="648"/>
          <w:jc w:val="center"/>
        </w:trPr>
        <w:tc>
          <w:tcPr>
            <w:tcW w:w="4287" w:type="dxa"/>
            <w:vMerge w:val="restart"/>
            <w:vAlign w:val="center"/>
          </w:tcPr>
          <w:p w:rsidR="00863A8D" w:rsidRPr="00E812CD" w:rsidRDefault="00863A8D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863A8D" w:rsidRPr="00E812CD" w:rsidRDefault="00863A8D" w:rsidP="00F06F1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3804" w:type="dxa"/>
            <w:gridSpan w:val="4"/>
            <w:vAlign w:val="center"/>
          </w:tcPr>
          <w:p w:rsidR="00863A8D" w:rsidRPr="00E812CD" w:rsidRDefault="00863A8D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863A8D" w:rsidRPr="00E812CD" w:rsidRDefault="00863A8D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863A8D" w:rsidRPr="00E812CD" w:rsidTr="00B42B72">
        <w:trPr>
          <w:jc w:val="center"/>
        </w:trPr>
        <w:tc>
          <w:tcPr>
            <w:tcW w:w="4287" w:type="dxa"/>
            <w:vMerge/>
          </w:tcPr>
          <w:p w:rsidR="00863A8D" w:rsidRPr="00E812CD" w:rsidRDefault="00863A8D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63A8D" w:rsidRPr="00E812CD" w:rsidRDefault="00863A8D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863A8D" w:rsidRPr="00E812CD" w:rsidRDefault="00863A8D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</w:tcPr>
          <w:p w:rsidR="00863A8D" w:rsidRPr="00E812CD" w:rsidRDefault="00863A8D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21" w:type="dxa"/>
            <w:gridSpan w:val="2"/>
          </w:tcPr>
          <w:p w:rsidR="00863A8D" w:rsidRPr="00E812CD" w:rsidRDefault="00863A8D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863A8D" w:rsidRPr="00E812CD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863A8D" w:rsidRPr="00E812CD" w:rsidRDefault="00863A8D" w:rsidP="00F06F1B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63A8D" w:rsidRPr="00E812CD" w:rsidRDefault="00863A8D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863A8D" w:rsidRPr="00E812CD" w:rsidRDefault="00863A8D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863A8D" w:rsidRPr="00E812CD" w:rsidRDefault="00863A8D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</w:tcPr>
          <w:p w:rsidR="00863A8D" w:rsidRPr="00E812CD" w:rsidRDefault="00863A8D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63A8D" w:rsidRPr="00E812CD" w:rsidTr="00B42B72">
        <w:trPr>
          <w:gridAfter w:val="1"/>
          <w:wAfter w:w="10" w:type="dxa"/>
          <w:trHeight w:val="20"/>
          <w:jc w:val="center"/>
        </w:trPr>
        <w:tc>
          <w:tcPr>
            <w:tcW w:w="4287" w:type="dxa"/>
          </w:tcPr>
          <w:p w:rsidR="00863A8D" w:rsidRPr="00E812CD" w:rsidRDefault="00863A8D" w:rsidP="00E510E6">
            <w:pPr>
              <w:ind w:firstLine="7"/>
              <w:jc w:val="both"/>
              <w:rPr>
                <w:sz w:val="26"/>
                <w:szCs w:val="26"/>
              </w:rPr>
            </w:pPr>
            <w:r w:rsidRPr="00E812CD">
              <w:rPr>
                <w:sz w:val="26"/>
                <w:szCs w:val="26"/>
              </w:rPr>
              <w:t>Муниципальная программа «Развитие сельского хозяйства городского округа город Переславль-Залесский»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D" w:rsidRPr="00E812CD" w:rsidRDefault="00863A8D" w:rsidP="00E5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2215,6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D" w:rsidRPr="00E812CD" w:rsidRDefault="00863A8D" w:rsidP="00E5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218,7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D" w:rsidRPr="00E812CD" w:rsidRDefault="00863A8D" w:rsidP="00E510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680,8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D" w:rsidRPr="00E812CD" w:rsidRDefault="00863A8D" w:rsidP="00E5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1316,1</w:t>
            </w:r>
          </w:p>
        </w:tc>
      </w:tr>
      <w:tr w:rsidR="00863A8D" w:rsidRPr="00E812CD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863A8D" w:rsidRPr="00E812CD" w:rsidRDefault="00863A8D" w:rsidP="00E510E6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D" w:rsidRPr="00E812CD" w:rsidRDefault="00863A8D" w:rsidP="00E5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1514,6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D" w:rsidRPr="00E812CD" w:rsidRDefault="00863A8D" w:rsidP="00E5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D" w:rsidRPr="00E812CD" w:rsidRDefault="00863A8D" w:rsidP="00E510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305,1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D" w:rsidRPr="00E812CD" w:rsidRDefault="00863A8D" w:rsidP="00E5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1115,4</w:t>
            </w:r>
          </w:p>
        </w:tc>
      </w:tr>
      <w:tr w:rsidR="00863A8D" w:rsidRPr="00E812CD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863A8D" w:rsidRPr="00E812CD" w:rsidRDefault="00863A8D" w:rsidP="00E510E6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812C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D" w:rsidRPr="00E812CD" w:rsidRDefault="00863A8D" w:rsidP="00E5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701,0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D" w:rsidRPr="00E812CD" w:rsidRDefault="00863A8D" w:rsidP="00E5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124,6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D" w:rsidRPr="00E812CD" w:rsidRDefault="00863A8D" w:rsidP="00E510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375,7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D" w:rsidRPr="00E812CD" w:rsidRDefault="00863A8D" w:rsidP="00E5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200,7</w:t>
            </w:r>
          </w:p>
        </w:tc>
      </w:tr>
    </w:tbl>
    <w:p w:rsidR="00863A8D" w:rsidRPr="00E812CD" w:rsidRDefault="00863A8D" w:rsidP="00B42B72">
      <w:pPr>
        <w:rPr>
          <w:sz w:val="26"/>
          <w:szCs w:val="26"/>
        </w:rPr>
      </w:pPr>
    </w:p>
    <w:p w:rsidR="00863A8D" w:rsidRPr="00E812CD" w:rsidRDefault="00863A8D" w:rsidP="00C97FA5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>1.3. Раздел «V</w:t>
      </w:r>
      <w:r w:rsidRPr="00E812CD">
        <w:rPr>
          <w:sz w:val="26"/>
          <w:szCs w:val="26"/>
          <w:lang w:val="en-US"/>
        </w:rPr>
        <w:t>II</w:t>
      </w:r>
      <w:r w:rsidRPr="00E812CD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863A8D" w:rsidRPr="00E812CD" w:rsidRDefault="00863A8D" w:rsidP="00C97FA5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863A8D" w:rsidRPr="00E812CD" w:rsidRDefault="00863A8D" w:rsidP="00C97FA5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Переславля-Залесского Груздева С.В.</w:t>
      </w:r>
    </w:p>
    <w:p w:rsidR="00863A8D" w:rsidRDefault="00863A8D" w:rsidP="00F03163">
      <w:pPr>
        <w:pStyle w:val="a"/>
        <w:tabs>
          <w:tab w:val="left" w:pos="7020"/>
        </w:tabs>
        <w:spacing w:before="0"/>
        <w:rPr>
          <w:szCs w:val="26"/>
        </w:rPr>
      </w:pPr>
    </w:p>
    <w:p w:rsidR="00863A8D" w:rsidRPr="00E812CD" w:rsidRDefault="00863A8D" w:rsidP="00F03163">
      <w:pPr>
        <w:pStyle w:val="a"/>
        <w:tabs>
          <w:tab w:val="left" w:pos="7020"/>
        </w:tabs>
        <w:spacing w:before="0"/>
        <w:rPr>
          <w:szCs w:val="26"/>
        </w:rPr>
      </w:pPr>
    </w:p>
    <w:p w:rsidR="00863A8D" w:rsidRPr="00E812CD" w:rsidRDefault="00863A8D" w:rsidP="00A1215A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</w:pPr>
      <w:r w:rsidRPr="00E812CD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E812CD">
        <w:rPr>
          <w:sz w:val="26"/>
          <w:szCs w:val="26"/>
        </w:rPr>
        <w:t xml:space="preserve">городского округа </w:t>
      </w:r>
    </w:p>
    <w:p w:rsidR="00863A8D" w:rsidRPr="00E812CD" w:rsidRDefault="00863A8D" w:rsidP="009D4592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  <w:sectPr w:rsidR="00863A8D" w:rsidRPr="00E812CD" w:rsidSect="00FD7D39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E812CD">
        <w:rPr>
          <w:sz w:val="26"/>
          <w:szCs w:val="26"/>
        </w:rPr>
        <w:t>города Переславля-Залесского                                                            В.А. Астраханцев</w:t>
      </w:r>
      <w:r w:rsidRPr="00E812CD">
        <w:rPr>
          <w:sz w:val="26"/>
          <w:szCs w:val="26"/>
        </w:rPr>
        <w:tab/>
      </w:r>
    </w:p>
    <w:p w:rsidR="00863A8D" w:rsidRPr="00E812CD" w:rsidRDefault="00863A8D" w:rsidP="00F24C32">
      <w:pPr>
        <w:ind w:firstLine="10490"/>
      </w:pPr>
      <w:r w:rsidRPr="00E812CD">
        <w:t xml:space="preserve">Приложение к постановлению </w:t>
      </w:r>
    </w:p>
    <w:p w:rsidR="00863A8D" w:rsidRPr="00E812CD" w:rsidRDefault="00863A8D" w:rsidP="00F24C32">
      <w:pPr>
        <w:ind w:firstLine="10490"/>
      </w:pPr>
      <w:r w:rsidRPr="00E812CD">
        <w:t xml:space="preserve">Администрации городского округа </w:t>
      </w:r>
    </w:p>
    <w:p w:rsidR="00863A8D" w:rsidRPr="00E812CD" w:rsidRDefault="00863A8D" w:rsidP="00F24C32">
      <w:pPr>
        <w:ind w:firstLine="10490"/>
      </w:pPr>
      <w:r w:rsidRPr="00E812CD">
        <w:t xml:space="preserve">города Переславля-Залесского </w:t>
      </w:r>
    </w:p>
    <w:p w:rsidR="00863A8D" w:rsidRPr="00E812CD" w:rsidRDefault="00863A8D" w:rsidP="00F24C32">
      <w:pPr>
        <w:ind w:firstLine="10490"/>
      </w:pPr>
      <w:r w:rsidRPr="00E812CD">
        <w:t xml:space="preserve">от </w:t>
      </w:r>
      <w:r>
        <w:t xml:space="preserve">17.08.2020 </w:t>
      </w:r>
      <w:r w:rsidRPr="00E812CD">
        <w:t xml:space="preserve"> № </w:t>
      </w:r>
      <w:r>
        <w:t>ПОС.03-1429/20</w:t>
      </w:r>
    </w:p>
    <w:p w:rsidR="00863A8D" w:rsidRPr="00E812CD" w:rsidRDefault="00863A8D" w:rsidP="00F24C32">
      <w:pPr>
        <w:tabs>
          <w:tab w:val="left" w:pos="5245"/>
        </w:tabs>
        <w:ind w:left="5103"/>
        <w:jc w:val="right"/>
      </w:pPr>
    </w:p>
    <w:p w:rsidR="00863A8D" w:rsidRPr="00E812CD" w:rsidRDefault="00863A8D" w:rsidP="00F24C32">
      <w:pPr>
        <w:jc w:val="both"/>
      </w:pPr>
    </w:p>
    <w:p w:rsidR="00863A8D" w:rsidRPr="00E812CD" w:rsidRDefault="00863A8D" w:rsidP="005702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12CD">
        <w:rPr>
          <w:rFonts w:ascii="Times New Roman" w:hAnsi="Times New Roman" w:cs="Times New Roman"/>
          <w:sz w:val="24"/>
          <w:szCs w:val="24"/>
        </w:rPr>
        <w:t>V</w:t>
      </w:r>
      <w:r w:rsidRPr="00E812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12CD">
        <w:rPr>
          <w:rFonts w:ascii="Times New Roman" w:hAnsi="Times New Roman" w:cs="Times New Roman"/>
          <w:sz w:val="24"/>
          <w:szCs w:val="24"/>
        </w:rPr>
        <w:t>. Перечень программных мероприятий</w:t>
      </w:r>
    </w:p>
    <w:p w:rsidR="00863A8D" w:rsidRPr="00E812CD" w:rsidRDefault="00863A8D" w:rsidP="005702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69"/>
        <w:gridCol w:w="2545"/>
        <w:gridCol w:w="1366"/>
        <w:gridCol w:w="1069"/>
        <w:gridCol w:w="967"/>
        <w:gridCol w:w="1035"/>
        <w:gridCol w:w="974"/>
        <w:gridCol w:w="2346"/>
        <w:gridCol w:w="2796"/>
      </w:tblGrid>
      <w:tr w:rsidR="00863A8D" w:rsidRPr="00E812CD" w:rsidTr="000E6623">
        <w:trPr>
          <w:jc w:val="center"/>
        </w:trPr>
        <w:tc>
          <w:tcPr>
            <w:tcW w:w="630" w:type="dxa"/>
            <w:vMerge w:val="restart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№ п/п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Наименование задачи, результата, мероприятия</w:t>
            </w:r>
          </w:p>
        </w:tc>
        <w:tc>
          <w:tcPr>
            <w:tcW w:w="1366" w:type="dxa"/>
            <w:vMerge w:val="restart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Единица измерения</w:t>
            </w:r>
          </w:p>
        </w:tc>
        <w:tc>
          <w:tcPr>
            <w:tcW w:w="4045" w:type="dxa"/>
            <w:gridSpan w:val="4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Значение результата, объем финансирования мероприятий</w:t>
            </w:r>
          </w:p>
        </w:tc>
        <w:tc>
          <w:tcPr>
            <w:tcW w:w="2346" w:type="dxa"/>
            <w:vMerge w:val="restart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Источник финансирования</w:t>
            </w:r>
          </w:p>
        </w:tc>
        <w:tc>
          <w:tcPr>
            <w:tcW w:w="2796" w:type="dxa"/>
            <w:vMerge w:val="restart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Исполнители</w:t>
            </w:r>
          </w:p>
        </w:tc>
      </w:tr>
      <w:tr w:rsidR="00863A8D" w:rsidRPr="00E812CD" w:rsidTr="00C344B3">
        <w:trPr>
          <w:jc w:val="center"/>
        </w:trPr>
        <w:tc>
          <w:tcPr>
            <w:tcW w:w="630" w:type="dxa"/>
            <w:vMerge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2"/>
            <w:vMerge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Merge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Всего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2019 год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2020 год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2021 год</w:t>
            </w:r>
          </w:p>
        </w:tc>
        <w:tc>
          <w:tcPr>
            <w:tcW w:w="2346" w:type="dxa"/>
            <w:vMerge/>
            <w:vAlign w:val="center"/>
          </w:tcPr>
          <w:p w:rsidR="00863A8D" w:rsidRPr="00E812CD" w:rsidRDefault="00863A8D" w:rsidP="00C34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863A8D" w:rsidRPr="00E812CD" w:rsidRDefault="00863A8D" w:rsidP="00C34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3A8D" w:rsidRPr="00E812CD" w:rsidTr="00F06F1B">
        <w:trPr>
          <w:jc w:val="center"/>
        </w:trPr>
        <w:tc>
          <w:tcPr>
            <w:tcW w:w="13797" w:type="dxa"/>
            <w:gridSpan w:val="10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</w:pPr>
            <w:r w:rsidRPr="00E812CD"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863A8D" w:rsidRPr="00E812CD" w:rsidTr="00C5699C">
        <w:trPr>
          <w:jc w:val="center"/>
        </w:trPr>
        <w:tc>
          <w:tcPr>
            <w:tcW w:w="630" w:type="dxa"/>
            <w:vAlign w:val="center"/>
          </w:tcPr>
          <w:p w:rsidR="00863A8D" w:rsidRPr="00E812CD" w:rsidRDefault="00863A8D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1.1.</w:t>
            </w:r>
          </w:p>
        </w:tc>
        <w:tc>
          <w:tcPr>
            <w:tcW w:w="2614" w:type="dxa"/>
            <w:gridSpan w:val="2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 xml:space="preserve">Проведение конкурса операторов машинного доения коров </w:t>
            </w:r>
          </w:p>
        </w:tc>
        <w:tc>
          <w:tcPr>
            <w:tcW w:w="1366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0,0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0,0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0,0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0,0</w:t>
            </w:r>
          </w:p>
        </w:tc>
        <w:tc>
          <w:tcPr>
            <w:tcW w:w="2346" w:type="dxa"/>
            <w:vAlign w:val="center"/>
          </w:tcPr>
          <w:p w:rsidR="00863A8D" w:rsidRPr="00E812CD" w:rsidRDefault="00863A8D" w:rsidP="00C5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  <w:vAlign w:val="center"/>
          </w:tcPr>
          <w:p w:rsidR="00863A8D" w:rsidRPr="00E812CD" w:rsidRDefault="00863A8D" w:rsidP="00C5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3A8D" w:rsidRPr="00E812CD" w:rsidTr="00C5699C">
        <w:trPr>
          <w:jc w:val="center"/>
        </w:trPr>
        <w:tc>
          <w:tcPr>
            <w:tcW w:w="630" w:type="dxa"/>
            <w:vAlign w:val="center"/>
          </w:tcPr>
          <w:p w:rsidR="00863A8D" w:rsidRPr="00E812CD" w:rsidRDefault="00863A8D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1.2.</w:t>
            </w:r>
          </w:p>
        </w:tc>
        <w:tc>
          <w:tcPr>
            <w:tcW w:w="2614" w:type="dxa"/>
            <w:gridSpan w:val="2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Выплата пособий на хозяйственное обзаведение молодым специалистам</w:t>
            </w:r>
          </w:p>
        </w:tc>
        <w:tc>
          <w:tcPr>
            <w:tcW w:w="1366" w:type="dxa"/>
            <w:vAlign w:val="center"/>
          </w:tcPr>
          <w:p w:rsidR="00863A8D" w:rsidRPr="00E812CD" w:rsidRDefault="00863A8D" w:rsidP="00B43BF5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62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120,1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0,0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5B1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61,5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58,6</w:t>
            </w:r>
          </w:p>
        </w:tc>
        <w:tc>
          <w:tcPr>
            <w:tcW w:w="2346" w:type="dxa"/>
            <w:vAlign w:val="center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863A8D" w:rsidRPr="00E812CD" w:rsidRDefault="00863A8D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Управление экономики</w:t>
            </w:r>
          </w:p>
        </w:tc>
      </w:tr>
      <w:tr w:rsidR="00863A8D" w:rsidRPr="00E812CD" w:rsidTr="000E6623">
        <w:trPr>
          <w:jc w:val="center"/>
        </w:trPr>
        <w:tc>
          <w:tcPr>
            <w:tcW w:w="3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8D" w:rsidRPr="00E812CD" w:rsidRDefault="00863A8D" w:rsidP="00F06F1B">
            <w:pPr>
              <w:rPr>
                <w:bCs/>
              </w:rPr>
            </w:pPr>
            <w:r w:rsidRPr="00E812CD">
              <w:t>Итого по задаче 1: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863A8D" w:rsidRPr="00E812CD" w:rsidRDefault="00863A8D" w:rsidP="00F06F1B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62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120,1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0,0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61,5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58,6</w:t>
            </w:r>
          </w:p>
        </w:tc>
        <w:tc>
          <w:tcPr>
            <w:tcW w:w="2346" w:type="dxa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бюджет городского округа</w:t>
            </w:r>
          </w:p>
        </w:tc>
        <w:tc>
          <w:tcPr>
            <w:tcW w:w="2796" w:type="dxa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F06F1B">
        <w:trPr>
          <w:jc w:val="center"/>
        </w:trPr>
        <w:tc>
          <w:tcPr>
            <w:tcW w:w="13797" w:type="dxa"/>
            <w:gridSpan w:val="10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Задача 2. Стимулирование роста производства основных видов сельскохозяйственной продукции.</w:t>
            </w:r>
          </w:p>
        </w:tc>
      </w:tr>
      <w:tr w:rsidR="00863A8D" w:rsidRPr="00E812CD" w:rsidTr="00C5699C">
        <w:trPr>
          <w:jc w:val="center"/>
        </w:trPr>
        <w:tc>
          <w:tcPr>
            <w:tcW w:w="630" w:type="dxa"/>
            <w:vAlign w:val="center"/>
          </w:tcPr>
          <w:p w:rsidR="00863A8D" w:rsidRPr="00E812CD" w:rsidRDefault="00863A8D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2.1.</w:t>
            </w:r>
          </w:p>
        </w:tc>
        <w:tc>
          <w:tcPr>
            <w:tcW w:w="2614" w:type="dxa"/>
            <w:gridSpan w:val="2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Участие в выставке «ЯрАгро»</w:t>
            </w:r>
          </w:p>
        </w:tc>
        <w:tc>
          <w:tcPr>
            <w:tcW w:w="1366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58,3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0,0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29,9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28,4</w:t>
            </w:r>
          </w:p>
        </w:tc>
        <w:tc>
          <w:tcPr>
            <w:tcW w:w="2346" w:type="dxa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863A8D" w:rsidRPr="00E812CD" w:rsidRDefault="00863A8D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Управление экономики</w:t>
            </w:r>
          </w:p>
        </w:tc>
      </w:tr>
      <w:tr w:rsidR="00863A8D" w:rsidRPr="00E812CD" w:rsidTr="000E6623">
        <w:trPr>
          <w:trHeight w:val="1176"/>
          <w:jc w:val="center"/>
        </w:trPr>
        <w:tc>
          <w:tcPr>
            <w:tcW w:w="630" w:type="dxa"/>
            <w:vMerge w:val="restart"/>
            <w:vAlign w:val="center"/>
          </w:tcPr>
          <w:p w:rsidR="00863A8D" w:rsidRPr="00E812CD" w:rsidRDefault="00863A8D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2.2.</w:t>
            </w:r>
          </w:p>
        </w:tc>
        <w:tc>
          <w:tcPr>
            <w:tcW w:w="2614" w:type="dxa"/>
            <w:gridSpan w:val="2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</w:pPr>
            <w:r w:rsidRPr="00E812CD"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1366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434,1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81,0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171,7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181,4</w:t>
            </w:r>
          </w:p>
        </w:tc>
        <w:tc>
          <w:tcPr>
            <w:tcW w:w="2346" w:type="dxa"/>
            <w:vMerge w:val="restart"/>
            <w:vAlign w:val="center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863A8D" w:rsidRPr="00E812CD" w:rsidRDefault="00863A8D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Управление экономики</w:t>
            </w:r>
          </w:p>
        </w:tc>
      </w:tr>
      <w:tr w:rsidR="00863A8D" w:rsidRPr="00E812CD" w:rsidTr="000E6623">
        <w:trPr>
          <w:jc w:val="center"/>
        </w:trPr>
        <w:tc>
          <w:tcPr>
            <w:tcW w:w="630" w:type="dxa"/>
            <w:vMerge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2"/>
          </w:tcPr>
          <w:p w:rsidR="00863A8D" w:rsidRPr="00E812CD" w:rsidRDefault="00863A8D" w:rsidP="00B43BF5">
            <w:r w:rsidRPr="00E812CD">
              <w:rPr>
                <w:i/>
              </w:rPr>
              <w:t>в том числе</w:t>
            </w:r>
            <w:r w:rsidRPr="00E812CD">
              <w:t xml:space="preserve"> по расходным обязательствам, недофинансированным в отчётном финансовом году</w:t>
            </w:r>
          </w:p>
        </w:tc>
        <w:tc>
          <w:tcPr>
            <w:tcW w:w="1366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3,5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0,0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3,5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0,0</w:t>
            </w:r>
          </w:p>
        </w:tc>
        <w:tc>
          <w:tcPr>
            <w:tcW w:w="2346" w:type="dxa"/>
            <w:vMerge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6" w:type="dxa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C5699C">
        <w:trPr>
          <w:jc w:val="center"/>
        </w:trPr>
        <w:tc>
          <w:tcPr>
            <w:tcW w:w="630" w:type="dxa"/>
            <w:vAlign w:val="center"/>
          </w:tcPr>
          <w:p w:rsidR="00863A8D" w:rsidRPr="00E812CD" w:rsidRDefault="00863A8D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2.3.</w:t>
            </w:r>
          </w:p>
        </w:tc>
        <w:tc>
          <w:tcPr>
            <w:tcW w:w="2614" w:type="dxa"/>
            <w:gridSpan w:val="2"/>
          </w:tcPr>
          <w:p w:rsidR="00863A8D" w:rsidRPr="00E812CD" w:rsidRDefault="00863A8D" w:rsidP="00B43BF5">
            <w:r w:rsidRPr="00E812CD">
              <w:t>Реализация полномочий в части организационных мероприятий в рамках предоставления субсидий</w:t>
            </w:r>
          </w:p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сельскохозяйственным производителям</w:t>
            </w:r>
          </w:p>
        </w:tc>
        <w:tc>
          <w:tcPr>
            <w:tcW w:w="1366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3C5E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19,2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6,4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6,4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6,4</w:t>
            </w:r>
          </w:p>
        </w:tc>
        <w:tc>
          <w:tcPr>
            <w:tcW w:w="2346" w:type="dxa"/>
            <w:vAlign w:val="center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областной бюджет</w:t>
            </w:r>
          </w:p>
        </w:tc>
        <w:tc>
          <w:tcPr>
            <w:tcW w:w="2796" w:type="dxa"/>
            <w:vAlign w:val="center"/>
          </w:tcPr>
          <w:p w:rsidR="00863A8D" w:rsidRPr="00E812CD" w:rsidRDefault="00863A8D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Управление экономики</w:t>
            </w:r>
          </w:p>
        </w:tc>
      </w:tr>
      <w:tr w:rsidR="00863A8D" w:rsidRPr="00E812CD" w:rsidTr="000E6623">
        <w:trPr>
          <w:jc w:val="center"/>
        </w:trPr>
        <w:tc>
          <w:tcPr>
            <w:tcW w:w="32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8D" w:rsidRPr="00E812CD" w:rsidRDefault="00863A8D" w:rsidP="00B43BF5">
            <w:pPr>
              <w:rPr>
                <w:bCs/>
              </w:rPr>
            </w:pPr>
            <w:r w:rsidRPr="00E812CD">
              <w:t>Итого по задаче 2: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863A8D" w:rsidRPr="00E812CD" w:rsidRDefault="00863A8D" w:rsidP="00B43BF5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565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511,6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87,4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DF4B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208,0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216,2</w:t>
            </w:r>
          </w:p>
        </w:tc>
        <w:tc>
          <w:tcPr>
            <w:tcW w:w="2346" w:type="dxa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0E6623">
        <w:trPr>
          <w:jc w:val="center"/>
        </w:trPr>
        <w:tc>
          <w:tcPr>
            <w:tcW w:w="3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8D" w:rsidRPr="00E812CD" w:rsidRDefault="00863A8D" w:rsidP="00B43BF5"/>
        </w:tc>
        <w:tc>
          <w:tcPr>
            <w:tcW w:w="1366" w:type="dxa"/>
            <w:shd w:val="clear" w:color="auto" w:fill="FFFFFF"/>
            <w:vAlign w:val="center"/>
          </w:tcPr>
          <w:p w:rsidR="00863A8D" w:rsidRPr="00E812CD" w:rsidRDefault="00863A8D" w:rsidP="00B43BF5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492,4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81,0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201,6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209,8</w:t>
            </w:r>
          </w:p>
        </w:tc>
        <w:tc>
          <w:tcPr>
            <w:tcW w:w="2346" w:type="dxa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бюджет городского округа</w:t>
            </w:r>
          </w:p>
        </w:tc>
        <w:tc>
          <w:tcPr>
            <w:tcW w:w="2796" w:type="dxa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0E6623">
        <w:trPr>
          <w:jc w:val="center"/>
        </w:trPr>
        <w:tc>
          <w:tcPr>
            <w:tcW w:w="3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8D" w:rsidRPr="00E812CD" w:rsidRDefault="00863A8D" w:rsidP="00B43BF5"/>
        </w:tc>
        <w:tc>
          <w:tcPr>
            <w:tcW w:w="1366" w:type="dxa"/>
            <w:shd w:val="clear" w:color="auto" w:fill="FFFFFF"/>
            <w:vAlign w:val="center"/>
          </w:tcPr>
          <w:p w:rsidR="00863A8D" w:rsidRPr="00E812CD" w:rsidRDefault="00863A8D" w:rsidP="00B43BF5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19,2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6,4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6,4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6,4</w:t>
            </w:r>
          </w:p>
        </w:tc>
        <w:tc>
          <w:tcPr>
            <w:tcW w:w="2346" w:type="dxa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областной бюджет</w:t>
            </w:r>
          </w:p>
        </w:tc>
        <w:tc>
          <w:tcPr>
            <w:tcW w:w="2796" w:type="dxa"/>
          </w:tcPr>
          <w:p w:rsidR="00863A8D" w:rsidRPr="00E812CD" w:rsidRDefault="00863A8D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F06F1B">
        <w:trPr>
          <w:jc w:val="center"/>
        </w:trPr>
        <w:tc>
          <w:tcPr>
            <w:tcW w:w="13797" w:type="dxa"/>
            <w:gridSpan w:val="10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Задача 3. Обеспечение территориальной доступности товаров для сельского населения путем оказания государственной и муниципальной поддержки.</w:t>
            </w:r>
          </w:p>
        </w:tc>
      </w:tr>
      <w:tr w:rsidR="00863A8D" w:rsidRPr="00E812CD" w:rsidTr="000E6623">
        <w:trPr>
          <w:trHeight w:val="1076"/>
          <w:jc w:val="center"/>
        </w:trPr>
        <w:tc>
          <w:tcPr>
            <w:tcW w:w="630" w:type="dxa"/>
            <w:vMerge w:val="restart"/>
            <w:vAlign w:val="center"/>
          </w:tcPr>
          <w:p w:rsidR="00863A8D" w:rsidRPr="00E812CD" w:rsidRDefault="00863A8D" w:rsidP="000E6623">
            <w:pPr>
              <w:autoSpaceDE w:val="0"/>
              <w:autoSpaceDN w:val="0"/>
              <w:adjustRightInd w:val="0"/>
              <w:jc w:val="center"/>
            </w:pPr>
            <w:r w:rsidRPr="00E812CD">
              <w:t>3.1.</w:t>
            </w:r>
          </w:p>
        </w:tc>
        <w:tc>
          <w:tcPr>
            <w:tcW w:w="2614" w:type="dxa"/>
            <w:gridSpan w:val="2"/>
            <w:vMerge w:val="restart"/>
          </w:tcPr>
          <w:p w:rsidR="00863A8D" w:rsidRPr="00E812CD" w:rsidRDefault="00863A8D" w:rsidP="00F06F1B">
            <w:pPr>
              <w:autoSpaceDE w:val="0"/>
              <w:autoSpaceDN w:val="0"/>
              <w:adjustRightInd w:val="0"/>
              <w:jc w:val="both"/>
            </w:pPr>
            <w:r w:rsidRPr="00E812CD">
              <w:t>Субсидия на возмещение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66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77,1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13,1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42,0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22,0</w:t>
            </w:r>
          </w:p>
        </w:tc>
        <w:tc>
          <w:tcPr>
            <w:tcW w:w="2346" w:type="dxa"/>
            <w:vAlign w:val="center"/>
          </w:tcPr>
          <w:p w:rsidR="00863A8D" w:rsidRPr="00E812CD" w:rsidRDefault="00863A8D" w:rsidP="00B234B8">
            <w:pPr>
              <w:widowControl w:val="0"/>
              <w:autoSpaceDE w:val="0"/>
              <w:autoSpaceDN w:val="0"/>
              <w:adjustRightInd w:val="0"/>
            </w:pPr>
            <w:r w:rsidRPr="00E812CD">
              <w:t>бюджет городского округа</w:t>
            </w:r>
          </w:p>
        </w:tc>
        <w:tc>
          <w:tcPr>
            <w:tcW w:w="2796" w:type="dxa"/>
            <w:vMerge w:val="restart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</w:pPr>
            <w:r w:rsidRPr="00E812CD">
              <w:t>Управление экономики</w:t>
            </w:r>
          </w:p>
        </w:tc>
      </w:tr>
      <w:tr w:rsidR="00863A8D" w:rsidRPr="00E812CD" w:rsidTr="000E6623">
        <w:trPr>
          <w:jc w:val="center"/>
        </w:trPr>
        <w:tc>
          <w:tcPr>
            <w:tcW w:w="630" w:type="dxa"/>
            <w:vMerge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2"/>
            <w:vMerge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681,8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118,2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8F075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369,3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194,3</w:t>
            </w:r>
          </w:p>
        </w:tc>
        <w:tc>
          <w:tcPr>
            <w:tcW w:w="2346" w:type="dxa"/>
            <w:vAlign w:val="center"/>
          </w:tcPr>
          <w:p w:rsidR="00863A8D" w:rsidRPr="00E812CD" w:rsidRDefault="00863A8D" w:rsidP="00B234B8">
            <w:pPr>
              <w:widowControl w:val="0"/>
              <w:autoSpaceDE w:val="0"/>
              <w:autoSpaceDN w:val="0"/>
              <w:adjustRightInd w:val="0"/>
            </w:pPr>
            <w:r w:rsidRPr="00E812CD">
              <w:t>областной бюджет</w:t>
            </w:r>
          </w:p>
        </w:tc>
        <w:tc>
          <w:tcPr>
            <w:tcW w:w="2796" w:type="dxa"/>
            <w:vMerge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092D82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863A8D" w:rsidRPr="00E812CD" w:rsidRDefault="00863A8D" w:rsidP="00092D82">
            <w:pPr>
              <w:widowControl w:val="0"/>
              <w:autoSpaceDE w:val="0"/>
              <w:autoSpaceDN w:val="0"/>
              <w:adjustRightInd w:val="0"/>
            </w:pPr>
            <w:r w:rsidRPr="00E812CD">
              <w:t>Итого по задаче 3:</w:t>
            </w:r>
          </w:p>
        </w:tc>
        <w:tc>
          <w:tcPr>
            <w:tcW w:w="1366" w:type="dxa"/>
            <w:vAlign w:val="center"/>
          </w:tcPr>
          <w:p w:rsidR="00863A8D" w:rsidRPr="00E812CD" w:rsidRDefault="00863A8D" w:rsidP="00F06F1B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758,9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131,3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411,3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216,3</w:t>
            </w:r>
          </w:p>
        </w:tc>
        <w:tc>
          <w:tcPr>
            <w:tcW w:w="2346" w:type="dxa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0E6623">
        <w:trPr>
          <w:jc w:val="center"/>
        </w:trPr>
        <w:tc>
          <w:tcPr>
            <w:tcW w:w="3244" w:type="dxa"/>
            <w:gridSpan w:val="3"/>
            <w:vMerge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863A8D" w:rsidRPr="00E812CD" w:rsidRDefault="00863A8D" w:rsidP="00F06F1B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FD6E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77,1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13,1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42,0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22,0</w:t>
            </w:r>
          </w:p>
        </w:tc>
        <w:tc>
          <w:tcPr>
            <w:tcW w:w="2346" w:type="dxa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бюджет городского округа</w:t>
            </w:r>
          </w:p>
        </w:tc>
        <w:tc>
          <w:tcPr>
            <w:tcW w:w="2796" w:type="dxa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0E6623">
        <w:trPr>
          <w:trHeight w:val="339"/>
          <w:jc w:val="center"/>
        </w:trPr>
        <w:tc>
          <w:tcPr>
            <w:tcW w:w="3244" w:type="dxa"/>
            <w:gridSpan w:val="3"/>
            <w:vMerge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863A8D" w:rsidRPr="00E812CD" w:rsidRDefault="00863A8D" w:rsidP="00F06F1B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681,8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118,2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369,3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194,3</w:t>
            </w:r>
          </w:p>
        </w:tc>
        <w:tc>
          <w:tcPr>
            <w:tcW w:w="2346" w:type="dxa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областной бюджет</w:t>
            </w:r>
          </w:p>
        </w:tc>
        <w:tc>
          <w:tcPr>
            <w:tcW w:w="2796" w:type="dxa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AD7EC7">
        <w:trPr>
          <w:trHeight w:val="146"/>
          <w:jc w:val="center"/>
        </w:trPr>
        <w:tc>
          <w:tcPr>
            <w:tcW w:w="13797" w:type="dxa"/>
            <w:gridSpan w:val="10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Задача 4. Реализация мероприятий по борьбе с борщевиком Сосновского</w:t>
            </w:r>
          </w:p>
        </w:tc>
      </w:tr>
      <w:tr w:rsidR="00863A8D" w:rsidRPr="00E812CD" w:rsidTr="00360382">
        <w:trPr>
          <w:jc w:val="center"/>
        </w:trPr>
        <w:tc>
          <w:tcPr>
            <w:tcW w:w="699" w:type="dxa"/>
            <w:gridSpan w:val="2"/>
            <w:vMerge w:val="restart"/>
            <w:vAlign w:val="center"/>
          </w:tcPr>
          <w:p w:rsidR="00863A8D" w:rsidRPr="00E812CD" w:rsidRDefault="00863A8D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4.1.</w:t>
            </w:r>
          </w:p>
        </w:tc>
        <w:tc>
          <w:tcPr>
            <w:tcW w:w="2545" w:type="dxa"/>
            <w:vMerge w:val="restart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</w:pPr>
            <w:r w:rsidRPr="00E812CD">
              <w:t>Субсидия на реализацию мероприятий по борьбе с борщевиком Сосновского</w:t>
            </w:r>
          </w:p>
        </w:tc>
        <w:tc>
          <w:tcPr>
            <w:tcW w:w="1366" w:type="dxa"/>
            <w:vAlign w:val="center"/>
          </w:tcPr>
          <w:p w:rsidR="00863A8D" w:rsidRPr="00E812CD" w:rsidRDefault="00863A8D" w:rsidP="00F06F1B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825,0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825,0</w:t>
            </w:r>
          </w:p>
        </w:tc>
        <w:tc>
          <w:tcPr>
            <w:tcW w:w="2346" w:type="dxa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бюджет городского округа</w:t>
            </w:r>
          </w:p>
        </w:tc>
        <w:tc>
          <w:tcPr>
            <w:tcW w:w="2796" w:type="dxa"/>
            <w:vMerge w:val="restart"/>
            <w:vAlign w:val="center"/>
          </w:tcPr>
          <w:p w:rsidR="00863A8D" w:rsidRPr="00E812CD" w:rsidRDefault="00863A8D" w:rsidP="00360382">
            <w:pPr>
              <w:widowControl w:val="0"/>
              <w:autoSpaceDE w:val="0"/>
              <w:autoSpaceDN w:val="0"/>
              <w:adjustRightInd w:val="0"/>
            </w:pPr>
            <w:r w:rsidRPr="00E812CD">
              <w:t>МКУ «Многофункциональный центр развития города Переславля-Залесского»</w:t>
            </w:r>
          </w:p>
        </w:tc>
      </w:tr>
      <w:tr w:rsidR="00863A8D" w:rsidRPr="00E812CD" w:rsidTr="00C53BC9">
        <w:trPr>
          <w:jc w:val="center"/>
        </w:trPr>
        <w:tc>
          <w:tcPr>
            <w:tcW w:w="699" w:type="dxa"/>
            <w:gridSpan w:val="2"/>
            <w:vMerge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dxa"/>
            <w:vMerge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863A8D" w:rsidRPr="00E812CD" w:rsidRDefault="00863A8D" w:rsidP="00F06F1B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областной бюджет</w:t>
            </w:r>
          </w:p>
        </w:tc>
        <w:tc>
          <w:tcPr>
            <w:tcW w:w="2796" w:type="dxa"/>
            <w:vMerge/>
          </w:tcPr>
          <w:p w:rsidR="00863A8D" w:rsidRPr="00E812CD" w:rsidRDefault="00863A8D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360382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863A8D" w:rsidRPr="00E812CD" w:rsidRDefault="00863A8D" w:rsidP="00360382">
            <w:pPr>
              <w:widowControl w:val="0"/>
              <w:autoSpaceDE w:val="0"/>
              <w:autoSpaceDN w:val="0"/>
              <w:adjustRightInd w:val="0"/>
            </w:pPr>
            <w:r w:rsidRPr="00E812CD">
              <w:t>Итого по задаче 4:</w:t>
            </w:r>
          </w:p>
        </w:tc>
        <w:tc>
          <w:tcPr>
            <w:tcW w:w="1366" w:type="dxa"/>
            <w:vAlign w:val="center"/>
          </w:tcPr>
          <w:p w:rsidR="00863A8D" w:rsidRPr="00E812CD" w:rsidRDefault="00863A8D" w:rsidP="005B1470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825,0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825,0</w:t>
            </w:r>
          </w:p>
        </w:tc>
        <w:tc>
          <w:tcPr>
            <w:tcW w:w="2346" w:type="dxa"/>
          </w:tcPr>
          <w:p w:rsidR="00863A8D" w:rsidRPr="00E812CD" w:rsidRDefault="00863A8D" w:rsidP="005B1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863A8D" w:rsidRPr="00E812CD" w:rsidRDefault="00863A8D" w:rsidP="005B1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C53BC9">
        <w:trPr>
          <w:jc w:val="center"/>
        </w:trPr>
        <w:tc>
          <w:tcPr>
            <w:tcW w:w="3244" w:type="dxa"/>
            <w:gridSpan w:val="3"/>
            <w:vMerge/>
          </w:tcPr>
          <w:p w:rsidR="00863A8D" w:rsidRPr="00E812CD" w:rsidRDefault="00863A8D" w:rsidP="004A1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863A8D" w:rsidRPr="00E812CD" w:rsidRDefault="00863A8D" w:rsidP="004A197C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825,0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825,0</w:t>
            </w:r>
          </w:p>
        </w:tc>
        <w:tc>
          <w:tcPr>
            <w:tcW w:w="2346" w:type="dxa"/>
            <w:vAlign w:val="center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бюджет городского округа</w:t>
            </w:r>
          </w:p>
        </w:tc>
        <w:tc>
          <w:tcPr>
            <w:tcW w:w="2796" w:type="dxa"/>
          </w:tcPr>
          <w:p w:rsidR="00863A8D" w:rsidRPr="00E812CD" w:rsidRDefault="00863A8D" w:rsidP="004A1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C53BC9">
        <w:trPr>
          <w:jc w:val="center"/>
        </w:trPr>
        <w:tc>
          <w:tcPr>
            <w:tcW w:w="3244" w:type="dxa"/>
            <w:gridSpan w:val="3"/>
            <w:vMerge/>
          </w:tcPr>
          <w:p w:rsidR="00863A8D" w:rsidRPr="00E812CD" w:rsidRDefault="00863A8D" w:rsidP="004A1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863A8D" w:rsidRPr="00E812CD" w:rsidRDefault="00863A8D" w:rsidP="004A197C">
            <w:pPr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960B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областной бюджет</w:t>
            </w:r>
          </w:p>
        </w:tc>
        <w:tc>
          <w:tcPr>
            <w:tcW w:w="2796" w:type="dxa"/>
          </w:tcPr>
          <w:p w:rsidR="00863A8D" w:rsidRPr="00E812CD" w:rsidRDefault="00863A8D" w:rsidP="004A1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C53BC9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863A8D" w:rsidRPr="00E812CD" w:rsidRDefault="00863A8D" w:rsidP="00360382">
            <w:pPr>
              <w:widowControl w:val="0"/>
              <w:autoSpaceDE w:val="0"/>
              <w:autoSpaceDN w:val="0"/>
              <w:adjustRightInd w:val="0"/>
            </w:pPr>
            <w:r w:rsidRPr="00E812CD">
              <w:t>ИТОГО ПО ПРОГРАММЕ:</w:t>
            </w:r>
          </w:p>
        </w:tc>
        <w:tc>
          <w:tcPr>
            <w:tcW w:w="1366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040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2215,6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218,7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680,8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1316,1</w:t>
            </w:r>
          </w:p>
        </w:tc>
        <w:tc>
          <w:tcPr>
            <w:tcW w:w="2346" w:type="dxa"/>
            <w:vAlign w:val="center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C53BC9">
        <w:trPr>
          <w:jc w:val="center"/>
        </w:trPr>
        <w:tc>
          <w:tcPr>
            <w:tcW w:w="3244" w:type="dxa"/>
            <w:gridSpan w:val="3"/>
            <w:vMerge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1514,6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94,1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305,1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1115,4</w:t>
            </w:r>
          </w:p>
        </w:tc>
        <w:tc>
          <w:tcPr>
            <w:tcW w:w="2346" w:type="dxa"/>
            <w:vAlign w:val="center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бюджет городского округа</w:t>
            </w:r>
          </w:p>
        </w:tc>
        <w:tc>
          <w:tcPr>
            <w:tcW w:w="2796" w:type="dxa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3A8D" w:rsidRPr="00E812CD" w:rsidTr="00C53BC9">
        <w:trPr>
          <w:jc w:val="center"/>
        </w:trPr>
        <w:tc>
          <w:tcPr>
            <w:tcW w:w="3244" w:type="dxa"/>
            <w:gridSpan w:val="3"/>
            <w:vMerge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тыс. руб.</w:t>
            </w:r>
          </w:p>
        </w:tc>
        <w:tc>
          <w:tcPr>
            <w:tcW w:w="1069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701,0</w:t>
            </w:r>
          </w:p>
        </w:tc>
        <w:tc>
          <w:tcPr>
            <w:tcW w:w="967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124,6</w:t>
            </w:r>
          </w:p>
        </w:tc>
        <w:tc>
          <w:tcPr>
            <w:tcW w:w="1035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12CD">
              <w:rPr>
                <w:lang w:eastAsia="en-US"/>
              </w:rPr>
              <w:t>375,7</w:t>
            </w:r>
          </w:p>
        </w:tc>
        <w:tc>
          <w:tcPr>
            <w:tcW w:w="974" w:type="dxa"/>
            <w:vAlign w:val="center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CD">
              <w:t>200,7</w:t>
            </w:r>
          </w:p>
        </w:tc>
        <w:tc>
          <w:tcPr>
            <w:tcW w:w="2346" w:type="dxa"/>
            <w:vAlign w:val="center"/>
          </w:tcPr>
          <w:p w:rsidR="00863A8D" w:rsidRPr="00E812CD" w:rsidRDefault="00863A8D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2CD">
              <w:t>областной бюджет</w:t>
            </w:r>
          </w:p>
        </w:tc>
        <w:tc>
          <w:tcPr>
            <w:tcW w:w="2796" w:type="dxa"/>
          </w:tcPr>
          <w:p w:rsidR="00863A8D" w:rsidRPr="00E812CD" w:rsidRDefault="00863A8D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63A8D" w:rsidRPr="00E812CD" w:rsidRDefault="00863A8D" w:rsidP="00F24C32">
      <w:pPr>
        <w:ind w:left="6096"/>
      </w:pPr>
    </w:p>
    <w:sectPr w:rsidR="00863A8D" w:rsidRPr="00E812CD" w:rsidSect="00F24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D3"/>
    <w:rsid w:val="00022CEA"/>
    <w:rsid w:val="00040C73"/>
    <w:rsid w:val="00046852"/>
    <w:rsid w:val="00092D82"/>
    <w:rsid w:val="000A2F0A"/>
    <w:rsid w:val="000A5A07"/>
    <w:rsid w:val="000B6134"/>
    <w:rsid w:val="000C4EEF"/>
    <w:rsid w:val="000E6623"/>
    <w:rsid w:val="00103BBB"/>
    <w:rsid w:val="0013748F"/>
    <w:rsid w:val="00144377"/>
    <w:rsid w:val="00150BE3"/>
    <w:rsid w:val="0017227C"/>
    <w:rsid w:val="001770BA"/>
    <w:rsid w:val="001A38E9"/>
    <w:rsid w:val="001B3120"/>
    <w:rsid w:val="001C17D3"/>
    <w:rsid w:val="001F342C"/>
    <w:rsid w:val="001F6CE1"/>
    <w:rsid w:val="00200BE2"/>
    <w:rsid w:val="00201B31"/>
    <w:rsid w:val="002533E6"/>
    <w:rsid w:val="002675EE"/>
    <w:rsid w:val="002945E1"/>
    <w:rsid w:val="002F0AD8"/>
    <w:rsid w:val="002F714F"/>
    <w:rsid w:val="00300A26"/>
    <w:rsid w:val="003222E1"/>
    <w:rsid w:val="00345923"/>
    <w:rsid w:val="00360382"/>
    <w:rsid w:val="0039135A"/>
    <w:rsid w:val="00396138"/>
    <w:rsid w:val="003C5E41"/>
    <w:rsid w:val="003E235D"/>
    <w:rsid w:val="00423493"/>
    <w:rsid w:val="004337C6"/>
    <w:rsid w:val="00475A94"/>
    <w:rsid w:val="004971C0"/>
    <w:rsid w:val="004A197C"/>
    <w:rsid w:val="005410A6"/>
    <w:rsid w:val="005510E9"/>
    <w:rsid w:val="00557AD0"/>
    <w:rsid w:val="005658D9"/>
    <w:rsid w:val="00570294"/>
    <w:rsid w:val="005917A7"/>
    <w:rsid w:val="005B1470"/>
    <w:rsid w:val="005B6C74"/>
    <w:rsid w:val="005E1282"/>
    <w:rsid w:val="005F4D00"/>
    <w:rsid w:val="00603A08"/>
    <w:rsid w:val="00621A59"/>
    <w:rsid w:val="0065220B"/>
    <w:rsid w:val="006D3FF0"/>
    <w:rsid w:val="007F1950"/>
    <w:rsid w:val="007F4BCB"/>
    <w:rsid w:val="00801265"/>
    <w:rsid w:val="00801371"/>
    <w:rsid w:val="00834F31"/>
    <w:rsid w:val="00863A8D"/>
    <w:rsid w:val="008A498A"/>
    <w:rsid w:val="008D64DE"/>
    <w:rsid w:val="008F0758"/>
    <w:rsid w:val="008F1D8C"/>
    <w:rsid w:val="00946D1C"/>
    <w:rsid w:val="00960B6C"/>
    <w:rsid w:val="00972B70"/>
    <w:rsid w:val="009A5089"/>
    <w:rsid w:val="009A6191"/>
    <w:rsid w:val="009B0CAE"/>
    <w:rsid w:val="009B1F0C"/>
    <w:rsid w:val="009B4C18"/>
    <w:rsid w:val="009C5A3B"/>
    <w:rsid w:val="009D4592"/>
    <w:rsid w:val="00A05CA5"/>
    <w:rsid w:val="00A1215A"/>
    <w:rsid w:val="00A17778"/>
    <w:rsid w:val="00A348EB"/>
    <w:rsid w:val="00A36959"/>
    <w:rsid w:val="00AC1605"/>
    <w:rsid w:val="00AC4E9E"/>
    <w:rsid w:val="00AD0547"/>
    <w:rsid w:val="00AD2A00"/>
    <w:rsid w:val="00AD7EC7"/>
    <w:rsid w:val="00B05B25"/>
    <w:rsid w:val="00B11E98"/>
    <w:rsid w:val="00B212BC"/>
    <w:rsid w:val="00B234B8"/>
    <w:rsid w:val="00B36161"/>
    <w:rsid w:val="00B42B72"/>
    <w:rsid w:val="00B43AE1"/>
    <w:rsid w:val="00B43BF5"/>
    <w:rsid w:val="00B50EFD"/>
    <w:rsid w:val="00B82037"/>
    <w:rsid w:val="00BA0CC6"/>
    <w:rsid w:val="00BD7FEC"/>
    <w:rsid w:val="00C163EF"/>
    <w:rsid w:val="00C23B3C"/>
    <w:rsid w:val="00C344B3"/>
    <w:rsid w:val="00C45845"/>
    <w:rsid w:val="00C53BC9"/>
    <w:rsid w:val="00C5699C"/>
    <w:rsid w:val="00C75E2B"/>
    <w:rsid w:val="00C97FA5"/>
    <w:rsid w:val="00CB0AF7"/>
    <w:rsid w:val="00CB4C9C"/>
    <w:rsid w:val="00CC368C"/>
    <w:rsid w:val="00CC66E4"/>
    <w:rsid w:val="00CE2929"/>
    <w:rsid w:val="00D22738"/>
    <w:rsid w:val="00D26BBA"/>
    <w:rsid w:val="00D33012"/>
    <w:rsid w:val="00D425C7"/>
    <w:rsid w:val="00D711D8"/>
    <w:rsid w:val="00D9596F"/>
    <w:rsid w:val="00DA740C"/>
    <w:rsid w:val="00DF4BA5"/>
    <w:rsid w:val="00E3273E"/>
    <w:rsid w:val="00E33B45"/>
    <w:rsid w:val="00E510E6"/>
    <w:rsid w:val="00E812CD"/>
    <w:rsid w:val="00EC2E2C"/>
    <w:rsid w:val="00EF75FA"/>
    <w:rsid w:val="00F03163"/>
    <w:rsid w:val="00F06F1B"/>
    <w:rsid w:val="00F13C8F"/>
    <w:rsid w:val="00F24C32"/>
    <w:rsid w:val="00F26E57"/>
    <w:rsid w:val="00F52B2B"/>
    <w:rsid w:val="00F663AD"/>
    <w:rsid w:val="00F93370"/>
    <w:rsid w:val="00FC0B83"/>
    <w:rsid w:val="00FD39A6"/>
    <w:rsid w:val="00FD6EC3"/>
    <w:rsid w:val="00FD7D39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E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FEC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7F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7FEC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Àáçàö_ïîñò"/>
    <w:basedOn w:val="Normal"/>
    <w:uiPriority w:val="99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uiPriority w:val="99"/>
    <w:rsid w:val="00F24C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6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19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938</Words>
  <Characters>5349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8</cp:revision>
  <cp:lastPrinted>2020-08-14T12:24:00Z</cp:lastPrinted>
  <dcterms:created xsi:type="dcterms:W3CDTF">2020-08-06T07:28:00Z</dcterms:created>
  <dcterms:modified xsi:type="dcterms:W3CDTF">2020-08-17T05:08:00Z</dcterms:modified>
</cp:coreProperties>
</file>