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CB" w:rsidRPr="0034727F" w:rsidRDefault="00D13DCB" w:rsidP="0034727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F0B5C">
        <w:rPr>
          <w:noProof/>
          <w:sz w:val="26"/>
          <w:szCs w:val="26"/>
        </w:rPr>
        <w:pict>
          <v:shape id="Рисунок 2" o:spid="_x0000_i1026" type="#_x0000_t75" style="width:43.5pt;height:56.25pt;visibility:visible">
            <v:imagedata r:id="rId7" o:title=""/>
          </v:shape>
        </w:pict>
      </w:r>
    </w:p>
    <w:p w:rsidR="00D13DCB" w:rsidRPr="0034727F" w:rsidRDefault="00D13DCB" w:rsidP="0034727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3DCB" w:rsidRPr="0034727F" w:rsidRDefault="00D13DCB" w:rsidP="0034727F">
      <w:pPr>
        <w:ind w:left="283" w:hanging="283"/>
        <w:jc w:val="center"/>
        <w:rPr>
          <w:sz w:val="26"/>
          <w:szCs w:val="26"/>
        </w:rPr>
      </w:pPr>
      <w:r w:rsidRPr="0034727F">
        <w:rPr>
          <w:sz w:val="26"/>
          <w:szCs w:val="26"/>
        </w:rPr>
        <w:t xml:space="preserve">АДМИНИСТРАЦИЯ ГОРОДСКОГО ОКРУГА </w:t>
      </w:r>
    </w:p>
    <w:p w:rsidR="00D13DCB" w:rsidRPr="0034727F" w:rsidRDefault="00D13DCB" w:rsidP="0034727F">
      <w:pPr>
        <w:ind w:left="283" w:hanging="283"/>
        <w:jc w:val="center"/>
        <w:rPr>
          <w:sz w:val="26"/>
          <w:szCs w:val="26"/>
        </w:rPr>
      </w:pPr>
      <w:r w:rsidRPr="0034727F">
        <w:rPr>
          <w:sz w:val="26"/>
          <w:szCs w:val="26"/>
        </w:rPr>
        <w:t>ГОРОДА ПЕРЕСЛАВЛЯ-ЗАЛЕССКОГО</w:t>
      </w:r>
    </w:p>
    <w:p w:rsidR="00D13DCB" w:rsidRPr="0034727F" w:rsidRDefault="00D13DCB" w:rsidP="0034727F">
      <w:pPr>
        <w:ind w:left="283" w:hanging="283"/>
        <w:jc w:val="center"/>
        <w:rPr>
          <w:sz w:val="26"/>
          <w:szCs w:val="26"/>
        </w:rPr>
      </w:pPr>
      <w:r w:rsidRPr="0034727F">
        <w:rPr>
          <w:sz w:val="26"/>
          <w:szCs w:val="26"/>
        </w:rPr>
        <w:t>ЯРОСЛАВСКОЙ ОБЛАСТИ</w:t>
      </w:r>
    </w:p>
    <w:p w:rsidR="00D13DCB" w:rsidRPr="0034727F" w:rsidRDefault="00D13DCB" w:rsidP="0034727F">
      <w:pPr>
        <w:ind w:left="283"/>
        <w:jc w:val="center"/>
        <w:rPr>
          <w:sz w:val="26"/>
          <w:szCs w:val="26"/>
        </w:rPr>
      </w:pPr>
    </w:p>
    <w:p w:rsidR="00D13DCB" w:rsidRPr="0034727F" w:rsidRDefault="00D13DCB" w:rsidP="0034727F">
      <w:pPr>
        <w:ind w:left="283"/>
        <w:jc w:val="center"/>
        <w:rPr>
          <w:sz w:val="26"/>
          <w:szCs w:val="26"/>
        </w:rPr>
      </w:pPr>
      <w:r w:rsidRPr="0034727F">
        <w:rPr>
          <w:sz w:val="26"/>
          <w:szCs w:val="26"/>
        </w:rPr>
        <w:t>ПОСТАНОВЛЕНИЕ</w:t>
      </w:r>
    </w:p>
    <w:p w:rsidR="00D13DCB" w:rsidRPr="0034727F" w:rsidRDefault="00D13DCB" w:rsidP="0034727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13DCB" w:rsidRPr="0034727F" w:rsidRDefault="00D13DCB" w:rsidP="0034727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13DCB" w:rsidRPr="0034727F" w:rsidRDefault="00D13DCB" w:rsidP="0034727F">
      <w:pPr>
        <w:rPr>
          <w:sz w:val="26"/>
          <w:szCs w:val="26"/>
        </w:rPr>
      </w:pPr>
      <w:r w:rsidRPr="0034727F">
        <w:rPr>
          <w:sz w:val="26"/>
          <w:szCs w:val="26"/>
        </w:rPr>
        <w:t>От</w:t>
      </w:r>
      <w:r w:rsidRPr="0034727F">
        <w:rPr>
          <w:sz w:val="26"/>
          <w:szCs w:val="26"/>
        </w:rPr>
        <w:tab/>
      </w:r>
      <w:r>
        <w:rPr>
          <w:sz w:val="26"/>
          <w:szCs w:val="26"/>
        </w:rPr>
        <w:t>13.08.2020</w:t>
      </w:r>
      <w:r w:rsidRPr="0034727F">
        <w:rPr>
          <w:sz w:val="26"/>
          <w:szCs w:val="26"/>
        </w:rPr>
        <w:tab/>
      </w:r>
      <w:r w:rsidRPr="0034727F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ПОС.03-1411/20</w:t>
      </w:r>
    </w:p>
    <w:p w:rsidR="00D13DCB" w:rsidRPr="0034727F" w:rsidRDefault="00D13DCB" w:rsidP="0034727F">
      <w:pPr>
        <w:rPr>
          <w:sz w:val="26"/>
          <w:szCs w:val="26"/>
        </w:rPr>
      </w:pPr>
      <w:r w:rsidRPr="0034727F">
        <w:rPr>
          <w:sz w:val="26"/>
          <w:szCs w:val="26"/>
        </w:rPr>
        <w:t>г. Переславль-Залесский</w:t>
      </w:r>
    </w:p>
    <w:p w:rsidR="00D13DCB" w:rsidRDefault="00D13DCB" w:rsidP="0021224B">
      <w:pPr>
        <w:jc w:val="both"/>
        <w:rPr>
          <w:sz w:val="26"/>
          <w:szCs w:val="26"/>
        </w:rPr>
      </w:pPr>
    </w:p>
    <w:p w:rsidR="00D13DCB" w:rsidRDefault="00D13DCB" w:rsidP="0021224B">
      <w:pPr>
        <w:jc w:val="both"/>
        <w:rPr>
          <w:sz w:val="26"/>
          <w:szCs w:val="26"/>
        </w:rPr>
      </w:pPr>
    </w:p>
    <w:p w:rsidR="00D13DCB" w:rsidRPr="00085323" w:rsidRDefault="00D13DCB" w:rsidP="0021224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О внесении изменений в городскую целевую программу</w:t>
      </w:r>
    </w:p>
    <w:p w:rsidR="00D13DCB" w:rsidRPr="00085323" w:rsidRDefault="00D13DCB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D13DCB" w:rsidRPr="00085323" w:rsidRDefault="00D13DCB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городского округа город Переславль-Залесский» </w:t>
      </w:r>
    </w:p>
    <w:p w:rsidR="00D13DCB" w:rsidRPr="00085323" w:rsidRDefault="00D13DCB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>на 2019-2021 годы, утвержденную</w:t>
      </w:r>
      <w:r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постановлением</w:t>
      </w:r>
    </w:p>
    <w:p w:rsidR="00D13DCB" w:rsidRDefault="00D13DCB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города Переславля-Залесского</w:t>
      </w:r>
    </w:p>
    <w:p w:rsidR="00D13DCB" w:rsidRDefault="00D13DCB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от 13.03.2019 № ПОС.03-0488/19</w:t>
      </w:r>
    </w:p>
    <w:p w:rsidR="00D13DCB" w:rsidRDefault="00D13DCB" w:rsidP="004509B6">
      <w:pPr>
        <w:rPr>
          <w:sz w:val="26"/>
          <w:szCs w:val="26"/>
        </w:rPr>
      </w:pPr>
    </w:p>
    <w:p w:rsidR="00D13DCB" w:rsidRPr="009527E4" w:rsidRDefault="00D13DCB" w:rsidP="005065C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27E4">
        <w:rPr>
          <w:rFonts w:ascii="Times New Roman" w:hAnsi="Times New Roman" w:cs="Times New Roman"/>
          <w:b w:val="0"/>
          <w:sz w:val="26"/>
          <w:szCs w:val="26"/>
        </w:rPr>
        <w:t>В соответствии со ст.179 Бюджетного кодекса РФ, в целях уточнения объема финансирования и из</w:t>
      </w:r>
      <w:r>
        <w:rPr>
          <w:rFonts w:ascii="Times New Roman" w:hAnsi="Times New Roman" w:cs="Times New Roman"/>
          <w:b w:val="0"/>
          <w:sz w:val="26"/>
          <w:szCs w:val="26"/>
        </w:rPr>
        <w:t>менения программных мероприятий,</w:t>
      </w:r>
    </w:p>
    <w:p w:rsidR="00D13DCB" w:rsidRPr="00085323" w:rsidRDefault="00D13DCB" w:rsidP="00CA0CE8">
      <w:pPr>
        <w:pStyle w:val="HTMLPreformatted"/>
        <w:ind w:firstLine="709"/>
        <w:jc w:val="both"/>
        <w:rPr>
          <w:sz w:val="26"/>
          <w:szCs w:val="26"/>
        </w:rPr>
      </w:pPr>
    </w:p>
    <w:p w:rsidR="00D13DCB" w:rsidRPr="00AD49FC" w:rsidRDefault="00D13DCB" w:rsidP="00CF17C8">
      <w:pPr>
        <w:jc w:val="center"/>
        <w:rPr>
          <w:sz w:val="28"/>
          <w:szCs w:val="28"/>
        </w:rPr>
      </w:pPr>
      <w:r w:rsidRPr="00AD49FC">
        <w:rPr>
          <w:sz w:val="28"/>
          <w:szCs w:val="28"/>
        </w:rPr>
        <w:t>Администрация города Переславля-Залесского постановляет:</w:t>
      </w:r>
    </w:p>
    <w:p w:rsidR="00D13DCB" w:rsidRPr="00085323" w:rsidRDefault="00D13DCB" w:rsidP="00CF17C8">
      <w:pPr>
        <w:tabs>
          <w:tab w:val="left" w:pos="709"/>
        </w:tabs>
        <w:jc w:val="both"/>
        <w:rPr>
          <w:sz w:val="26"/>
          <w:szCs w:val="26"/>
        </w:rPr>
      </w:pPr>
    </w:p>
    <w:p w:rsidR="00D13DCB" w:rsidRDefault="00D13DCB" w:rsidP="00CF17C8">
      <w:pPr>
        <w:pStyle w:val="BodyTextIndent2"/>
        <w:spacing w:after="0" w:line="240" w:lineRule="auto"/>
        <w:ind w:left="0" w:firstLine="708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1. Внести в городскую целевую программу</w:t>
      </w:r>
      <w:r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Переславль-Залесский» на 2019-2021 годы, утвержденную постановлени</w:t>
      </w:r>
      <w:r>
        <w:rPr>
          <w:sz w:val="26"/>
          <w:szCs w:val="26"/>
        </w:rPr>
        <w:t>ем</w:t>
      </w:r>
      <w:r w:rsidRPr="0008532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округа </w:t>
      </w:r>
      <w:r w:rsidRPr="00085323">
        <w:rPr>
          <w:sz w:val="26"/>
          <w:szCs w:val="26"/>
        </w:rPr>
        <w:t>города Переславля-Залесского от 13.03.2019 № ПОС.03-0488/19</w:t>
      </w:r>
      <w:r>
        <w:rPr>
          <w:sz w:val="26"/>
          <w:szCs w:val="26"/>
        </w:rPr>
        <w:t xml:space="preserve"> (в редакции постановлений Администрации городского округа города Переславля-Залесского от 16.04.2019 № ПОС.03-0880/19, от 13.05.2019 № ПОС.03-1039/19, от 22.07.2019 № ПОС.03-1630/19, от 13.09.2019 №ПОС.03-2165/19, о</w:t>
      </w:r>
      <w:r w:rsidRPr="007C4321">
        <w:rPr>
          <w:sz w:val="26"/>
          <w:szCs w:val="26"/>
        </w:rPr>
        <w:t>т</w:t>
      </w:r>
      <w:r>
        <w:rPr>
          <w:sz w:val="26"/>
          <w:szCs w:val="26"/>
        </w:rPr>
        <w:t xml:space="preserve"> 01.11.2019 </w:t>
      </w:r>
      <w:r w:rsidRPr="007C4321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ПОС.03-2572/19, от 24.12.2019 № ПОС.03-2963/19, от 06.02.2020 № ПОС.03-0161/20, от 01.04.2020 № ПОС.03-0571/20, от 26.06.2020 № ПОС.03-1069/20, от 10.08.2020 №ПОС.03-1371/20)  изменения согласно приложению.</w:t>
      </w:r>
    </w:p>
    <w:p w:rsidR="00D13DCB" w:rsidRPr="00085323" w:rsidRDefault="00D13DCB" w:rsidP="00CF17C8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>
        <w:rPr>
          <w:sz w:val="26"/>
          <w:szCs w:val="26"/>
        </w:rPr>
        <w:t>моуправления города Переславля-</w:t>
      </w:r>
      <w:r w:rsidRPr="00085323">
        <w:rPr>
          <w:sz w:val="26"/>
          <w:szCs w:val="26"/>
        </w:rPr>
        <w:t>Залесского.</w:t>
      </w:r>
    </w:p>
    <w:p w:rsidR="00D13DCB" w:rsidRPr="00085323" w:rsidRDefault="00D13DCB" w:rsidP="00CF17C8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D13DCB" w:rsidRDefault="00D13DCB" w:rsidP="00085323">
      <w:pPr>
        <w:ind w:firstLine="709"/>
        <w:jc w:val="both"/>
        <w:rPr>
          <w:sz w:val="26"/>
          <w:szCs w:val="26"/>
        </w:rPr>
      </w:pPr>
    </w:p>
    <w:p w:rsidR="00D13DCB" w:rsidRDefault="00D13DCB" w:rsidP="00085323">
      <w:pPr>
        <w:ind w:firstLine="709"/>
        <w:jc w:val="both"/>
        <w:rPr>
          <w:sz w:val="26"/>
          <w:szCs w:val="26"/>
        </w:rPr>
      </w:pPr>
    </w:p>
    <w:p w:rsidR="00D13DCB" w:rsidRPr="00085323" w:rsidRDefault="00D13DCB" w:rsidP="00085323">
      <w:pPr>
        <w:ind w:firstLine="709"/>
        <w:jc w:val="both"/>
        <w:rPr>
          <w:sz w:val="26"/>
          <w:szCs w:val="26"/>
        </w:rPr>
      </w:pPr>
    </w:p>
    <w:p w:rsidR="00D13DCB" w:rsidRPr="00085323" w:rsidRDefault="00D13DCB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Глава городского округа</w:t>
      </w:r>
    </w:p>
    <w:p w:rsidR="00D13DCB" w:rsidRPr="00085323" w:rsidRDefault="00D13DCB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города Переславля-Залесского</w:t>
      </w:r>
      <w:r w:rsidRPr="0008532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85323">
        <w:rPr>
          <w:sz w:val="26"/>
          <w:szCs w:val="26"/>
        </w:rPr>
        <w:t>В.А. Астраханцев</w:t>
      </w:r>
    </w:p>
    <w:p w:rsidR="00D13DCB" w:rsidRDefault="00D13DCB" w:rsidP="00C31158">
      <w:pPr>
        <w:ind w:left="5670"/>
      </w:pPr>
    </w:p>
    <w:p w:rsidR="00D13DCB" w:rsidRDefault="00D13DCB" w:rsidP="00C31158">
      <w:pPr>
        <w:ind w:left="5670"/>
      </w:pPr>
    </w:p>
    <w:p w:rsidR="00D13DCB" w:rsidRDefault="00D13DCB" w:rsidP="00C31158">
      <w:pPr>
        <w:ind w:left="5670"/>
      </w:pPr>
      <w:bookmarkStart w:id="0" w:name="_GoBack"/>
      <w:bookmarkEnd w:id="0"/>
    </w:p>
    <w:p w:rsidR="00D13DCB" w:rsidRPr="00C31158" w:rsidRDefault="00D13DCB" w:rsidP="00C31158">
      <w:pPr>
        <w:ind w:left="5670"/>
      </w:pPr>
      <w:r w:rsidRPr="00C31158">
        <w:t>Приложение к постановлению</w:t>
      </w:r>
    </w:p>
    <w:p w:rsidR="00D13DCB" w:rsidRPr="00C31158" w:rsidRDefault="00D13DCB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Администрации городского округа</w:t>
      </w:r>
    </w:p>
    <w:p w:rsidR="00D13DCB" w:rsidRPr="00C31158" w:rsidRDefault="00D13DCB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города Переславля-Залесского</w:t>
      </w:r>
    </w:p>
    <w:p w:rsidR="00D13DCB" w:rsidRPr="00C31158" w:rsidRDefault="00D13DCB" w:rsidP="00BC4878">
      <w:pPr>
        <w:ind w:left="5670"/>
      </w:pPr>
      <w:r w:rsidRPr="00C31158">
        <w:t>от</w:t>
      </w:r>
      <w:r>
        <w:t xml:space="preserve"> 13.08.2020  </w:t>
      </w:r>
      <w:r w:rsidRPr="00C31158">
        <w:t>№</w:t>
      </w:r>
      <w:r>
        <w:t>ПОС.03-1411/20</w:t>
      </w:r>
      <w:r w:rsidRPr="00C31158">
        <w:t xml:space="preserve"> </w:t>
      </w:r>
    </w:p>
    <w:p w:rsidR="00D13DCB" w:rsidRPr="00C31158" w:rsidRDefault="00D13DCB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</w:pPr>
    </w:p>
    <w:p w:rsidR="00D13DCB" w:rsidRDefault="00D13DCB" w:rsidP="00C31158">
      <w:pPr>
        <w:ind w:firstLine="709"/>
        <w:jc w:val="both"/>
        <w:outlineLvl w:val="0"/>
        <w:rPr>
          <w:kern w:val="36"/>
        </w:rPr>
      </w:pPr>
      <w:r w:rsidRPr="00C31158">
        <w:rPr>
          <w:bCs/>
          <w:kern w:val="36"/>
        </w:rPr>
        <w:t xml:space="preserve">Изменения, вносимые </w:t>
      </w:r>
      <w:r>
        <w:rPr>
          <w:bCs/>
          <w:kern w:val="36"/>
        </w:rPr>
        <w:t xml:space="preserve">в </w:t>
      </w:r>
      <w:r w:rsidRPr="00C31158">
        <w:rPr>
          <w:bCs/>
          <w:kern w:val="36"/>
        </w:rPr>
        <w:t>городскую целевую программу «Обеспечение первичных мер пожарной безопасности городского округа город Переславль-Залесский» на 2019-2021 годы</w:t>
      </w:r>
      <w:r w:rsidRPr="00C31158">
        <w:rPr>
          <w:kern w:val="36"/>
        </w:rPr>
        <w:t>:</w:t>
      </w:r>
    </w:p>
    <w:p w:rsidR="00D13DCB" w:rsidRDefault="00D13DCB" w:rsidP="00C31158">
      <w:pPr>
        <w:ind w:firstLine="709"/>
        <w:jc w:val="both"/>
        <w:outlineLvl w:val="0"/>
        <w:rPr>
          <w:kern w:val="36"/>
        </w:rPr>
      </w:pPr>
    </w:p>
    <w:p w:rsidR="00D13DCB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>
        <w:rPr>
          <w:kern w:val="36"/>
        </w:rPr>
        <w:t xml:space="preserve">1. </w:t>
      </w:r>
      <w:r w:rsidRPr="00C31158">
        <w:rPr>
          <w:bCs/>
        </w:rPr>
        <w:t>В</w:t>
      </w:r>
      <w:r>
        <w:t xml:space="preserve"> разделе «Паспорт П</w:t>
      </w:r>
      <w:r w:rsidRPr="00C31158">
        <w:t>рограммы» строку «Объемы и источники финансирования Программы» 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D13DCB" w:rsidRPr="0048521E" w:rsidTr="0077173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48521E" w:rsidRDefault="00D13DCB" w:rsidP="0077173B">
            <w:pPr>
              <w:ind w:left="87"/>
            </w:pPr>
            <w:r w:rsidRPr="0048521E"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CB" w:rsidRPr="00E77803" w:rsidRDefault="00D13DCB" w:rsidP="0077173B">
            <w:pPr>
              <w:ind w:left="141" w:right="147"/>
              <w:jc w:val="both"/>
              <w:rPr>
                <w:color w:val="000000"/>
              </w:rPr>
            </w:pPr>
            <w:r>
              <w:t>14 7</w:t>
            </w:r>
            <w:r w:rsidRPr="00A416D3">
              <w:t>5</w:t>
            </w:r>
            <w:r>
              <w:t>7</w:t>
            </w:r>
            <w:r w:rsidRPr="00877746">
              <w:t>,</w:t>
            </w:r>
            <w:r>
              <w:t xml:space="preserve">69 </w:t>
            </w:r>
            <w:r w:rsidRPr="00877746">
              <w:t>тыс.</w:t>
            </w:r>
            <w:r w:rsidRPr="00E77803">
              <w:rPr>
                <w:color w:val="000000"/>
              </w:rPr>
              <w:t xml:space="preserve"> руб. в том числе:</w:t>
            </w:r>
          </w:p>
          <w:p w:rsidR="00D13DCB" w:rsidRPr="00E77803" w:rsidRDefault="00D13DCB" w:rsidP="00DE534B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- средства бюджета городского округа – </w:t>
            </w:r>
            <w:r>
              <w:t>14 7</w:t>
            </w:r>
            <w:r w:rsidRPr="00A416D3">
              <w:t>5</w:t>
            </w:r>
            <w:r>
              <w:t>7</w:t>
            </w:r>
            <w:r w:rsidRPr="00A416D3">
              <w:t>,</w:t>
            </w:r>
            <w:r>
              <w:t xml:space="preserve">69 </w:t>
            </w:r>
            <w:r>
              <w:rPr>
                <w:color w:val="000000"/>
              </w:rPr>
              <w:t xml:space="preserve">тыс. руб. </w:t>
            </w:r>
            <w:r w:rsidRPr="00E77803">
              <w:rPr>
                <w:color w:val="000000"/>
              </w:rPr>
              <w:t>в том числе по годам:</w:t>
            </w:r>
          </w:p>
          <w:p w:rsidR="00D13DCB" w:rsidRPr="00E77803" w:rsidRDefault="00D13DCB" w:rsidP="0077173B">
            <w:pPr>
              <w:ind w:left="141" w:right="147"/>
              <w:jc w:val="both"/>
              <w:rPr>
                <w:color w:val="000000"/>
              </w:rPr>
            </w:pPr>
          </w:p>
          <w:p w:rsidR="00D13DCB" w:rsidRPr="00E77803" w:rsidRDefault="00D13DCB" w:rsidP="0077173B">
            <w:pPr>
              <w:ind w:left="141" w:right="147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>. – 1 410,41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D13DCB" w:rsidRPr="00E77803" w:rsidRDefault="00D13DCB" w:rsidP="0077173B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округа–1 410,41</w:t>
            </w:r>
            <w:r w:rsidRPr="00E77803">
              <w:rPr>
                <w:color w:val="000000"/>
              </w:rPr>
              <w:t>тыс. руб.;</w:t>
            </w:r>
          </w:p>
          <w:p w:rsidR="00D13DCB" w:rsidRPr="00E77803" w:rsidRDefault="00D13DCB" w:rsidP="0077173B">
            <w:pPr>
              <w:ind w:left="141" w:right="147"/>
              <w:jc w:val="both"/>
              <w:rPr>
                <w:color w:val="000000"/>
              </w:rPr>
            </w:pPr>
          </w:p>
          <w:p w:rsidR="00D13DCB" w:rsidRPr="009527E4" w:rsidRDefault="00D13DCB" w:rsidP="0077173B">
            <w:pPr>
              <w:ind w:left="141" w:right="147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 г</w:t>
              </w:r>
            </w:smartTag>
            <w:r>
              <w:rPr>
                <w:color w:val="000000"/>
              </w:rPr>
              <w:t xml:space="preserve">. – </w:t>
            </w:r>
            <w:r w:rsidRPr="009527E4">
              <w:t>8</w:t>
            </w:r>
            <w:r>
              <w:t> 854,00</w:t>
            </w:r>
            <w:r w:rsidRPr="009527E4">
              <w:t xml:space="preserve"> тыс. руб., в том числе:</w:t>
            </w:r>
          </w:p>
          <w:p w:rsidR="00D13DCB" w:rsidRPr="009527E4" w:rsidRDefault="00D13DCB" w:rsidP="0077173B">
            <w:pPr>
              <w:ind w:left="141" w:right="147"/>
              <w:jc w:val="both"/>
            </w:pPr>
            <w:r w:rsidRPr="009527E4">
              <w:t>- средства бюджета городского округа –8</w:t>
            </w:r>
            <w:r>
              <w:t> 854,00</w:t>
            </w:r>
            <w:r w:rsidRPr="009527E4">
              <w:t>тыс. руб.;</w:t>
            </w:r>
          </w:p>
          <w:p w:rsidR="00D13DCB" w:rsidRPr="009527E4" w:rsidRDefault="00D13DCB" w:rsidP="0077173B">
            <w:pPr>
              <w:ind w:left="141" w:right="147"/>
              <w:jc w:val="both"/>
            </w:pPr>
          </w:p>
          <w:p w:rsidR="00D13DCB" w:rsidRPr="00E77803" w:rsidRDefault="00D13DCB" w:rsidP="0077173B">
            <w:pPr>
              <w:ind w:left="141" w:right="147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 г</w:t>
              </w:r>
            </w:smartTag>
            <w:r>
              <w:rPr>
                <w:color w:val="000000"/>
              </w:rPr>
              <w:t xml:space="preserve">. – 4 493,28 </w:t>
            </w:r>
            <w:r w:rsidRPr="00E77803">
              <w:rPr>
                <w:color w:val="000000"/>
              </w:rPr>
              <w:t>тыс. руб., в том числе:</w:t>
            </w:r>
          </w:p>
          <w:p w:rsidR="00D13DCB" w:rsidRDefault="00D13DCB" w:rsidP="00FB30F8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 xml:space="preserve">жета городского округа –4 493,28 </w:t>
            </w:r>
            <w:r w:rsidRPr="00E77803">
              <w:rPr>
                <w:color w:val="000000"/>
              </w:rPr>
              <w:t>тыс. руб.</w:t>
            </w:r>
          </w:p>
          <w:p w:rsidR="00D13DCB" w:rsidRDefault="00D13DCB" w:rsidP="00FB30F8">
            <w:pPr>
              <w:ind w:left="151" w:right="137"/>
              <w:jc w:val="both"/>
              <w:rPr>
                <w:color w:val="000000"/>
              </w:rPr>
            </w:pPr>
          </w:p>
          <w:p w:rsidR="00D13DCB" w:rsidRDefault="00D13DCB" w:rsidP="00130704">
            <w:pPr>
              <w:ind w:left="151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Справочно:</w:t>
            </w:r>
          </w:p>
          <w:p w:rsidR="00D13DCB" w:rsidRPr="00E77803" w:rsidRDefault="00D13DCB" w:rsidP="00130704">
            <w:pPr>
              <w:ind w:left="151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по бюджету на 2022 год предусмотрено - 3 916,09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D13DCB" w:rsidRDefault="00D13DCB" w:rsidP="00FB30F8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–3 916,09</w:t>
            </w:r>
            <w:r w:rsidRPr="00E77803">
              <w:rPr>
                <w:color w:val="000000"/>
              </w:rPr>
              <w:t xml:space="preserve"> тыс. руб.</w:t>
            </w:r>
          </w:p>
          <w:p w:rsidR="00D13DCB" w:rsidRPr="0048521E" w:rsidRDefault="00D13DCB" w:rsidP="008A50CF">
            <w:pPr>
              <w:ind w:left="151" w:right="137"/>
              <w:jc w:val="both"/>
              <w:rPr>
                <w:color w:val="000000"/>
              </w:rPr>
            </w:pPr>
          </w:p>
        </w:tc>
      </w:tr>
    </w:tbl>
    <w:p w:rsidR="00D13DCB" w:rsidRPr="00C31158" w:rsidRDefault="00D13DCB" w:rsidP="00C31158">
      <w:pPr>
        <w:ind w:firstLine="709"/>
        <w:jc w:val="both"/>
        <w:outlineLvl w:val="0"/>
        <w:rPr>
          <w:kern w:val="36"/>
        </w:rPr>
      </w:pPr>
    </w:p>
    <w:p w:rsidR="00D13DCB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E107EE">
        <w:t xml:space="preserve">2. </w:t>
      </w:r>
      <w:r>
        <w:t>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D13DCB" w:rsidRPr="00792D77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 xml:space="preserve">Наименование </w:t>
            </w:r>
          </w:p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Потребность</w:t>
            </w:r>
          </w:p>
        </w:tc>
      </w:tr>
      <w:tr w:rsidR="00D13DCB" w:rsidRPr="00792D77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 том числе по годам</w:t>
            </w:r>
          </w:p>
        </w:tc>
      </w:tr>
      <w:tr w:rsidR="00D13DCB" w:rsidRPr="00792D77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autoSpaceDE w:val="0"/>
              <w:autoSpaceDN w:val="0"/>
              <w:jc w:val="center"/>
            </w:pPr>
            <w:r w:rsidRPr="00792D77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92D77" w:rsidRDefault="00D13DCB" w:rsidP="0077173B">
            <w:pPr>
              <w:autoSpaceDE w:val="0"/>
              <w:autoSpaceDN w:val="0"/>
              <w:jc w:val="center"/>
            </w:pPr>
            <w:r w:rsidRPr="00792D77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92D77" w:rsidRDefault="00D13DCB" w:rsidP="0077173B">
            <w:pPr>
              <w:autoSpaceDE w:val="0"/>
              <w:autoSpaceDN w:val="0"/>
              <w:jc w:val="center"/>
            </w:pPr>
            <w:r w:rsidRPr="00792D77">
              <w:t>2021 год</w:t>
            </w:r>
          </w:p>
        </w:tc>
      </w:tr>
      <w:tr w:rsidR="00D13DCB" w:rsidRPr="00792D77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</w:pPr>
            <w:r w:rsidRPr="00792D77"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877746" w:rsidRDefault="00D13DCB" w:rsidP="00A11191">
            <w:pPr>
              <w:jc w:val="center"/>
            </w:pPr>
            <w:r>
              <w:t>14 7</w:t>
            </w:r>
            <w:r w:rsidRPr="00877746">
              <w:t>57,69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527E4" w:rsidRDefault="00D13DCB" w:rsidP="00130704">
            <w:pPr>
              <w:autoSpaceDE w:val="0"/>
              <w:autoSpaceDN w:val="0"/>
              <w:jc w:val="center"/>
            </w:pPr>
            <w:r w:rsidRPr="009527E4"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Default="00D13DCB" w:rsidP="00A11191">
            <w:pPr>
              <w:jc w:val="center"/>
            </w:pPr>
            <w:r>
              <w:t>8 8</w:t>
            </w:r>
            <w:r w:rsidRPr="002A7E40"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92D77" w:rsidRDefault="00D13DCB" w:rsidP="00130704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</w:tr>
      <w:tr w:rsidR="00D13DCB" w:rsidRPr="00792D77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</w:pPr>
            <w:r w:rsidRPr="00792D77"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92D77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877746" w:rsidRDefault="00D13DCB" w:rsidP="00A11191">
            <w:pPr>
              <w:jc w:val="center"/>
            </w:pPr>
            <w:r>
              <w:t>14 7</w:t>
            </w:r>
            <w:r w:rsidRPr="00877746">
              <w:t>57,69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9527E4" w:rsidRDefault="00D13DCB" w:rsidP="00980D0B">
            <w:pPr>
              <w:autoSpaceDE w:val="0"/>
              <w:autoSpaceDN w:val="0"/>
              <w:jc w:val="center"/>
            </w:pPr>
            <w:r w:rsidRPr="009527E4"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Default="00D13DCB" w:rsidP="00A11191">
            <w:pPr>
              <w:jc w:val="center"/>
            </w:pPr>
            <w:r>
              <w:t>8 8</w:t>
            </w:r>
            <w:r w:rsidRPr="002A7E40"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92D77" w:rsidRDefault="00D13DCB" w:rsidP="00980D0B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</w:tr>
    </w:tbl>
    <w:p w:rsidR="00D13DCB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p w:rsidR="00D13DCB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  <w:r>
        <w:t>3. Таблицу раздела «6. Перечень программных мероприятий» изложить в следующей редакции:</w:t>
      </w:r>
    </w:p>
    <w:p w:rsidR="00D13DCB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D13DCB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D13DCB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D13DCB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D13DCB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D13DCB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D13DCB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D13DCB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  <w:sectPr w:rsidR="00D13DCB" w:rsidSect="0034727F">
          <w:headerReference w:type="even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3543"/>
        <w:gridCol w:w="1136"/>
        <w:gridCol w:w="1560"/>
        <w:gridCol w:w="1135"/>
        <w:gridCol w:w="28"/>
        <w:gridCol w:w="1531"/>
        <w:gridCol w:w="1276"/>
        <w:gridCol w:w="1418"/>
        <w:gridCol w:w="2012"/>
      </w:tblGrid>
      <w:tr w:rsidR="00D13DCB" w:rsidRPr="00AD49FC" w:rsidTr="00C24FDC">
        <w:tc>
          <w:tcPr>
            <w:tcW w:w="707" w:type="dxa"/>
            <w:vMerge w:val="restart"/>
            <w:vAlign w:val="center"/>
          </w:tcPr>
          <w:p w:rsidR="00D13DCB" w:rsidRPr="00AD49FC" w:rsidRDefault="00D13DCB" w:rsidP="0077173B">
            <w:pPr>
              <w:jc w:val="center"/>
            </w:pPr>
            <w:r>
              <w:rPr>
                <w:lang w:eastAsia="en-US"/>
              </w:rPr>
              <w:tab/>
            </w:r>
            <w:r w:rsidRPr="00AD49FC"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Наименование задачи, результата, мероприятия</w:t>
            </w:r>
          </w:p>
        </w:tc>
        <w:tc>
          <w:tcPr>
            <w:tcW w:w="1136" w:type="dxa"/>
            <w:vMerge w:val="restart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Единица измерения</w:t>
            </w:r>
          </w:p>
        </w:tc>
        <w:tc>
          <w:tcPr>
            <w:tcW w:w="5530" w:type="dxa"/>
            <w:gridSpan w:val="5"/>
            <w:vAlign w:val="center"/>
          </w:tcPr>
          <w:p w:rsidR="00D13DCB" w:rsidRPr="00AD49FC" w:rsidRDefault="00D13DCB" w:rsidP="0077173B">
            <w:pPr>
              <w:ind w:left="-108" w:right="-108"/>
              <w:jc w:val="center"/>
            </w:pPr>
            <w:r w:rsidRPr="00AD49FC"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13DCB" w:rsidRPr="00AD49FC" w:rsidRDefault="00D13DCB" w:rsidP="0077173B">
            <w:pPr>
              <w:ind w:left="-108" w:right="-108"/>
              <w:jc w:val="center"/>
            </w:pPr>
            <w:r w:rsidRPr="00AD49FC"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D13DCB" w:rsidRPr="00AD49FC" w:rsidRDefault="00D13DCB" w:rsidP="0077173B">
            <w:pPr>
              <w:ind w:left="-108" w:right="-108"/>
              <w:jc w:val="center"/>
            </w:pPr>
            <w:r w:rsidRPr="00AD49FC">
              <w:t>Исполнители</w:t>
            </w:r>
          </w:p>
        </w:tc>
      </w:tr>
      <w:tr w:rsidR="00D13DCB" w:rsidRPr="00AD49FC" w:rsidTr="00C24FDC">
        <w:tc>
          <w:tcPr>
            <w:tcW w:w="707" w:type="dxa"/>
            <w:vMerge/>
          </w:tcPr>
          <w:p w:rsidR="00D13DCB" w:rsidRPr="00AD49FC" w:rsidRDefault="00D13DCB" w:rsidP="0077173B">
            <w:pPr>
              <w:jc w:val="both"/>
            </w:pPr>
          </w:p>
        </w:tc>
        <w:tc>
          <w:tcPr>
            <w:tcW w:w="3543" w:type="dxa"/>
            <w:vMerge/>
          </w:tcPr>
          <w:p w:rsidR="00D13DCB" w:rsidRPr="00AD49FC" w:rsidRDefault="00D13DCB" w:rsidP="0077173B">
            <w:pPr>
              <w:jc w:val="both"/>
            </w:pPr>
          </w:p>
        </w:tc>
        <w:tc>
          <w:tcPr>
            <w:tcW w:w="1136" w:type="dxa"/>
            <w:vMerge/>
          </w:tcPr>
          <w:p w:rsidR="00D13DCB" w:rsidRPr="00AD49FC" w:rsidRDefault="00D13DCB" w:rsidP="0077173B">
            <w:pPr>
              <w:jc w:val="both"/>
            </w:pPr>
          </w:p>
        </w:tc>
        <w:tc>
          <w:tcPr>
            <w:tcW w:w="1560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Всего</w:t>
            </w:r>
          </w:p>
        </w:tc>
        <w:tc>
          <w:tcPr>
            <w:tcW w:w="1135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AD49FC" w:rsidRDefault="00D13DCB" w:rsidP="0077173B">
            <w:pPr>
              <w:ind w:left="-108" w:right="-108"/>
              <w:jc w:val="center"/>
            </w:pPr>
            <w:r w:rsidRPr="00AD49FC">
              <w:t>2020 год</w:t>
            </w:r>
          </w:p>
        </w:tc>
        <w:tc>
          <w:tcPr>
            <w:tcW w:w="1276" w:type="dxa"/>
            <w:vAlign w:val="center"/>
          </w:tcPr>
          <w:p w:rsidR="00D13DCB" w:rsidRPr="00AD49FC" w:rsidRDefault="00D13DCB" w:rsidP="0077173B">
            <w:pPr>
              <w:ind w:left="-108" w:right="-108"/>
              <w:jc w:val="center"/>
            </w:pPr>
            <w:r w:rsidRPr="00AD49FC">
              <w:t>2021 год</w:t>
            </w:r>
          </w:p>
        </w:tc>
        <w:tc>
          <w:tcPr>
            <w:tcW w:w="1418" w:type="dxa"/>
            <w:vMerge/>
          </w:tcPr>
          <w:p w:rsidR="00D13DCB" w:rsidRPr="00AD49FC" w:rsidRDefault="00D13DCB" w:rsidP="0077173B">
            <w:pPr>
              <w:ind w:left="-108" w:right="-108"/>
              <w:jc w:val="both"/>
            </w:pPr>
          </w:p>
        </w:tc>
        <w:tc>
          <w:tcPr>
            <w:tcW w:w="2012" w:type="dxa"/>
            <w:vMerge/>
          </w:tcPr>
          <w:p w:rsidR="00D13DCB" w:rsidRPr="00AD49FC" w:rsidRDefault="00D13DCB" w:rsidP="0077173B">
            <w:pPr>
              <w:ind w:left="-108" w:right="-108"/>
              <w:jc w:val="both"/>
            </w:pPr>
          </w:p>
        </w:tc>
      </w:tr>
      <w:tr w:rsidR="00D13DCB" w:rsidRPr="00AD49FC" w:rsidTr="00CA0CE8">
        <w:tc>
          <w:tcPr>
            <w:tcW w:w="14346" w:type="dxa"/>
            <w:gridSpan w:val="10"/>
            <w:vAlign w:val="center"/>
          </w:tcPr>
          <w:p w:rsidR="00D13DCB" w:rsidRPr="00AD49FC" w:rsidRDefault="00D13DCB" w:rsidP="0077173B">
            <w:pPr>
              <w:ind w:left="34" w:right="-108"/>
            </w:pPr>
            <w:r w:rsidRPr="00AD49FC"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 w:rsidRPr="00AD49FC"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77173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D49FC">
              <w:rPr>
                <w:kern w:val="2"/>
                <w:lang w:eastAsia="en-US"/>
              </w:rPr>
              <w:t>Оборудование и поддержани</w:t>
            </w:r>
            <w:r>
              <w:rPr>
                <w:kern w:val="2"/>
                <w:lang w:eastAsia="en-US"/>
              </w:rPr>
              <w:t>е противопожарных водоемов (по 2</w:t>
            </w:r>
            <w:r w:rsidRPr="00AD49FC">
              <w:rPr>
                <w:kern w:val="2"/>
                <w:lang w:eastAsia="en-US"/>
              </w:rPr>
              <w:t xml:space="preserve"> ед. ежегодно) в готовности к применени</w:t>
            </w:r>
            <w:r>
              <w:rPr>
                <w:kern w:val="2"/>
                <w:lang w:eastAsia="en-US"/>
              </w:rPr>
              <w:t>ю</w:t>
            </w:r>
          </w:p>
        </w:tc>
        <w:tc>
          <w:tcPr>
            <w:tcW w:w="1136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8E6A1E" w:rsidRDefault="00D13DCB" w:rsidP="0077173B">
            <w:pPr>
              <w:jc w:val="center"/>
            </w:pPr>
            <w:r w:rsidRPr="008E6A1E">
              <w:t>900,81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77173B">
            <w:pPr>
              <w:jc w:val="center"/>
            </w:pPr>
            <w:r w:rsidRPr="008E6A1E">
              <w:t>100,00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410,31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390,50</w:t>
            </w:r>
          </w:p>
        </w:tc>
        <w:tc>
          <w:tcPr>
            <w:tcW w:w="1418" w:type="dxa"/>
          </w:tcPr>
          <w:p w:rsidR="00D13DCB" w:rsidRPr="00AD49FC" w:rsidRDefault="00D13DCB" w:rsidP="0077173B"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77173B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Приведение пожарных водоемов в с. Щелканка, Веськово, Смоленское, Перелески, д. Гагаринская новоселка, Горохово, Дубки к требованиям нормативных документов.</w:t>
            </w:r>
          </w:p>
        </w:tc>
        <w:tc>
          <w:tcPr>
            <w:tcW w:w="1136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</w:t>
            </w:r>
            <w:r>
              <w:t>.</w:t>
            </w:r>
          </w:p>
        </w:tc>
        <w:tc>
          <w:tcPr>
            <w:tcW w:w="1560" w:type="dxa"/>
            <w:vAlign w:val="center"/>
          </w:tcPr>
          <w:p w:rsidR="00D13DCB" w:rsidRPr="008E6A1E" w:rsidRDefault="00D13DCB" w:rsidP="0077173B">
            <w:pPr>
              <w:jc w:val="center"/>
            </w:pPr>
            <w:r>
              <w:t>300,00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77173B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>
              <w:t>300,00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>
              <w:t>1.3</w:t>
            </w:r>
            <w:r w:rsidRPr="00AD49F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136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8E6A1E" w:rsidRDefault="00D13DCB" w:rsidP="0077173B">
            <w:pPr>
              <w:jc w:val="center"/>
            </w:pPr>
            <w:r>
              <w:t>23</w:t>
            </w:r>
            <w:r w:rsidRPr="008E6A1E">
              <w:t>6,82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DF16BE">
            <w:pPr>
              <w:jc w:val="center"/>
            </w:pPr>
            <w:r w:rsidRPr="008E6A1E">
              <w:t>11,00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C24FDC">
            <w:pPr>
              <w:ind w:left="-108" w:right="-108"/>
              <w:jc w:val="center"/>
            </w:pPr>
            <w:r w:rsidRPr="00CA0CE8">
              <w:t>1</w:t>
            </w:r>
            <w:r>
              <w:t>1</w:t>
            </w:r>
            <w:r w:rsidRPr="00CA0CE8">
              <w:t>7,21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C24FDC">
            <w:pPr>
              <w:ind w:left="-108" w:right="-108"/>
              <w:jc w:val="center"/>
            </w:pPr>
            <w:r w:rsidRPr="00CA0CE8">
              <w:t>1</w:t>
            </w:r>
            <w:r>
              <w:t>0</w:t>
            </w:r>
            <w:r w:rsidRPr="00CA0CE8">
              <w:t>8,61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>
              <w:t>1.4</w:t>
            </w:r>
            <w:r w:rsidRPr="00AD49F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136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8E6A1E" w:rsidRDefault="00D13DCB" w:rsidP="0077173B">
            <w:pPr>
              <w:jc w:val="center"/>
            </w:pPr>
            <w:r w:rsidRPr="008E6A1E">
              <w:t>472,67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77173B">
            <w:pPr>
              <w:jc w:val="center"/>
            </w:pPr>
            <w:r w:rsidRPr="008E6A1E">
              <w:t>139,00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170,96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162,71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>
              <w:t>1.5</w:t>
            </w:r>
            <w:r w:rsidRPr="00AD49F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Разработка ПСД на оснащение средствами АПС и оповещения о пожаре здания МОУ СШ №2, </w:t>
            </w:r>
            <w:r w:rsidRPr="00470C19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36" w:type="dxa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  <w:p w:rsidR="00D13DCB" w:rsidRDefault="00D13DCB" w:rsidP="0077173B">
            <w:pPr>
              <w:jc w:val="center"/>
            </w:pPr>
          </w:p>
          <w:p w:rsidR="00D13DCB" w:rsidRDefault="00D13DCB" w:rsidP="0077173B">
            <w:pPr>
              <w:jc w:val="center"/>
            </w:pPr>
          </w:p>
          <w:p w:rsidR="00D13DCB" w:rsidRPr="00470C19" w:rsidRDefault="00D13DCB" w:rsidP="0077173B">
            <w:pPr>
              <w:jc w:val="center"/>
            </w:pPr>
            <w:r w:rsidRPr="00470C19">
              <w:t>тыс. руб.</w:t>
            </w:r>
          </w:p>
          <w:p w:rsidR="00D13DCB" w:rsidRPr="00AD49FC" w:rsidRDefault="00D13DCB" w:rsidP="0077173B">
            <w:pPr>
              <w:jc w:val="center"/>
            </w:pPr>
          </w:p>
        </w:tc>
        <w:tc>
          <w:tcPr>
            <w:tcW w:w="1560" w:type="dxa"/>
          </w:tcPr>
          <w:p w:rsidR="00D13DCB" w:rsidRPr="008E6A1E" w:rsidRDefault="00D13DCB" w:rsidP="0077173B">
            <w:pPr>
              <w:jc w:val="center"/>
            </w:pPr>
            <w:r w:rsidRPr="008E6A1E">
              <w:t>57,00</w:t>
            </w:r>
          </w:p>
          <w:p w:rsidR="00D13DCB" w:rsidRDefault="00D13DCB" w:rsidP="0077173B">
            <w:pPr>
              <w:jc w:val="center"/>
            </w:pPr>
          </w:p>
          <w:p w:rsidR="00D13DCB" w:rsidRDefault="00D13DCB" w:rsidP="0077173B">
            <w:pPr>
              <w:jc w:val="center"/>
            </w:pPr>
          </w:p>
          <w:p w:rsidR="00D13DCB" w:rsidRPr="008E6A1E" w:rsidRDefault="00D13DCB" w:rsidP="0077173B">
            <w:pPr>
              <w:jc w:val="center"/>
            </w:pPr>
            <w:r w:rsidRPr="008E6A1E">
              <w:t>57,00</w:t>
            </w:r>
          </w:p>
        </w:tc>
        <w:tc>
          <w:tcPr>
            <w:tcW w:w="1135" w:type="dxa"/>
          </w:tcPr>
          <w:p w:rsidR="00D13DCB" w:rsidRPr="008E6A1E" w:rsidRDefault="00D13DCB" w:rsidP="0077173B">
            <w:pPr>
              <w:jc w:val="center"/>
            </w:pPr>
            <w:r w:rsidRPr="008E6A1E">
              <w:t>57,00</w:t>
            </w:r>
          </w:p>
          <w:p w:rsidR="00D13DCB" w:rsidRPr="008E6A1E" w:rsidRDefault="00D13DCB" w:rsidP="0077173B">
            <w:pPr>
              <w:jc w:val="center"/>
            </w:pPr>
          </w:p>
          <w:p w:rsidR="00D13DCB" w:rsidRPr="008E6A1E" w:rsidRDefault="00D13DCB" w:rsidP="0077173B">
            <w:pPr>
              <w:jc w:val="center"/>
            </w:pPr>
          </w:p>
          <w:p w:rsidR="00D13DCB" w:rsidRPr="008E6A1E" w:rsidRDefault="00D13DCB" w:rsidP="0077173B">
            <w:pPr>
              <w:jc w:val="center"/>
            </w:pPr>
            <w:r w:rsidRPr="008E6A1E">
              <w:t>57,00</w:t>
            </w:r>
          </w:p>
        </w:tc>
        <w:tc>
          <w:tcPr>
            <w:tcW w:w="1559" w:type="dxa"/>
            <w:gridSpan w:val="2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D13DCB" w:rsidRPr="00CA0CE8" w:rsidRDefault="00D13DCB" w:rsidP="0077173B">
            <w:pPr>
              <w:ind w:left="-108" w:right="-108"/>
              <w:jc w:val="center"/>
            </w:pPr>
          </w:p>
          <w:p w:rsidR="00D13DCB" w:rsidRPr="00CA0CE8" w:rsidRDefault="00D13DCB" w:rsidP="0077173B">
            <w:pPr>
              <w:ind w:left="-108" w:right="-108"/>
              <w:jc w:val="center"/>
            </w:pPr>
          </w:p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D13DCB" w:rsidRPr="00CA0CE8" w:rsidRDefault="00D13DCB" w:rsidP="0077173B">
            <w:pPr>
              <w:ind w:left="-108" w:right="-108"/>
              <w:jc w:val="center"/>
            </w:pPr>
          </w:p>
          <w:p w:rsidR="00D13DCB" w:rsidRPr="00CA0CE8" w:rsidRDefault="00D13DCB" w:rsidP="0077173B">
            <w:pPr>
              <w:ind w:left="-108" w:right="-108"/>
              <w:jc w:val="center"/>
            </w:pPr>
          </w:p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 w:rsidRPr="00AD49FC">
              <w:t>1</w:t>
            </w:r>
            <w:r>
              <w:t>.6</w:t>
            </w:r>
            <w:r w:rsidRPr="00AD49F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Монтаж АПС в подвале МОУ СШ №2,</w:t>
            </w:r>
          </w:p>
          <w:p w:rsidR="00D13DCB" w:rsidRPr="00470C19" w:rsidRDefault="00D13DCB" w:rsidP="00BE1092">
            <w:pPr>
              <w:suppressAutoHyphens/>
              <w:snapToGrid w:val="0"/>
              <w:rPr>
                <w:lang w:eastAsia="en-US"/>
              </w:rPr>
            </w:pPr>
            <w:r w:rsidRPr="00470C19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36" w:type="dxa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  <w:p w:rsidR="00D13DCB" w:rsidRPr="00AD49FC" w:rsidRDefault="00D13DCB" w:rsidP="0077173B">
            <w:pPr>
              <w:jc w:val="center"/>
            </w:pPr>
          </w:p>
          <w:p w:rsidR="00D13DCB" w:rsidRPr="00470C19" w:rsidRDefault="00D13DCB" w:rsidP="0077173B">
            <w:pPr>
              <w:jc w:val="center"/>
            </w:pPr>
            <w:r w:rsidRPr="00470C19">
              <w:t>тыс. руб.</w:t>
            </w:r>
          </w:p>
          <w:p w:rsidR="00D13DCB" w:rsidRPr="00AD49FC" w:rsidRDefault="00D13DCB" w:rsidP="0077173B">
            <w:pPr>
              <w:jc w:val="center"/>
            </w:pPr>
          </w:p>
        </w:tc>
        <w:tc>
          <w:tcPr>
            <w:tcW w:w="1560" w:type="dxa"/>
          </w:tcPr>
          <w:p w:rsidR="00D13DCB" w:rsidRPr="008E6A1E" w:rsidRDefault="00D13DCB" w:rsidP="0077173B">
            <w:pPr>
              <w:jc w:val="center"/>
            </w:pPr>
            <w:r w:rsidRPr="008E6A1E">
              <w:t>68,90</w:t>
            </w:r>
          </w:p>
          <w:p w:rsidR="00D13DCB" w:rsidRPr="008E6A1E" w:rsidRDefault="00D13DCB" w:rsidP="0077173B">
            <w:pPr>
              <w:jc w:val="center"/>
            </w:pPr>
          </w:p>
          <w:p w:rsidR="00D13DCB" w:rsidRPr="008E6A1E" w:rsidRDefault="00D13DCB" w:rsidP="0077173B">
            <w:pPr>
              <w:jc w:val="center"/>
            </w:pPr>
            <w:r w:rsidRPr="008E6A1E">
              <w:t>68,90</w:t>
            </w:r>
          </w:p>
        </w:tc>
        <w:tc>
          <w:tcPr>
            <w:tcW w:w="1135" w:type="dxa"/>
          </w:tcPr>
          <w:p w:rsidR="00D13DCB" w:rsidRPr="008E6A1E" w:rsidRDefault="00D13DCB" w:rsidP="0077173B">
            <w:pPr>
              <w:jc w:val="center"/>
            </w:pPr>
            <w:r w:rsidRPr="008E6A1E">
              <w:t>68,90</w:t>
            </w:r>
          </w:p>
          <w:p w:rsidR="00D13DCB" w:rsidRPr="008E6A1E" w:rsidRDefault="00D13DCB" w:rsidP="0077173B">
            <w:pPr>
              <w:jc w:val="center"/>
            </w:pPr>
          </w:p>
          <w:p w:rsidR="00D13DCB" w:rsidRPr="008E6A1E" w:rsidRDefault="00D13DCB" w:rsidP="0077173B">
            <w:pPr>
              <w:jc w:val="center"/>
            </w:pPr>
            <w:r w:rsidRPr="008E6A1E">
              <w:t>68,90</w:t>
            </w:r>
          </w:p>
        </w:tc>
        <w:tc>
          <w:tcPr>
            <w:tcW w:w="1559" w:type="dxa"/>
            <w:gridSpan w:val="2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D13DCB" w:rsidRPr="00CA0CE8" w:rsidRDefault="00D13DCB" w:rsidP="0077173B">
            <w:pPr>
              <w:ind w:left="-108" w:right="-108"/>
              <w:jc w:val="center"/>
            </w:pPr>
          </w:p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D13DCB" w:rsidRPr="00CA0CE8" w:rsidRDefault="00D13DCB" w:rsidP="0077173B">
            <w:pPr>
              <w:ind w:left="-108" w:right="-108"/>
              <w:jc w:val="center"/>
            </w:pPr>
          </w:p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>
              <w:t>1.7</w:t>
            </w:r>
            <w:r w:rsidRPr="00AD49F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BE1092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Покупка и монтаж автономных дымовых пожарных извещателей</w:t>
            </w:r>
          </w:p>
        </w:tc>
        <w:tc>
          <w:tcPr>
            <w:tcW w:w="1136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14,00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14,00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Pr="00AD49FC" w:rsidRDefault="00D13DCB" w:rsidP="005E2A70">
            <w:pPr>
              <w:ind w:left="-142" w:right="-108"/>
              <w:jc w:val="center"/>
            </w:pPr>
            <w:r>
              <w:t>1.8.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бензиновых воздуходувок</w:t>
            </w:r>
          </w:p>
        </w:tc>
        <w:tc>
          <w:tcPr>
            <w:tcW w:w="1136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47,00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47,00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>
            <w:pPr>
              <w:suppressAutoHyphens/>
              <w:snapToGrid w:val="0"/>
              <w:rPr>
                <w:lang w:eastAsia="en-US"/>
              </w:rPr>
            </w:pPr>
          </w:p>
          <w:p w:rsidR="00D13DCB" w:rsidRDefault="00D13DCB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136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>
            <w:pPr>
              <w:suppressAutoHyphens/>
              <w:snapToGrid w:val="0"/>
              <w:rPr>
                <w:lang w:eastAsia="en-US"/>
              </w:rPr>
            </w:pPr>
          </w:p>
          <w:p w:rsidR="00D13DCB" w:rsidRDefault="00D13DCB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планов эвакуации МОУ ОШ № 3</w:t>
            </w:r>
          </w:p>
        </w:tc>
        <w:tc>
          <w:tcPr>
            <w:tcW w:w="1136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>
            <w:pPr>
              <w:suppressAutoHyphens/>
              <w:snapToGrid w:val="0"/>
              <w:rPr>
                <w:lang w:eastAsia="en-US"/>
              </w:rPr>
            </w:pPr>
          </w:p>
          <w:p w:rsidR="00D13DCB" w:rsidRDefault="00D13DCB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136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45,00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45,00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BF4C06" w:rsidRDefault="00D13DCB" w:rsidP="00BF4C06">
            <w:r w:rsidRPr="00BF4C06">
              <w:rPr>
                <w:shd w:val="clear" w:color="auto" w:fill="FFFFFF"/>
              </w:rPr>
              <w:t xml:space="preserve">Установка противопожарных окон с целью устранения нарушения </w:t>
            </w:r>
            <w:r>
              <w:rPr>
                <w:shd w:val="clear" w:color="auto" w:fill="FFFFFF"/>
              </w:rPr>
              <w:t>пожарной безопасности в здании к</w:t>
            </w:r>
            <w:r w:rsidRPr="00BF4C06">
              <w:rPr>
                <w:shd w:val="clear" w:color="auto" w:fill="FFFFFF"/>
              </w:rPr>
              <w:t>рытого тренировочного катка по адресу: Ярославская обл., г. Переславль-Залесский, ул. Новая, д. 60</w:t>
            </w:r>
          </w:p>
          <w:p w:rsidR="00D13DCB" w:rsidRDefault="00D13DCB" w:rsidP="0077173B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136" w:type="dxa"/>
            <w:vAlign w:val="center"/>
          </w:tcPr>
          <w:p w:rsidR="00D13DCB" w:rsidRPr="00AD49FC" w:rsidRDefault="00D13DCB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300,00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>
            <w:pPr>
              <w:rPr>
                <w:shd w:val="clear" w:color="auto" w:fill="FFFFFF"/>
              </w:rPr>
            </w:pPr>
          </w:p>
          <w:p w:rsidR="00D13DCB" w:rsidRPr="00BF4C06" w:rsidRDefault="00D13DCB" w:rsidP="00BE109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противопожарной двери в подвал МОУ «Начальная школа №5»</w:t>
            </w:r>
          </w:p>
        </w:tc>
        <w:tc>
          <w:tcPr>
            <w:tcW w:w="1136" w:type="dxa"/>
            <w:vAlign w:val="center"/>
          </w:tcPr>
          <w:p w:rsidR="00D13DCB" w:rsidRPr="00AD49FC" w:rsidRDefault="00D13DCB" w:rsidP="0077173B">
            <w:pPr>
              <w:jc w:val="center"/>
            </w:pPr>
            <w:r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t>17,80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967CCB">
            <w:pPr>
              <w:jc w:val="center"/>
            </w:pPr>
            <w:r w:rsidRPr="00CA0CE8">
              <w:t>17,80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8E6A1E" w:rsidRDefault="00D13DCB" w:rsidP="00A24DED">
            <w:r w:rsidRPr="008E6A1E">
              <w:t xml:space="preserve">Подготовка проекта монтажа АПС, выполнение работ по устройству АПС </w:t>
            </w:r>
            <w:r>
              <w:t>МДОУ "Детский сад "Звездочка</w:t>
            </w:r>
            <w:r w:rsidRPr="008E6A1E">
              <w:t>,</w:t>
            </w:r>
            <w:r w:rsidRPr="008E6A1E">
              <w:rPr>
                <w:iCs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D13DCB" w:rsidRDefault="00D13DCB" w:rsidP="00BF4C06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D13DCB" w:rsidRDefault="00D13DCB" w:rsidP="00E85893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rPr>
                <w:bCs/>
                <w:color w:val="000000"/>
              </w:rPr>
              <w:t>322,76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rPr>
                <w:bCs/>
                <w:color w:val="000000"/>
              </w:rPr>
              <w:t>322,76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9C7959">
            <w:pPr>
              <w:ind w:left="-142" w:right="-108"/>
              <w:jc w:val="center"/>
            </w:pPr>
            <w:r>
              <w:t>1.15.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F4C06">
            <w:pPr>
              <w:rPr>
                <w:color w:val="000000"/>
              </w:rPr>
            </w:pPr>
          </w:p>
          <w:p w:rsidR="00D13DCB" w:rsidRPr="009C7959" w:rsidRDefault="00D13DCB" w:rsidP="00BF4C06">
            <w:pPr>
              <w:rPr>
                <w:color w:val="000000"/>
              </w:rPr>
            </w:pPr>
            <w:r w:rsidRPr="00B577D1">
              <w:rPr>
                <w:color w:val="000000"/>
              </w:rPr>
              <w:t xml:space="preserve">МОУ Рязанцевская Средняя </w:t>
            </w:r>
            <w:r>
              <w:rPr>
                <w:color w:val="000000"/>
              </w:rPr>
              <w:t xml:space="preserve">школа - огнезащитная обработка </w:t>
            </w:r>
          </w:p>
        </w:tc>
        <w:tc>
          <w:tcPr>
            <w:tcW w:w="1136" w:type="dxa"/>
            <w:vAlign w:val="center"/>
          </w:tcPr>
          <w:p w:rsidR="00D13DCB" w:rsidRDefault="00D13DCB" w:rsidP="00E85893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rPr>
                <w:color w:val="000000"/>
              </w:rPr>
              <w:t>31,00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B577D1">
            <w:pPr>
              <w:jc w:val="center"/>
            </w:pPr>
            <w:r w:rsidRPr="00CA0CE8">
              <w:rPr>
                <w:color w:val="000000"/>
              </w:rPr>
              <w:t>31,00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F4C06">
            <w:pPr>
              <w:rPr>
                <w:color w:val="000000"/>
              </w:rPr>
            </w:pPr>
          </w:p>
          <w:p w:rsidR="00D13DCB" w:rsidRPr="009C7959" w:rsidRDefault="00D13DCB" w:rsidP="00BF4C06">
            <w:pPr>
              <w:rPr>
                <w:color w:val="000000"/>
              </w:rPr>
            </w:pPr>
            <w:r w:rsidRPr="00B577D1">
              <w:rPr>
                <w:color w:val="000000"/>
              </w:rPr>
              <w:t>МОУ Рязанцевская Средняя школ</w:t>
            </w:r>
            <w:r>
              <w:rPr>
                <w:color w:val="000000"/>
              </w:rPr>
              <w:t xml:space="preserve">а - исполнение предписания ГПН </w:t>
            </w:r>
          </w:p>
        </w:tc>
        <w:tc>
          <w:tcPr>
            <w:tcW w:w="1136" w:type="dxa"/>
            <w:vAlign w:val="center"/>
          </w:tcPr>
          <w:p w:rsidR="00D13DCB" w:rsidRDefault="00D13DCB" w:rsidP="00E85893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77173B">
            <w:pPr>
              <w:jc w:val="center"/>
            </w:pPr>
            <w:r w:rsidRPr="00CA0CE8">
              <w:rPr>
                <w:color w:val="000000"/>
              </w:rPr>
              <w:t>10,97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967CCB">
            <w:pPr>
              <w:jc w:val="center"/>
            </w:pPr>
            <w:r w:rsidRPr="00CA0CE8">
              <w:rPr>
                <w:color w:val="000000"/>
              </w:rPr>
              <w:t>10,97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F4C06"/>
          <w:p w:rsidR="00D13DCB" w:rsidRPr="009C7959" w:rsidRDefault="00D13DCB" w:rsidP="00BF4C06">
            <w:r w:rsidRPr="008E6A1E">
              <w:t>МОУ Горкинская основная шко</w:t>
            </w:r>
            <w:r>
              <w:t>ла - приобретение огнетушителей</w:t>
            </w:r>
          </w:p>
        </w:tc>
        <w:tc>
          <w:tcPr>
            <w:tcW w:w="1136" w:type="dxa"/>
            <w:vAlign w:val="center"/>
          </w:tcPr>
          <w:p w:rsidR="00D13DCB" w:rsidRPr="008E6A1E" w:rsidRDefault="00D13DCB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8E6A1E" w:rsidRDefault="00D13DCB" w:rsidP="00D61B02">
            <w:pPr>
              <w:jc w:val="center"/>
            </w:pPr>
            <w:r w:rsidRPr="008E6A1E">
              <w:t>4,81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D61B02">
            <w:pPr>
              <w:jc w:val="center"/>
            </w:pPr>
            <w:r w:rsidRPr="008E6A1E">
              <w:t>4,81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F4C06"/>
          <w:p w:rsidR="00D13DCB" w:rsidRPr="009C7959" w:rsidRDefault="00D13DCB" w:rsidP="00BF4C06">
            <w:r w:rsidRPr="008E6A1E">
              <w:t>МОУ Нагорьевская средняя школа - ремонт АПС</w:t>
            </w:r>
          </w:p>
        </w:tc>
        <w:tc>
          <w:tcPr>
            <w:tcW w:w="1136" w:type="dxa"/>
            <w:vAlign w:val="center"/>
          </w:tcPr>
          <w:p w:rsidR="00D13DCB" w:rsidRPr="008E6A1E" w:rsidRDefault="00D13DCB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8E6A1E" w:rsidRDefault="00D13DCB" w:rsidP="00DF16BE">
            <w:pPr>
              <w:jc w:val="center"/>
            </w:pPr>
            <w:r w:rsidRPr="008E6A1E">
              <w:t>88,00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DF16BE">
            <w:pPr>
              <w:jc w:val="center"/>
            </w:pPr>
            <w:r w:rsidRPr="008E6A1E">
              <w:t>88,00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5E2A70">
            <w:pPr>
              <w:ind w:left="-142" w:right="-108"/>
              <w:jc w:val="center"/>
            </w:pPr>
            <w:r>
              <w:t>1.19.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/>
          <w:p w:rsidR="00D13DCB" w:rsidRPr="008E6A1E" w:rsidRDefault="00D13DCB" w:rsidP="00BE1092">
            <w:pPr>
              <w:rPr>
                <w:shd w:val="clear" w:color="auto" w:fill="FFFFFF"/>
              </w:rPr>
            </w:pPr>
            <w:r w:rsidRPr="008E6A1E">
              <w:t xml:space="preserve">Установка освещения МДОУ ДС "Рябинка" </w:t>
            </w:r>
          </w:p>
        </w:tc>
        <w:tc>
          <w:tcPr>
            <w:tcW w:w="1136" w:type="dxa"/>
            <w:vAlign w:val="center"/>
          </w:tcPr>
          <w:p w:rsidR="00D13DCB" w:rsidRPr="008E6A1E" w:rsidRDefault="00D13DCB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8E6A1E" w:rsidRDefault="00D13DCB" w:rsidP="0077173B">
            <w:pPr>
              <w:jc w:val="center"/>
            </w:pPr>
            <w:r w:rsidRPr="008E6A1E">
              <w:rPr>
                <w:bCs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967CCB">
            <w:pPr>
              <w:jc w:val="center"/>
            </w:pPr>
            <w:r w:rsidRPr="008E6A1E">
              <w:rPr>
                <w:bCs/>
              </w:rPr>
              <w:t>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DF16BE">
            <w:pPr>
              <w:ind w:left="-142" w:right="-108"/>
              <w:jc w:val="center"/>
            </w:pPr>
            <w:r>
              <w:t>1.20.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/>
          <w:p w:rsidR="00D13DCB" w:rsidRPr="008E6A1E" w:rsidRDefault="00D13DCB" w:rsidP="00BE1092">
            <w:r w:rsidRPr="008E6A1E">
              <w:t>Схема инструкции планов эвакуации МДОУ ДС "Рябинка"</w:t>
            </w:r>
          </w:p>
        </w:tc>
        <w:tc>
          <w:tcPr>
            <w:tcW w:w="1136" w:type="dxa"/>
            <w:vAlign w:val="center"/>
          </w:tcPr>
          <w:p w:rsidR="00D13DCB" w:rsidRPr="008E6A1E" w:rsidRDefault="00D13DCB" w:rsidP="00DF16BE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8E6A1E" w:rsidRDefault="00D13DCB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16,40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16,40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DF16BE">
            <w:pPr>
              <w:ind w:left="-142" w:right="-108"/>
              <w:jc w:val="center"/>
            </w:pPr>
            <w:r>
              <w:t>1.21.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8E6A1E" w:rsidRDefault="00D13DCB" w:rsidP="00BE1092">
            <w:r w:rsidRPr="008E6A1E">
              <w:t>Приобретение пожарной двери МДОУ ДС "Рябинка"</w:t>
            </w:r>
          </w:p>
        </w:tc>
        <w:tc>
          <w:tcPr>
            <w:tcW w:w="1136" w:type="dxa"/>
            <w:vAlign w:val="center"/>
          </w:tcPr>
          <w:p w:rsidR="00D13DCB" w:rsidRPr="008E6A1E" w:rsidRDefault="00D13DCB" w:rsidP="00DF16BE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8E6A1E" w:rsidRDefault="00D13DCB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25,50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25,50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1.22.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9C7959" w:rsidRDefault="00D13DCB" w:rsidP="00DF16BE">
            <w:pPr>
              <w:rPr>
                <w:color w:val="000000"/>
              </w:rPr>
            </w:pPr>
            <w:r w:rsidRPr="00A74C60">
              <w:rPr>
                <w:color w:val="000000"/>
              </w:rPr>
              <w:t>МДОУ Рахмановский детский сад - со</w:t>
            </w:r>
            <w:r>
              <w:rPr>
                <w:color w:val="000000"/>
              </w:rPr>
              <w:t>ставление расчета огнетушителей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rPr>
                <w:color w:val="000000"/>
              </w:rPr>
              <w:t>2,35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rPr>
                <w:color w:val="000000"/>
              </w:rPr>
              <w:t>2,35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1.23.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510FCC" w:rsidRDefault="00D13DCB" w:rsidP="00BE1092">
            <w:pPr>
              <w:rPr>
                <w:shd w:val="clear" w:color="auto" w:fill="FFFFFF"/>
              </w:rPr>
            </w:pPr>
            <w:r w:rsidRPr="00510FCC">
              <w:rPr>
                <w:color w:val="000000"/>
              </w:rPr>
              <w:t>МДОУ Кубринский детский с</w:t>
            </w:r>
            <w:r>
              <w:rPr>
                <w:color w:val="000000"/>
              </w:rPr>
              <w:t>ад - исполнение предписания ГПН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902FE4">
            <w:pPr>
              <w:jc w:val="center"/>
            </w:pPr>
            <w:r w:rsidRPr="00CA0CE8">
              <w:rPr>
                <w:color w:val="000000"/>
              </w:rPr>
              <w:t>12,38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902FE4">
            <w:pPr>
              <w:jc w:val="center"/>
            </w:pPr>
            <w:r w:rsidRPr="00CA0CE8">
              <w:rPr>
                <w:color w:val="000000"/>
              </w:rPr>
              <w:t>12,38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0039D7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1.24.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9C7959" w:rsidRDefault="00D13DCB" w:rsidP="00DF16BE">
            <w:pPr>
              <w:rPr>
                <w:color w:val="000000"/>
              </w:rPr>
            </w:pPr>
            <w:r w:rsidRPr="00510FCC">
              <w:rPr>
                <w:color w:val="000000"/>
              </w:rPr>
              <w:t>МДОУ Рязанц</w:t>
            </w:r>
            <w:r>
              <w:rPr>
                <w:color w:val="000000"/>
              </w:rPr>
              <w:t>евский детский сад - ремонт АПС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902FE4">
            <w:pPr>
              <w:jc w:val="center"/>
            </w:pPr>
            <w:r w:rsidRPr="00CA0CE8">
              <w:rPr>
                <w:color w:val="000000"/>
              </w:rPr>
              <w:t>6,54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902FE4">
            <w:pPr>
              <w:jc w:val="center"/>
            </w:pPr>
            <w:r w:rsidRPr="00CA0CE8">
              <w:rPr>
                <w:color w:val="000000"/>
              </w:rPr>
              <w:t>6,54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1.25.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481E7A" w:rsidRDefault="00D13DCB" w:rsidP="00BE1092">
            <w:pPr>
              <w:rPr>
                <w:shd w:val="clear" w:color="auto" w:fill="FFFFFF"/>
              </w:rPr>
            </w:pPr>
            <w:r w:rsidRPr="00481E7A">
              <w:rPr>
                <w:color w:val="333333"/>
                <w:shd w:val="clear" w:color="auto" w:fill="FFFFFF"/>
              </w:rPr>
              <w:t>Приобретение огнетушителей</w:t>
            </w:r>
            <w:r w:rsidRPr="00481E7A">
              <w:rPr>
                <w:iCs/>
                <w:color w:val="000000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5,00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1.26.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064322" w:rsidRDefault="00D13DCB" w:rsidP="00BE10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322">
              <w:rPr>
                <w:color w:val="000000"/>
              </w:rPr>
              <w:t>Огнебиозащитная обработка деревянных конструкций чердачного помещения МОУ ДО ДШИ, 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rPr>
                <w:color w:val="000000"/>
              </w:rPr>
              <w:t>33,00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rPr>
                <w:color w:val="000000"/>
              </w:rPr>
              <w:t>33,00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1.27.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064322" w:rsidRDefault="00D13DCB" w:rsidP="00DF16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322">
              <w:rPr>
                <w:color w:val="000000"/>
              </w:rPr>
              <w:t>Работа по аварийному освещению в местах для эвакуации людей, в том числе по расходным обязательствам, недофинансирова</w:t>
            </w:r>
            <w:r>
              <w:rPr>
                <w:color w:val="000000"/>
              </w:rPr>
              <w:t>нным в финансовом отчетном году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rPr>
                <w:color w:val="000000"/>
              </w:rPr>
              <w:t>13,00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rPr>
                <w:color w:val="000000"/>
              </w:rPr>
              <w:t>13,00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DF16BE">
            <w:pPr>
              <w:ind w:left="-142" w:right="-108"/>
              <w:jc w:val="center"/>
            </w:pPr>
            <w:r>
              <w:t>1.28.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9C7959" w:rsidRDefault="00D13DCB" w:rsidP="009C7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322">
              <w:rPr>
                <w:color w:val="000000"/>
              </w:rPr>
              <w:t>Изготовление знаков по пожарной безопасности, в том числе по расходным обязательствам, недофинансирова</w:t>
            </w:r>
            <w:r>
              <w:rPr>
                <w:color w:val="000000"/>
              </w:rPr>
              <w:t>нным в финансовом отчетном году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rPr>
                <w:color w:val="000000"/>
              </w:rPr>
              <w:t>12,00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rPr>
                <w:color w:val="000000"/>
              </w:rPr>
              <w:t>12,00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13DCB" w:rsidRPr="00AD49FC" w:rsidTr="00C24FDC">
        <w:trPr>
          <w:trHeight w:val="3114"/>
        </w:trPr>
        <w:tc>
          <w:tcPr>
            <w:tcW w:w="707" w:type="dxa"/>
            <w:vAlign w:val="center"/>
          </w:tcPr>
          <w:p w:rsidR="00D13DCB" w:rsidRPr="0071795D" w:rsidRDefault="00D13DCB" w:rsidP="009C7959">
            <w:pPr>
              <w:ind w:left="-142" w:right="-108"/>
              <w:jc w:val="center"/>
            </w:pPr>
            <w:r>
              <w:t>1.29.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5322D" w:rsidRDefault="00D13DCB" w:rsidP="00BE1092">
            <w:pPr>
              <w:rPr>
                <w:shd w:val="clear" w:color="auto" w:fill="FFFFFF"/>
              </w:rPr>
            </w:pPr>
            <w:r w:rsidRPr="00902FE4">
              <w:rPr>
                <w:shd w:val="clear" w:color="auto" w:fill="FFFFFF"/>
              </w:rPr>
              <w:t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Ярославская обл., г. Переславль-Залесский, ул. Новая, д. 60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2 500,00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2 500,00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D13DCB" w:rsidRPr="00AD49FC" w:rsidTr="00C24FDC">
        <w:trPr>
          <w:trHeight w:val="1481"/>
        </w:trPr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7173B" w:rsidRDefault="00D13DCB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МОУ СШ №6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пу</w:t>
            </w:r>
            <w:r>
              <w:rPr>
                <w:color w:val="000000"/>
              </w:rPr>
              <w:t>сконаладочные работы АПС и СОУЭ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  <w:rPr>
                <w:color w:val="000000"/>
              </w:rPr>
            </w:pPr>
          </w:p>
          <w:p w:rsidR="00D13DCB" w:rsidRPr="00CA0CE8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1 060,19</w:t>
            </w:r>
          </w:p>
          <w:p w:rsidR="00D13DCB" w:rsidRPr="00CA0CE8" w:rsidRDefault="00D13DCB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jc w:val="center"/>
              <w:rPr>
                <w:color w:val="000000"/>
              </w:rPr>
            </w:pPr>
          </w:p>
          <w:p w:rsidR="00D13DCB" w:rsidRPr="00CA0CE8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1 060,19</w:t>
            </w:r>
          </w:p>
          <w:p w:rsidR="00D13DCB" w:rsidRPr="00CA0CE8" w:rsidRDefault="00D13DCB" w:rsidP="00DF16BE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rPr>
          <w:trHeight w:val="854"/>
        </w:trPr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7173B" w:rsidRDefault="00D13DCB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МОУ СШ №6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работы по восстановлению</w:t>
            </w:r>
            <w:r>
              <w:rPr>
                <w:color w:val="000000"/>
              </w:rPr>
              <w:t xml:space="preserve"> АПС и СОУЭ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3 194,13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3 194,13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7173B" w:rsidRDefault="00D13DCB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 xml:space="preserve">МДОУ </w:t>
            </w:r>
            <w:r>
              <w:rPr>
                <w:color w:val="000000"/>
              </w:rPr>
              <w:t>«</w:t>
            </w:r>
            <w:r w:rsidRPr="0077173B">
              <w:rPr>
                <w:color w:val="000000"/>
              </w:rPr>
              <w:t>Светлячок</w:t>
            </w:r>
            <w:r>
              <w:rPr>
                <w:color w:val="000000"/>
              </w:rPr>
              <w:t>»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5E2A70">
              <w:rPr>
                <w:color w:val="000000"/>
              </w:rPr>
              <w:t>ус</w:t>
            </w:r>
            <w:r>
              <w:rPr>
                <w:color w:val="000000"/>
              </w:rPr>
              <w:t>тановка аварийного освещения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63064B">
            <w:pPr>
              <w:jc w:val="center"/>
            </w:pPr>
            <w:r w:rsidRPr="00CA0CE8">
              <w:rPr>
                <w:color w:val="000000"/>
              </w:rPr>
              <w:t>7,98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A71553" w:rsidRDefault="00D13DCB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t>МОУ Новская ОШ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>
              <w:rPr>
                <w:color w:val="000000"/>
              </w:rPr>
              <w:t>установка аварийного освещения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A71553" w:rsidRDefault="00D13DCB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t>МОУ Новская ОШ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136F2D">
              <w:rPr>
                <w:color w:val="000000"/>
              </w:rPr>
              <w:t>разрабо</w:t>
            </w:r>
            <w:r>
              <w:rPr>
                <w:color w:val="000000"/>
              </w:rPr>
              <w:t>тка ПСД по установке АПС и СОУЭ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22,00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22,00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9C7959">
            <w:pPr>
              <w:ind w:left="-142" w:right="-108"/>
              <w:jc w:val="center"/>
            </w:pPr>
            <w:r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A71553" w:rsidRDefault="00D13DCB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t>МОУ Новская ОШ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136F2D">
              <w:rPr>
                <w:color w:val="000000"/>
              </w:rPr>
              <w:t>приобретение защи</w:t>
            </w:r>
            <w:r>
              <w:rPr>
                <w:color w:val="000000"/>
              </w:rPr>
              <w:t>ты дымовых пожарных извещателей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4,80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4,80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157B44" w:rsidRDefault="00D13DCB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 xml:space="preserve">МДОУ </w:t>
            </w:r>
            <w:r>
              <w:rPr>
                <w:color w:val="000000"/>
              </w:rPr>
              <w:t>«</w:t>
            </w:r>
            <w:r w:rsidRPr="00157B44">
              <w:rPr>
                <w:color w:val="000000"/>
              </w:rPr>
              <w:t>Рябинка</w:t>
            </w:r>
            <w:r>
              <w:rPr>
                <w:color w:val="000000"/>
              </w:rPr>
              <w:t>»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>
              <w:rPr>
                <w:color w:val="000000"/>
              </w:rPr>
              <w:t>установка аварийного освещения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7,00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7,00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Default="00D13DCB" w:rsidP="00DF16BE">
            <w:pPr>
              <w:rPr>
                <w:color w:val="000000"/>
              </w:rPr>
            </w:pPr>
          </w:p>
          <w:p w:rsidR="00D13DCB" w:rsidRPr="00157B44" w:rsidRDefault="00D13DCB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МДОУ Смоленский д/с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замена прибора приемно-к</w:t>
            </w:r>
            <w:r>
              <w:rPr>
                <w:color w:val="000000"/>
              </w:rPr>
              <w:t>онтрольного охранного пожарного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63064B">
            <w:pPr>
              <w:jc w:val="center"/>
            </w:pPr>
            <w:r w:rsidRPr="00CA0CE8">
              <w:t>2,96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63064B">
            <w:pPr>
              <w:ind w:left="-108" w:right="-108"/>
              <w:jc w:val="center"/>
            </w:pPr>
            <w:r w:rsidRPr="00CA0CE8">
              <w:t>2,96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ind w:left="-142" w:right="-108"/>
              <w:jc w:val="center"/>
            </w:pPr>
            <w:r>
              <w:t>1.38.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Default="00D13DCB" w:rsidP="00DF16BE">
            <w:pPr>
              <w:rPr>
                <w:color w:val="000000"/>
              </w:rPr>
            </w:pPr>
          </w:p>
          <w:p w:rsidR="00D13DCB" w:rsidRPr="00157B44" w:rsidRDefault="00D13DCB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 xml:space="preserve">МДОУ </w:t>
            </w:r>
            <w:r>
              <w:rPr>
                <w:color w:val="000000"/>
              </w:rPr>
              <w:t>«</w:t>
            </w:r>
            <w:r w:rsidRPr="00157B44">
              <w:rPr>
                <w:color w:val="000000"/>
              </w:rPr>
              <w:t>Родничок</w:t>
            </w:r>
            <w:r>
              <w:rPr>
                <w:color w:val="000000"/>
              </w:rPr>
              <w:t>»</w:t>
            </w:r>
          </w:p>
          <w:p w:rsidR="00D13DCB" w:rsidRPr="009C7959" w:rsidRDefault="00D13DCB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 xml:space="preserve">замена </w:t>
            </w:r>
            <w:r>
              <w:rPr>
                <w:color w:val="000000"/>
              </w:rPr>
              <w:t>светильников на путях эвакуации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20,28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63064B">
            <w:pPr>
              <w:ind w:left="-108" w:right="-108"/>
              <w:jc w:val="center"/>
            </w:pPr>
            <w:r w:rsidRPr="00CA0CE8">
              <w:t>20,28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9C7959">
        <w:trPr>
          <w:trHeight w:val="2112"/>
        </w:trPr>
        <w:tc>
          <w:tcPr>
            <w:tcW w:w="707" w:type="dxa"/>
            <w:vAlign w:val="center"/>
          </w:tcPr>
          <w:p w:rsidR="00D13DCB" w:rsidRDefault="00D13DCB" w:rsidP="009C7959">
            <w:pPr>
              <w:jc w:val="center"/>
            </w:pPr>
            <w:r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925275" w:rsidRDefault="00D13DCB" w:rsidP="00BE109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F0B9C">
              <w:rPr>
                <w:color w:val="000000"/>
              </w:rPr>
              <w:t>риобретение диэлектрических бот, перчаток, ковриков,перезарядка, приобретение, ремонт огнетушителей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63064B">
            <w:pPr>
              <w:jc w:val="center"/>
            </w:pPr>
            <w:r w:rsidRPr="00CA0CE8">
              <w:t>673,66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63064B">
            <w:pPr>
              <w:ind w:left="-108" w:right="-108"/>
              <w:jc w:val="center"/>
            </w:pPr>
            <w:r w:rsidRPr="00CA0CE8">
              <w:t>673,66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vAlign w:val="center"/>
          </w:tcPr>
          <w:p w:rsidR="00D13DCB" w:rsidRPr="00AD49FC" w:rsidRDefault="00D13DCB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-Залесского, все образовательные учреждения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DF16BE">
            <w:pPr>
              <w:jc w:val="center"/>
            </w:pPr>
            <w:r>
              <w:t>1.40</w:t>
            </w: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6F0B9C" w:rsidRDefault="00D13DCB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МДОУ д/с «Колосок»</w:t>
            </w:r>
            <w:r w:rsidRPr="00A91010">
              <w:rPr>
                <w:color w:val="000000"/>
              </w:rPr>
              <w:t>ремонт АПС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396,14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396,14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1.41</w:t>
            </w: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6F0B9C" w:rsidRDefault="00D13DCB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МОУ Дубковская СШ</w:t>
            </w:r>
            <w:r>
              <w:t xml:space="preserve"> установка </w:t>
            </w:r>
            <w:r>
              <w:rPr>
                <w:color w:val="000000"/>
              </w:rPr>
              <w:t>противопожарных дверей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376,</w:t>
            </w:r>
            <w:r>
              <w:rPr>
                <w:color w:val="000000"/>
              </w:rPr>
              <w:t>49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376,49</w:t>
            </w:r>
          </w:p>
        </w:tc>
        <w:tc>
          <w:tcPr>
            <w:tcW w:w="1418" w:type="dxa"/>
          </w:tcPr>
          <w:p w:rsidR="00D13DCB" w:rsidRDefault="00D13DCB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rPr>
          <w:trHeight w:val="1092"/>
        </w:trPr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1.42</w:t>
            </w: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6F0B9C" w:rsidRDefault="00D13DCB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МДОУ д/с «Чебурашка»</w:t>
            </w:r>
            <w:r>
              <w:rPr>
                <w:color w:val="000000"/>
              </w:rPr>
              <w:t xml:space="preserve"> установка АПС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A6A7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865,5</w:t>
            </w: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865,58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rPr>
          <w:trHeight w:val="1103"/>
        </w:trPr>
        <w:tc>
          <w:tcPr>
            <w:tcW w:w="707" w:type="dxa"/>
            <w:vAlign w:val="center"/>
          </w:tcPr>
          <w:p w:rsidR="00D13DCB" w:rsidRDefault="00D13DCB" w:rsidP="009C7959">
            <w:pPr>
              <w:jc w:val="center"/>
            </w:pPr>
            <w:r>
              <w:t>1.43.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6F0B9C" w:rsidRDefault="00D13DCB" w:rsidP="00BE1092">
            <w:pPr>
              <w:rPr>
                <w:color w:val="000000"/>
              </w:rPr>
            </w:pPr>
            <w:r>
              <w:rPr>
                <w:color w:val="000000"/>
              </w:rPr>
              <w:t>МОУ СШ № 3 установка АПС во втором корпусе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9A6A70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467,68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467,68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9C7959">
            <w:pPr>
              <w:ind w:left="-142" w:right="-108"/>
              <w:jc w:val="center"/>
            </w:pPr>
            <w:r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6F0B9C" w:rsidRDefault="00D13DCB" w:rsidP="00DF16BE">
            <w:pPr>
              <w:rPr>
                <w:color w:val="000000"/>
              </w:rPr>
            </w:pPr>
            <w:r w:rsidRPr="00BC6ACF">
              <w:rPr>
                <w:color w:val="000000"/>
              </w:rPr>
              <w:t>МДОУ д/с «Дюймовочка»</w:t>
            </w:r>
            <w:r>
              <w:rPr>
                <w:color w:val="000000"/>
              </w:rPr>
              <w:t xml:space="preserve"> установка АПС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403,07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403,07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1.45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6F0B9C" w:rsidRDefault="00D13DCB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МОУ Новская ОШ</w:t>
            </w:r>
            <w:r>
              <w:rPr>
                <w:color w:val="000000"/>
              </w:rPr>
              <w:t xml:space="preserve"> ремонт АПС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321,62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321,62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1.46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5A77C4" w:rsidRDefault="00D13DCB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МОУ Купанская СШ</w:t>
            </w:r>
            <w:r>
              <w:rPr>
                <w:color w:val="000000"/>
              </w:rPr>
              <w:t xml:space="preserve"> ремонт АПС</w:t>
            </w:r>
          </w:p>
          <w:p w:rsidR="00D13DCB" w:rsidRPr="006F0B9C" w:rsidRDefault="00D13DCB" w:rsidP="00DF16BE">
            <w:pPr>
              <w:rPr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  <w:rPr>
                <w:color w:val="000000"/>
              </w:rPr>
            </w:pPr>
          </w:p>
          <w:p w:rsidR="00D13DCB" w:rsidRPr="00CA0CE8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114,35</w:t>
            </w:r>
          </w:p>
          <w:p w:rsidR="00D13DCB" w:rsidRPr="00CA0CE8" w:rsidRDefault="00D13DCB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  <w:rPr>
                <w:color w:val="000000"/>
              </w:rPr>
            </w:pPr>
          </w:p>
          <w:p w:rsidR="00D13DCB" w:rsidRPr="00CA0CE8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114,35</w:t>
            </w:r>
          </w:p>
          <w:p w:rsidR="00D13DCB" w:rsidRPr="00CA0CE8" w:rsidRDefault="00D13DCB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1.47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71E3A" w:rsidRDefault="00D13DCB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МОУ Дмитриевская ОШ</w:t>
            </w:r>
            <w:r>
              <w:rPr>
                <w:color w:val="000000"/>
              </w:rPr>
              <w:t xml:space="preserve"> ремонт АПС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  <w:rPr>
                <w:color w:val="000000"/>
              </w:rPr>
            </w:pPr>
          </w:p>
          <w:p w:rsidR="00D13DCB" w:rsidRPr="00CA0CE8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80,52</w:t>
            </w:r>
          </w:p>
          <w:p w:rsidR="00D13DCB" w:rsidRPr="00CA0CE8" w:rsidRDefault="00D13DCB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  <w:rPr>
                <w:color w:val="000000"/>
              </w:rPr>
            </w:pPr>
          </w:p>
          <w:p w:rsidR="00D13DCB" w:rsidRPr="00CA0CE8" w:rsidRDefault="00D13DCB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80,52</w:t>
            </w:r>
          </w:p>
          <w:p w:rsidR="00D13DCB" w:rsidRPr="00CA0CE8" w:rsidRDefault="00D13DCB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1.48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9C7959" w:rsidRDefault="00D13DCB" w:rsidP="00DF16B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2078A">
              <w:rPr>
                <w:color w:val="000000"/>
              </w:rPr>
              <w:t>гнезащитная обработка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83,85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83,85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1.49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Default="00D13DCB" w:rsidP="00BE1092">
            <w:pPr>
              <w:rPr>
                <w:shd w:val="clear" w:color="auto" w:fill="FFFFFF"/>
              </w:rPr>
            </w:pPr>
            <w:r>
              <w:rPr>
                <w:color w:val="000000"/>
              </w:rPr>
              <w:t>МОУ СШ № 3 установка противопожарных дверей во втором корпусе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8E6A1E" w:rsidRDefault="00D13DCB" w:rsidP="009C7959">
            <w:pPr>
              <w:jc w:val="center"/>
            </w:pPr>
            <w:r w:rsidRPr="008E6A1E">
              <w:t>139,16</w:t>
            </w:r>
          </w:p>
        </w:tc>
        <w:tc>
          <w:tcPr>
            <w:tcW w:w="1135" w:type="dxa"/>
            <w:vAlign w:val="center"/>
          </w:tcPr>
          <w:p w:rsidR="00D13DCB" w:rsidRPr="008E6A1E" w:rsidRDefault="00D13DCB" w:rsidP="00DF16BE">
            <w:pPr>
              <w:jc w:val="center"/>
            </w:pPr>
            <w:r w:rsidRPr="008E6A1E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8E6A1E" w:rsidRDefault="00D13DCB" w:rsidP="00DF16BE">
            <w:pPr>
              <w:ind w:left="-108" w:right="-108"/>
              <w:jc w:val="center"/>
            </w:pPr>
            <w:r w:rsidRPr="008E6A1E">
              <w:t>0,00</w:t>
            </w:r>
          </w:p>
        </w:tc>
        <w:tc>
          <w:tcPr>
            <w:tcW w:w="1276" w:type="dxa"/>
            <w:vAlign w:val="center"/>
          </w:tcPr>
          <w:p w:rsidR="00D13DCB" w:rsidRPr="008E6A1E" w:rsidRDefault="00D13DCB" w:rsidP="009C7959">
            <w:pPr>
              <w:jc w:val="center"/>
            </w:pPr>
            <w:r w:rsidRPr="008E6A1E">
              <w:t>139,16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1.50</w:t>
            </w:r>
            <w:r w:rsidRPr="007373F0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Default="00D13DCB" w:rsidP="00BE1092">
            <w:pPr>
              <w:rPr>
                <w:shd w:val="clear" w:color="auto" w:fill="FFFFFF"/>
              </w:rPr>
            </w:pPr>
            <w:r w:rsidRPr="006F0B9C">
              <w:rPr>
                <w:color w:val="000000"/>
              </w:rPr>
              <w:t>МОУ СШ № 1</w:t>
            </w:r>
            <w:r>
              <w:rPr>
                <w:color w:val="000000"/>
              </w:rPr>
              <w:t xml:space="preserve"> разработка проекта АПС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9C7959" w:rsidRDefault="00D13DCB" w:rsidP="009C7959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83,00</w:t>
            </w:r>
          </w:p>
        </w:tc>
        <w:tc>
          <w:tcPr>
            <w:tcW w:w="1418" w:type="dxa"/>
            <w:vAlign w:val="center"/>
          </w:tcPr>
          <w:p w:rsidR="00D13DCB" w:rsidRDefault="00D13DCB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Default="00D13DCB" w:rsidP="00CA0CE8">
            <w:pPr>
              <w:jc w:val="center"/>
            </w:pPr>
            <w:r w:rsidRPr="00B805EA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13DCB" w:rsidRPr="00AD49FC" w:rsidTr="00C24FDC">
        <w:trPr>
          <w:trHeight w:val="2591"/>
        </w:trPr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1.51</w:t>
            </w:r>
            <w:r w:rsidRPr="007373F0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Default="00D13DCB" w:rsidP="00BE1092">
            <w:pPr>
              <w:rPr>
                <w:shd w:val="clear" w:color="auto" w:fill="FFFFFF"/>
              </w:rPr>
            </w:pPr>
            <w:r w:rsidRPr="00E31656">
              <w:rPr>
                <w:color w:val="000000"/>
              </w:rPr>
              <w:t xml:space="preserve">Замеры сопротивления, изоляции </w:t>
            </w:r>
          </w:p>
        </w:tc>
        <w:tc>
          <w:tcPr>
            <w:tcW w:w="1136" w:type="dxa"/>
            <w:vAlign w:val="center"/>
          </w:tcPr>
          <w:p w:rsidR="00D13DCB" w:rsidRDefault="00D13DCB" w:rsidP="00DF16BE">
            <w:pPr>
              <w:jc w:val="center"/>
            </w:pPr>
            <w:r w:rsidRPr="008025EC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440,00</w:t>
            </w:r>
          </w:p>
        </w:tc>
        <w:tc>
          <w:tcPr>
            <w:tcW w:w="1135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CA0CE8" w:rsidRDefault="00D13DCB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DF16BE">
            <w:pPr>
              <w:jc w:val="center"/>
            </w:pPr>
            <w:r w:rsidRPr="00CA0CE8">
              <w:t>440,00</w:t>
            </w:r>
          </w:p>
        </w:tc>
        <w:tc>
          <w:tcPr>
            <w:tcW w:w="1418" w:type="dxa"/>
          </w:tcPr>
          <w:p w:rsidR="00D13DCB" w:rsidRDefault="00D13DCB" w:rsidP="00DF16BE"/>
          <w:p w:rsidR="00D13DCB" w:rsidRPr="00D41180" w:rsidRDefault="00D13DCB" w:rsidP="00DF16BE">
            <w:r>
              <w:t>б</w:t>
            </w:r>
            <w:r w:rsidRPr="00D41180">
              <w:t>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Default="00D13DCB" w:rsidP="00CA0CE8">
            <w:pPr>
              <w:jc w:val="center"/>
              <w:rPr>
                <w:lang w:eastAsia="en-US"/>
              </w:rPr>
            </w:pPr>
          </w:p>
          <w:p w:rsidR="00D13DCB" w:rsidRDefault="00D13DCB" w:rsidP="00CA0CE8">
            <w:pPr>
              <w:jc w:val="center"/>
            </w:pPr>
            <w:r w:rsidRPr="006A39A1">
              <w:rPr>
                <w:lang w:eastAsia="en-US"/>
              </w:rPr>
              <w:t>Управление образования Администрации г. Переславля</w:t>
            </w:r>
            <w:r>
              <w:rPr>
                <w:lang w:eastAsia="en-US"/>
              </w:rPr>
              <w:t>-Залесского, все образовательные учреждения</w:t>
            </w:r>
          </w:p>
        </w:tc>
      </w:tr>
      <w:tr w:rsidR="00D13DCB" w:rsidRPr="00AD49FC" w:rsidTr="00C24FDC">
        <w:trPr>
          <w:trHeight w:val="2591"/>
        </w:trPr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1.52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9D0A47" w:rsidRDefault="00D13DCB" w:rsidP="00980D0B">
            <w:r w:rsidRPr="009D0A47">
              <w:t xml:space="preserve">Ремонтные работы в здании МДОУ «Детский сад «Рябинка»,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136" w:type="dxa"/>
            <w:vAlign w:val="center"/>
          </w:tcPr>
          <w:p w:rsidR="00D13DCB" w:rsidRPr="009D0A47" w:rsidRDefault="00D13DCB" w:rsidP="005065C1">
            <w:pPr>
              <w:jc w:val="center"/>
            </w:pPr>
          </w:p>
          <w:p w:rsidR="00D13DCB" w:rsidRPr="009D0A47" w:rsidRDefault="00D13DCB" w:rsidP="005065C1">
            <w:pPr>
              <w:jc w:val="center"/>
            </w:pPr>
            <w:r w:rsidRPr="009D0A47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D0A47" w:rsidRDefault="00D13DCB" w:rsidP="005065C1">
            <w:pPr>
              <w:jc w:val="center"/>
            </w:pPr>
            <w:r w:rsidRPr="009D0A47">
              <w:t>148,84</w:t>
            </w:r>
          </w:p>
        </w:tc>
        <w:tc>
          <w:tcPr>
            <w:tcW w:w="1135" w:type="dxa"/>
            <w:vAlign w:val="center"/>
          </w:tcPr>
          <w:p w:rsidR="00D13DCB" w:rsidRPr="009D0A47" w:rsidRDefault="00D13DCB" w:rsidP="00DF16BE">
            <w:pPr>
              <w:jc w:val="center"/>
            </w:pPr>
            <w:r w:rsidRPr="009D0A47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9D0A47" w:rsidRDefault="00D13DCB" w:rsidP="005065C1">
            <w:pPr>
              <w:ind w:left="-108" w:right="-108"/>
              <w:jc w:val="center"/>
            </w:pPr>
            <w:r w:rsidRPr="009D0A47">
              <w:t>148, 84</w:t>
            </w:r>
          </w:p>
        </w:tc>
        <w:tc>
          <w:tcPr>
            <w:tcW w:w="1276" w:type="dxa"/>
            <w:vAlign w:val="center"/>
          </w:tcPr>
          <w:p w:rsidR="00D13DCB" w:rsidRPr="009D0A47" w:rsidRDefault="00D13DCB" w:rsidP="00DF16BE">
            <w:pPr>
              <w:jc w:val="center"/>
            </w:pPr>
            <w:r w:rsidRPr="009D0A47">
              <w:t>0,00</w:t>
            </w:r>
          </w:p>
        </w:tc>
        <w:tc>
          <w:tcPr>
            <w:tcW w:w="1418" w:type="dxa"/>
          </w:tcPr>
          <w:p w:rsidR="00D13DCB" w:rsidRPr="009D0A47" w:rsidRDefault="00D13DCB" w:rsidP="005065C1"/>
          <w:p w:rsidR="00D13DCB" w:rsidRPr="009D0A47" w:rsidRDefault="00D13DCB" w:rsidP="005065C1">
            <w:r w:rsidRPr="009D0A47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9D0A47" w:rsidRDefault="00D13DCB" w:rsidP="005065C1">
            <w:pPr>
              <w:jc w:val="center"/>
              <w:rPr>
                <w:lang w:eastAsia="en-US"/>
              </w:rPr>
            </w:pPr>
          </w:p>
          <w:p w:rsidR="00D13DCB" w:rsidRPr="009D0A47" w:rsidRDefault="00D13DCB" w:rsidP="005065C1">
            <w:pPr>
              <w:jc w:val="center"/>
            </w:pPr>
            <w:r w:rsidRPr="009D0A47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C24FDC">
        <w:trPr>
          <w:trHeight w:val="2591"/>
        </w:trPr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1.53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9D0A47" w:rsidRDefault="00D13DCB" w:rsidP="0089179D">
            <w:r w:rsidRPr="009D0A47">
              <w:t xml:space="preserve">Ремонтные работы в здании МДОУ </w:t>
            </w:r>
            <w:r>
              <w:t>Смоленский детский сад</w:t>
            </w:r>
            <w:r w:rsidRPr="009D0A47">
              <w:t>, 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vAlign w:val="center"/>
          </w:tcPr>
          <w:p w:rsidR="00D13DCB" w:rsidRPr="009D0A47" w:rsidRDefault="00D13DCB" w:rsidP="00CD194A">
            <w:pPr>
              <w:jc w:val="center"/>
            </w:pPr>
          </w:p>
          <w:p w:rsidR="00D13DCB" w:rsidRPr="009D0A47" w:rsidRDefault="00D13DCB" w:rsidP="00CD194A">
            <w:pPr>
              <w:jc w:val="center"/>
            </w:pPr>
            <w:r w:rsidRPr="009D0A47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D0A47" w:rsidRDefault="00D13DCB" w:rsidP="00CD194A">
            <w:pPr>
              <w:ind w:left="-108" w:right="-108"/>
              <w:jc w:val="center"/>
            </w:pPr>
            <w:r>
              <w:t>5,33</w:t>
            </w:r>
          </w:p>
        </w:tc>
        <w:tc>
          <w:tcPr>
            <w:tcW w:w="1135" w:type="dxa"/>
            <w:vAlign w:val="center"/>
          </w:tcPr>
          <w:p w:rsidR="00D13DCB" w:rsidRPr="009D0A47" w:rsidRDefault="00D13DCB" w:rsidP="00CD194A">
            <w:pPr>
              <w:jc w:val="center"/>
            </w:pPr>
            <w:r w:rsidRPr="009D0A47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9D0A47" w:rsidRDefault="00D13DCB" w:rsidP="005065C1">
            <w:pPr>
              <w:ind w:left="-108" w:right="-108"/>
              <w:jc w:val="center"/>
            </w:pPr>
            <w:r>
              <w:t>5,33</w:t>
            </w:r>
          </w:p>
        </w:tc>
        <w:tc>
          <w:tcPr>
            <w:tcW w:w="1276" w:type="dxa"/>
            <w:vAlign w:val="center"/>
          </w:tcPr>
          <w:p w:rsidR="00D13DCB" w:rsidRPr="009D0A47" w:rsidRDefault="00D13DCB" w:rsidP="00CD194A">
            <w:pPr>
              <w:jc w:val="center"/>
            </w:pPr>
            <w:r w:rsidRPr="009D0A47">
              <w:t>0,00</w:t>
            </w:r>
          </w:p>
        </w:tc>
        <w:tc>
          <w:tcPr>
            <w:tcW w:w="1418" w:type="dxa"/>
          </w:tcPr>
          <w:p w:rsidR="00D13DCB" w:rsidRPr="009D0A47" w:rsidRDefault="00D13DCB" w:rsidP="00CD194A"/>
          <w:p w:rsidR="00D13DCB" w:rsidRPr="009D0A47" w:rsidRDefault="00D13DCB" w:rsidP="00CD194A">
            <w:r w:rsidRPr="009D0A47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9D0A47" w:rsidRDefault="00D13DCB" w:rsidP="00CD194A">
            <w:pPr>
              <w:jc w:val="center"/>
              <w:rPr>
                <w:lang w:eastAsia="en-US"/>
              </w:rPr>
            </w:pPr>
          </w:p>
          <w:p w:rsidR="00D13DCB" w:rsidRPr="009D0A47" w:rsidRDefault="00D13DCB" w:rsidP="00CD194A">
            <w:pPr>
              <w:jc w:val="center"/>
            </w:pPr>
            <w:r w:rsidRPr="009D0A47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C24FDC">
        <w:trPr>
          <w:trHeight w:val="2591"/>
        </w:trPr>
        <w:tc>
          <w:tcPr>
            <w:tcW w:w="707" w:type="dxa"/>
            <w:vAlign w:val="center"/>
          </w:tcPr>
          <w:p w:rsidR="00D13DCB" w:rsidRDefault="00D13DCB" w:rsidP="0063064B">
            <w:pPr>
              <w:jc w:val="center"/>
            </w:pPr>
            <w:r>
              <w:t>1.54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9D0A47" w:rsidRDefault="00D13DCB" w:rsidP="00B81B41">
            <w:r>
              <w:t>Р</w:t>
            </w:r>
            <w:r w:rsidRPr="009D0A47">
              <w:t>аботы</w:t>
            </w:r>
            <w:r>
              <w:t xml:space="preserve"> по обустройству пожарных водоёмов</w:t>
            </w:r>
            <w:r w:rsidRPr="009D0A47">
              <w:t>, 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vAlign w:val="center"/>
          </w:tcPr>
          <w:p w:rsidR="00D13DCB" w:rsidRPr="009D0A47" w:rsidRDefault="00D13DCB" w:rsidP="00CD194A">
            <w:pPr>
              <w:jc w:val="center"/>
            </w:pPr>
          </w:p>
          <w:p w:rsidR="00D13DCB" w:rsidRPr="009D0A47" w:rsidRDefault="00D13DCB" w:rsidP="00CD194A">
            <w:pPr>
              <w:jc w:val="center"/>
            </w:pPr>
            <w:r w:rsidRPr="009D0A47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9D0A47" w:rsidRDefault="00D13DCB" w:rsidP="005065C1">
            <w:pPr>
              <w:jc w:val="center"/>
            </w:pPr>
            <w:r>
              <w:t>138,1</w:t>
            </w:r>
          </w:p>
        </w:tc>
        <w:tc>
          <w:tcPr>
            <w:tcW w:w="1135" w:type="dxa"/>
            <w:vAlign w:val="center"/>
          </w:tcPr>
          <w:p w:rsidR="00D13DCB" w:rsidRPr="009D0A47" w:rsidRDefault="00D13DCB" w:rsidP="00CD194A">
            <w:pPr>
              <w:jc w:val="center"/>
            </w:pPr>
            <w:r w:rsidRPr="009D0A47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9D0A47" w:rsidRDefault="00D13DCB" w:rsidP="00CD194A">
            <w:pPr>
              <w:ind w:left="-108" w:right="-108"/>
              <w:jc w:val="center"/>
            </w:pPr>
            <w:r>
              <w:t>138,1</w:t>
            </w:r>
          </w:p>
        </w:tc>
        <w:tc>
          <w:tcPr>
            <w:tcW w:w="1276" w:type="dxa"/>
            <w:vAlign w:val="center"/>
          </w:tcPr>
          <w:p w:rsidR="00D13DCB" w:rsidRPr="009D0A47" w:rsidRDefault="00D13DCB" w:rsidP="00CD194A">
            <w:pPr>
              <w:jc w:val="center"/>
            </w:pPr>
            <w:r w:rsidRPr="009D0A47">
              <w:t>0,00</w:t>
            </w:r>
          </w:p>
        </w:tc>
        <w:tc>
          <w:tcPr>
            <w:tcW w:w="1418" w:type="dxa"/>
          </w:tcPr>
          <w:p w:rsidR="00D13DCB" w:rsidRDefault="00D13DCB" w:rsidP="00B81B41">
            <w:pPr>
              <w:ind w:right="-108"/>
              <w:jc w:val="center"/>
            </w:pPr>
          </w:p>
          <w:p w:rsidR="00D13DCB" w:rsidRDefault="00D13DCB" w:rsidP="00B81B41">
            <w:pPr>
              <w:ind w:right="-108"/>
              <w:jc w:val="center"/>
            </w:pPr>
          </w:p>
          <w:p w:rsidR="00D13DCB" w:rsidRDefault="00D13DCB" w:rsidP="00B81B41">
            <w:pPr>
              <w:ind w:right="-108"/>
              <w:jc w:val="center"/>
            </w:pPr>
          </w:p>
          <w:p w:rsidR="00D13DCB" w:rsidRPr="00AD49FC" w:rsidRDefault="00D13DCB" w:rsidP="00B81B41">
            <w:pPr>
              <w:ind w:right="-108"/>
              <w:jc w:val="center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Default="00D13DCB" w:rsidP="00B81B41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</w:p>
          <w:p w:rsidR="00D13DCB" w:rsidRDefault="00D13DCB" w:rsidP="00B81B41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</w:p>
          <w:p w:rsidR="00D13DCB" w:rsidRDefault="00D13DCB" w:rsidP="00B81B41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</w:p>
          <w:p w:rsidR="00D13DCB" w:rsidRPr="00AD49FC" w:rsidRDefault="00D13DCB" w:rsidP="00B81B41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D13DCB" w:rsidRPr="00AD49FC" w:rsidTr="00CD194A">
        <w:trPr>
          <w:trHeight w:val="2591"/>
        </w:trPr>
        <w:tc>
          <w:tcPr>
            <w:tcW w:w="707" w:type="dxa"/>
            <w:vAlign w:val="center"/>
          </w:tcPr>
          <w:p w:rsidR="00D13DCB" w:rsidRPr="00A416D3" w:rsidRDefault="00D13DCB" w:rsidP="0083465E">
            <w:pPr>
              <w:ind w:left="-142" w:right="-108"/>
              <w:jc w:val="center"/>
            </w:pPr>
            <w:r>
              <w:t>1.55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416D3" w:rsidRDefault="00D13DCB" w:rsidP="0083465E">
            <w:pPr>
              <w:suppressAutoHyphens/>
              <w:snapToGrid w:val="0"/>
              <w:rPr>
                <w:lang w:eastAsia="en-US"/>
              </w:rPr>
            </w:pPr>
            <w:r w:rsidRPr="00A416D3">
              <w:rPr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136" w:type="dxa"/>
            <w:vAlign w:val="center"/>
          </w:tcPr>
          <w:p w:rsidR="00D13DCB" w:rsidRPr="00A416D3" w:rsidRDefault="00D13DCB" w:rsidP="0083465E">
            <w:pPr>
              <w:jc w:val="center"/>
            </w:pPr>
            <w:r w:rsidRPr="00A416D3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A416D3" w:rsidRDefault="00D13DCB" w:rsidP="0083465E">
            <w:pPr>
              <w:jc w:val="center"/>
            </w:pPr>
            <w:r w:rsidRPr="00A416D3">
              <w:t>120,0</w:t>
            </w:r>
          </w:p>
        </w:tc>
        <w:tc>
          <w:tcPr>
            <w:tcW w:w="1135" w:type="dxa"/>
            <w:vAlign w:val="center"/>
          </w:tcPr>
          <w:p w:rsidR="00D13DCB" w:rsidRPr="009D0A47" w:rsidRDefault="00D13DCB" w:rsidP="00A239EC">
            <w:pPr>
              <w:jc w:val="center"/>
            </w:pPr>
            <w:r w:rsidRPr="009D0A47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A416D3" w:rsidRDefault="00D13DCB" w:rsidP="0083465E">
            <w:pPr>
              <w:ind w:left="-108" w:right="-108"/>
              <w:jc w:val="center"/>
            </w:pPr>
            <w:r w:rsidRPr="00A416D3">
              <w:t>60,0</w:t>
            </w:r>
          </w:p>
        </w:tc>
        <w:tc>
          <w:tcPr>
            <w:tcW w:w="1276" w:type="dxa"/>
            <w:vAlign w:val="center"/>
          </w:tcPr>
          <w:p w:rsidR="00D13DCB" w:rsidRPr="00A416D3" w:rsidRDefault="00D13DCB" w:rsidP="0083465E">
            <w:pPr>
              <w:ind w:left="-108" w:right="-108"/>
              <w:jc w:val="center"/>
            </w:pPr>
            <w:r w:rsidRPr="00A416D3">
              <w:t>60,0</w:t>
            </w:r>
          </w:p>
        </w:tc>
        <w:tc>
          <w:tcPr>
            <w:tcW w:w="1418" w:type="dxa"/>
          </w:tcPr>
          <w:p w:rsidR="00D13DCB" w:rsidRPr="00A416D3" w:rsidRDefault="00D13DCB" w:rsidP="0083465E">
            <w:pPr>
              <w:ind w:right="-108"/>
            </w:pPr>
            <w:r w:rsidRPr="00A416D3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416D3" w:rsidRDefault="00D13DCB" w:rsidP="0083465E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416D3">
              <w:rPr>
                <w:lang w:eastAsia="en-US"/>
              </w:rPr>
              <w:t>МКУ</w:t>
            </w:r>
          </w:p>
        </w:tc>
      </w:tr>
      <w:tr w:rsidR="00D13DCB" w:rsidRPr="00AD49FC" w:rsidTr="0045281A">
        <w:trPr>
          <w:trHeight w:val="2251"/>
        </w:trPr>
        <w:tc>
          <w:tcPr>
            <w:tcW w:w="707" w:type="dxa"/>
            <w:vAlign w:val="center"/>
          </w:tcPr>
          <w:p w:rsidR="00D13DCB" w:rsidRPr="00A416D3" w:rsidRDefault="00D13DCB" w:rsidP="0083465E">
            <w:pPr>
              <w:ind w:left="-142" w:right="-108"/>
              <w:jc w:val="center"/>
            </w:pPr>
            <w:r>
              <w:t>1.56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416D3" w:rsidRDefault="00D13DCB" w:rsidP="0083465E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Расчет количества огнетушителей в здании МДОУ Смоленский детский сад, </w:t>
            </w:r>
            <w:r w:rsidRPr="009D0A47"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vAlign w:val="center"/>
          </w:tcPr>
          <w:p w:rsidR="00D13DCB" w:rsidRPr="00A416D3" w:rsidRDefault="00D13DCB" w:rsidP="00A239EC">
            <w:pPr>
              <w:jc w:val="center"/>
            </w:pPr>
            <w:r w:rsidRPr="00A416D3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877746" w:rsidRDefault="00D13DCB" w:rsidP="00A11191">
            <w:pPr>
              <w:ind w:left="-108" w:right="-108"/>
              <w:jc w:val="center"/>
            </w:pPr>
            <w:r w:rsidRPr="00877746">
              <w:t>3,25</w:t>
            </w:r>
          </w:p>
        </w:tc>
        <w:tc>
          <w:tcPr>
            <w:tcW w:w="1135" w:type="dxa"/>
            <w:vAlign w:val="center"/>
          </w:tcPr>
          <w:p w:rsidR="00D13DCB" w:rsidRPr="00877746" w:rsidRDefault="00D13DCB" w:rsidP="00A239EC">
            <w:pPr>
              <w:jc w:val="center"/>
            </w:pPr>
            <w:r w:rsidRPr="00877746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877746" w:rsidRDefault="00D13DCB" w:rsidP="00A11191">
            <w:pPr>
              <w:ind w:left="-108" w:right="-108"/>
              <w:jc w:val="center"/>
            </w:pPr>
            <w:r w:rsidRPr="00877746">
              <w:t>3,25</w:t>
            </w:r>
          </w:p>
        </w:tc>
        <w:tc>
          <w:tcPr>
            <w:tcW w:w="1276" w:type="dxa"/>
            <w:vAlign w:val="center"/>
          </w:tcPr>
          <w:p w:rsidR="00D13DCB" w:rsidRPr="009D0A47" w:rsidRDefault="00D13DCB" w:rsidP="00A239EC">
            <w:pPr>
              <w:jc w:val="center"/>
            </w:pPr>
            <w:r w:rsidRPr="009D0A47">
              <w:t>0,00</w:t>
            </w:r>
          </w:p>
        </w:tc>
        <w:tc>
          <w:tcPr>
            <w:tcW w:w="1418" w:type="dxa"/>
          </w:tcPr>
          <w:p w:rsidR="00D13DCB" w:rsidRDefault="00D13DCB" w:rsidP="00A239EC">
            <w:pPr>
              <w:ind w:right="-108"/>
              <w:jc w:val="center"/>
            </w:pPr>
          </w:p>
          <w:p w:rsidR="00D13DCB" w:rsidRDefault="00D13DCB" w:rsidP="00A239EC">
            <w:pPr>
              <w:ind w:right="-108"/>
              <w:jc w:val="center"/>
            </w:pPr>
          </w:p>
          <w:p w:rsidR="00D13DCB" w:rsidRDefault="00D13DCB" w:rsidP="00A239EC">
            <w:pPr>
              <w:ind w:right="-108"/>
              <w:jc w:val="center"/>
            </w:pPr>
          </w:p>
          <w:p w:rsidR="00D13DCB" w:rsidRPr="00AD49FC" w:rsidRDefault="00D13DCB" w:rsidP="00A239EC">
            <w:pPr>
              <w:ind w:right="-108"/>
              <w:jc w:val="center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9D0A47" w:rsidRDefault="00D13DCB" w:rsidP="00A239EC">
            <w:pPr>
              <w:jc w:val="center"/>
              <w:rPr>
                <w:lang w:eastAsia="en-US"/>
              </w:rPr>
            </w:pPr>
          </w:p>
          <w:p w:rsidR="00D13DCB" w:rsidRPr="009D0A47" w:rsidRDefault="00D13DCB" w:rsidP="00A239EC">
            <w:pPr>
              <w:jc w:val="center"/>
            </w:pPr>
            <w:r w:rsidRPr="009D0A47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D13DCB" w:rsidRPr="00AD49FC" w:rsidTr="00C24FDC">
        <w:tc>
          <w:tcPr>
            <w:tcW w:w="4250" w:type="dxa"/>
            <w:gridSpan w:val="2"/>
            <w:vAlign w:val="center"/>
          </w:tcPr>
          <w:p w:rsidR="00D13DCB" w:rsidRPr="00AD49FC" w:rsidRDefault="00D13DCB" w:rsidP="0083465E">
            <w:r w:rsidRPr="00AD49FC">
              <w:t>Итого по задаче 1:</w:t>
            </w:r>
          </w:p>
        </w:tc>
        <w:tc>
          <w:tcPr>
            <w:tcW w:w="1136" w:type="dxa"/>
            <w:vAlign w:val="center"/>
          </w:tcPr>
          <w:p w:rsidR="00D13DCB" w:rsidRPr="00AD49FC" w:rsidRDefault="00D13DCB" w:rsidP="0083465E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</w:tcPr>
          <w:p w:rsidR="00D13DCB" w:rsidRPr="009527E4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DCB" w:rsidRPr="00A416D3" w:rsidRDefault="00D13DCB" w:rsidP="00A11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14 7</w:t>
            </w:r>
            <w:r w:rsidRPr="00A416D3">
              <w:t>5</w:t>
            </w:r>
            <w:r>
              <w:t>7</w:t>
            </w:r>
            <w:r w:rsidRPr="00877746">
              <w:t>,69</w:t>
            </w:r>
          </w:p>
        </w:tc>
        <w:tc>
          <w:tcPr>
            <w:tcW w:w="1135" w:type="dxa"/>
          </w:tcPr>
          <w:p w:rsidR="00D13DCB" w:rsidRPr="009527E4" w:rsidRDefault="00D13DCB" w:rsidP="0083465E">
            <w:pPr>
              <w:autoSpaceDE w:val="0"/>
              <w:autoSpaceDN w:val="0"/>
              <w:jc w:val="center"/>
            </w:pPr>
          </w:p>
          <w:p w:rsidR="00D13DCB" w:rsidRPr="009527E4" w:rsidRDefault="00D13DCB" w:rsidP="0083465E">
            <w:pPr>
              <w:autoSpaceDE w:val="0"/>
              <w:autoSpaceDN w:val="0"/>
              <w:jc w:val="center"/>
            </w:pPr>
            <w:r w:rsidRPr="009527E4">
              <w:t>1 410,41</w:t>
            </w:r>
          </w:p>
        </w:tc>
        <w:tc>
          <w:tcPr>
            <w:tcW w:w="1559" w:type="dxa"/>
            <w:gridSpan w:val="2"/>
          </w:tcPr>
          <w:p w:rsidR="00D13DCB" w:rsidRPr="009527E4" w:rsidRDefault="00D13DCB" w:rsidP="0083465E">
            <w:pPr>
              <w:autoSpaceDE w:val="0"/>
              <w:autoSpaceDN w:val="0"/>
              <w:jc w:val="center"/>
            </w:pPr>
          </w:p>
          <w:p w:rsidR="00D13DCB" w:rsidRPr="009527E4" w:rsidRDefault="00D13DCB" w:rsidP="00A11191">
            <w:pPr>
              <w:autoSpaceDE w:val="0"/>
              <w:autoSpaceDN w:val="0"/>
              <w:jc w:val="center"/>
            </w:pPr>
            <w:r w:rsidRPr="009527E4">
              <w:t>8</w:t>
            </w:r>
            <w:r>
              <w:t> 854,00</w:t>
            </w:r>
          </w:p>
        </w:tc>
        <w:tc>
          <w:tcPr>
            <w:tcW w:w="1276" w:type="dxa"/>
          </w:tcPr>
          <w:p w:rsidR="00D13DCB" w:rsidRDefault="00D13DCB" w:rsidP="0083465E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D13DCB" w:rsidRPr="00792D77" w:rsidRDefault="00D13DCB" w:rsidP="0083465E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  <w:tc>
          <w:tcPr>
            <w:tcW w:w="1418" w:type="dxa"/>
          </w:tcPr>
          <w:p w:rsidR="00D13DCB" w:rsidRPr="00AD49FC" w:rsidRDefault="00D13DCB" w:rsidP="0083465E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83465E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D13DCB" w:rsidRPr="00AD49FC" w:rsidTr="00CA0CE8">
        <w:tc>
          <w:tcPr>
            <w:tcW w:w="14346" w:type="dxa"/>
            <w:gridSpan w:val="10"/>
            <w:vAlign w:val="center"/>
          </w:tcPr>
          <w:p w:rsidR="00D13DCB" w:rsidRPr="00CA0CE8" w:rsidRDefault="00D13DCB" w:rsidP="0083465E">
            <w:pPr>
              <w:pStyle w:val="a1"/>
              <w:snapToGrid w:val="0"/>
              <w:ind w:left="34" w:right="35"/>
              <w:jc w:val="center"/>
              <w:rPr>
                <w:lang w:eastAsia="en-US"/>
              </w:rPr>
            </w:pPr>
            <w:r w:rsidRPr="00CA0CE8"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13DCB" w:rsidRPr="00AD49FC" w:rsidTr="00C24FDC">
        <w:tc>
          <w:tcPr>
            <w:tcW w:w="707" w:type="dxa"/>
          </w:tcPr>
          <w:p w:rsidR="00D13DCB" w:rsidRPr="00AD49FC" w:rsidRDefault="00D13DCB" w:rsidP="0083465E">
            <w:pPr>
              <w:ind w:left="-142" w:right="-108"/>
              <w:jc w:val="center"/>
            </w:pPr>
            <w:r w:rsidRPr="00AD49FC"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83465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136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83465E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13DCB" w:rsidRPr="00AD49FC" w:rsidTr="00C24FDC">
        <w:trPr>
          <w:trHeight w:val="586"/>
        </w:trPr>
        <w:tc>
          <w:tcPr>
            <w:tcW w:w="707" w:type="dxa"/>
          </w:tcPr>
          <w:p w:rsidR="00D13DCB" w:rsidRPr="00AD49FC" w:rsidRDefault="00D13DCB" w:rsidP="0083465E">
            <w:pPr>
              <w:ind w:left="-142" w:right="-108"/>
              <w:jc w:val="center"/>
            </w:pPr>
            <w:r w:rsidRPr="00AD49FC"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83465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136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83465E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13DCB" w:rsidRPr="00AD49FC" w:rsidTr="00C24FDC">
        <w:tc>
          <w:tcPr>
            <w:tcW w:w="707" w:type="dxa"/>
          </w:tcPr>
          <w:p w:rsidR="00D13DCB" w:rsidRPr="00AD49FC" w:rsidRDefault="00D13DCB" w:rsidP="0083465E">
            <w:pPr>
              <w:ind w:left="-142" w:right="-108"/>
              <w:jc w:val="center"/>
            </w:pPr>
            <w:r w:rsidRPr="00AD49FC"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AD49FC" w:rsidRDefault="00D13DCB" w:rsidP="0083465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136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AD49FC" w:rsidRDefault="00D13DCB" w:rsidP="0083465E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13DCB" w:rsidRPr="00AD49FC" w:rsidTr="00C24FDC">
        <w:tc>
          <w:tcPr>
            <w:tcW w:w="4250" w:type="dxa"/>
            <w:gridSpan w:val="2"/>
          </w:tcPr>
          <w:p w:rsidR="00D13DCB" w:rsidRPr="00AD49FC" w:rsidRDefault="00D13DCB" w:rsidP="0083465E">
            <w:pPr>
              <w:jc w:val="both"/>
            </w:pPr>
            <w:r w:rsidRPr="00AD49FC">
              <w:t>Итого по задаче 2:</w:t>
            </w:r>
          </w:p>
        </w:tc>
        <w:tc>
          <w:tcPr>
            <w:tcW w:w="1136" w:type="dxa"/>
          </w:tcPr>
          <w:p w:rsidR="00D13DCB" w:rsidRPr="00CA0CE8" w:rsidRDefault="00D13DCB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560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vAlign w:val="center"/>
          </w:tcPr>
          <w:p w:rsidR="00D13DCB" w:rsidRPr="00CA0CE8" w:rsidRDefault="00D13DCB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</w:tcPr>
          <w:p w:rsidR="00D13DCB" w:rsidRPr="00AD49FC" w:rsidRDefault="00D13DCB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AD49FC" w:rsidRDefault="00D13DCB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D13DCB" w:rsidRPr="00AD49FC" w:rsidTr="00C24FDC">
        <w:tc>
          <w:tcPr>
            <w:tcW w:w="4250" w:type="dxa"/>
            <w:gridSpan w:val="2"/>
            <w:vAlign w:val="center"/>
          </w:tcPr>
          <w:p w:rsidR="00D13DCB" w:rsidRPr="00AD49FC" w:rsidRDefault="00D13DCB" w:rsidP="0083465E">
            <w:r w:rsidRPr="00AD49FC">
              <w:t>ИТОГО ПО ПРОГРАММЕ:</w:t>
            </w:r>
          </w:p>
        </w:tc>
        <w:tc>
          <w:tcPr>
            <w:tcW w:w="1136" w:type="dxa"/>
            <w:vAlign w:val="center"/>
          </w:tcPr>
          <w:p w:rsidR="00D13DCB" w:rsidRPr="00CA0CE8" w:rsidRDefault="00D13DCB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560" w:type="dxa"/>
          </w:tcPr>
          <w:p w:rsidR="00D13DCB" w:rsidRPr="00877746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DCB" w:rsidRPr="00877746" w:rsidRDefault="00D13DCB" w:rsidP="00A11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14 7</w:t>
            </w:r>
            <w:r w:rsidRPr="00877746">
              <w:t>57,69</w:t>
            </w:r>
          </w:p>
        </w:tc>
        <w:tc>
          <w:tcPr>
            <w:tcW w:w="1163" w:type="dxa"/>
            <w:gridSpan w:val="2"/>
          </w:tcPr>
          <w:p w:rsidR="00D13DCB" w:rsidRPr="00877746" w:rsidRDefault="00D13DCB" w:rsidP="0083465E">
            <w:pPr>
              <w:autoSpaceDE w:val="0"/>
              <w:autoSpaceDN w:val="0"/>
            </w:pPr>
          </w:p>
          <w:p w:rsidR="00D13DCB" w:rsidRPr="00877746" w:rsidRDefault="00D13DCB" w:rsidP="0083465E">
            <w:pPr>
              <w:autoSpaceDE w:val="0"/>
              <w:autoSpaceDN w:val="0"/>
            </w:pPr>
            <w:r w:rsidRPr="00877746">
              <w:t>1 410,41</w:t>
            </w:r>
          </w:p>
        </w:tc>
        <w:tc>
          <w:tcPr>
            <w:tcW w:w="1531" w:type="dxa"/>
          </w:tcPr>
          <w:p w:rsidR="00D13DCB" w:rsidRPr="00877746" w:rsidRDefault="00D13DCB" w:rsidP="0083465E">
            <w:pPr>
              <w:autoSpaceDE w:val="0"/>
              <w:autoSpaceDN w:val="0"/>
              <w:jc w:val="center"/>
            </w:pPr>
          </w:p>
          <w:p w:rsidR="00D13DCB" w:rsidRPr="00877746" w:rsidRDefault="00D13DCB" w:rsidP="00A11191">
            <w:pPr>
              <w:autoSpaceDE w:val="0"/>
              <w:autoSpaceDN w:val="0"/>
              <w:jc w:val="center"/>
            </w:pPr>
            <w:r>
              <w:t>8 8</w:t>
            </w:r>
            <w:r w:rsidRPr="00877746">
              <w:t>54,00</w:t>
            </w:r>
          </w:p>
        </w:tc>
        <w:tc>
          <w:tcPr>
            <w:tcW w:w="1276" w:type="dxa"/>
          </w:tcPr>
          <w:p w:rsidR="00D13DCB" w:rsidRDefault="00D13DCB" w:rsidP="0083465E">
            <w:pPr>
              <w:autoSpaceDE w:val="0"/>
              <w:autoSpaceDN w:val="0"/>
              <w:rPr>
                <w:color w:val="000000"/>
              </w:rPr>
            </w:pPr>
          </w:p>
          <w:p w:rsidR="00D13DCB" w:rsidRPr="00792D77" w:rsidRDefault="00D13DCB" w:rsidP="0083465E">
            <w:pPr>
              <w:autoSpaceDE w:val="0"/>
              <w:autoSpaceDN w:val="0"/>
            </w:pPr>
            <w:r>
              <w:rPr>
                <w:color w:val="000000"/>
              </w:rPr>
              <w:t>4 493,28</w:t>
            </w:r>
          </w:p>
        </w:tc>
        <w:tc>
          <w:tcPr>
            <w:tcW w:w="1418" w:type="dxa"/>
          </w:tcPr>
          <w:p w:rsidR="00D13DCB" w:rsidRPr="00AD49FC" w:rsidRDefault="00D13DCB" w:rsidP="0083465E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</w:tcPr>
          <w:p w:rsidR="00D13DCB" w:rsidRPr="00AD49FC" w:rsidRDefault="00D13DCB" w:rsidP="0083465E">
            <w:pPr>
              <w:ind w:left="-108" w:right="-108"/>
              <w:jc w:val="both"/>
            </w:pPr>
          </w:p>
        </w:tc>
      </w:tr>
    </w:tbl>
    <w:p w:rsidR="00D13DCB" w:rsidRDefault="00D13DCB" w:rsidP="00F1478F">
      <w:pPr>
        <w:tabs>
          <w:tab w:val="left" w:pos="3544"/>
          <w:tab w:val="left" w:pos="6170"/>
        </w:tabs>
        <w:rPr>
          <w:lang w:eastAsia="en-US"/>
        </w:rPr>
      </w:pPr>
    </w:p>
    <w:sectPr w:rsidR="00D13DCB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CB" w:rsidRDefault="00D13DCB">
      <w:r>
        <w:separator/>
      </w:r>
    </w:p>
  </w:endnote>
  <w:endnote w:type="continuationSeparator" w:id="1">
    <w:p w:rsidR="00D13DCB" w:rsidRDefault="00D1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CB" w:rsidRDefault="00D13DCB">
      <w:r>
        <w:separator/>
      </w:r>
    </w:p>
  </w:footnote>
  <w:footnote w:type="continuationSeparator" w:id="1">
    <w:p w:rsidR="00D13DCB" w:rsidRDefault="00D1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CB" w:rsidRDefault="00D13DCB" w:rsidP="0020487B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D13DCB" w:rsidRDefault="00D13D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02F"/>
    <w:rsid w:val="000039D7"/>
    <w:rsid w:val="00005644"/>
    <w:rsid w:val="000172F7"/>
    <w:rsid w:val="00023B11"/>
    <w:rsid w:val="00027B90"/>
    <w:rsid w:val="00033B44"/>
    <w:rsid w:val="00035242"/>
    <w:rsid w:val="00043A2C"/>
    <w:rsid w:val="000441EC"/>
    <w:rsid w:val="0004450D"/>
    <w:rsid w:val="00047688"/>
    <w:rsid w:val="0005551D"/>
    <w:rsid w:val="00064322"/>
    <w:rsid w:val="00070702"/>
    <w:rsid w:val="00077F78"/>
    <w:rsid w:val="00080F4F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2078A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75F13"/>
    <w:rsid w:val="00180A9A"/>
    <w:rsid w:val="00181826"/>
    <w:rsid w:val="00195B85"/>
    <w:rsid w:val="0019724B"/>
    <w:rsid w:val="001B18FC"/>
    <w:rsid w:val="001B41D6"/>
    <w:rsid w:val="001B79D9"/>
    <w:rsid w:val="001E415E"/>
    <w:rsid w:val="001F2D7C"/>
    <w:rsid w:val="001F4558"/>
    <w:rsid w:val="001F5CBE"/>
    <w:rsid w:val="00201F40"/>
    <w:rsid w:val="0020487B"/>
    <w:rsid w:val="0020553D"/>
    <w:rsid w:val="0021224B"/>
    <w:rsid w:val="00223972"/>
    <w:rsid w:val="0023405B"/>
    <w:rsid w:val="002375B2"/>
    <w:rsid w:val="00241BCE"/>
    <w:rsid w:val="002421FE"/>
    <w:rsid w:val="002436FA"/>
    <w:rsid w:val="0025196B"/>
    <w:rsid w:val="002560B0"/>
    <w:rsid w:val="002628BD"/>
    <w:rsid w:val="00270834"/>
    <w:rsid w:val="00273907"/>
    <w:rsid w:val="00277597"/>
    <w:rsid w:val="00290218"/>
    <w:rsid w:val="00290560"/>
    <w:rsid w:val="002A5FBD"/>
    <w:rsid w:val="002A6D10"/>
    <w:rsid w:val="002A7E40"/>
    <w:rsid w:val="002B0370"/>
    <w:rsid w:val="002C32B2"/>
    <w:rsid w:val="002D2585"/>
    <w:rsid w:val="002E63B7"/>
    <w:rsid w:val="00303114"/>
    <w:rsid w:val="0031005B"/>
    <w:rsid w:val="00317C1B"/>
    <w:rsid w:val="003254CE"/>
    <w:rsid w:val="003258AE"/>
    <w:rsid w:val="00326DB0"/>
    <w:rsid w:val="00327255"/>
    <w:rsid w:val="00344946"/>
    <w:rsid w:val="0034727F"/>
    <w:rsid w:val="003531EE"/>
    <w:rsid w:val="00355ADA"/>
    <w:rsid w:val="00363510"/>
    <w:rsid w:val="003722CF"/>
    <w:rsid w:val="0039082E"/>
    <w:rsid w:val="003A1C37"/>
    <w:rsid w:val="003A1D1D"/>
    <w:rsid w:val="003A2AB9"/>
    <w:rsid w:val="003A5FBD"/>
    <w:rsid w:val="003B482B"/>
    <w:rsid w:val="003B54B1"/>
    <w:rsid w:val="003B637D"/>
    <w:rsid w:val="003C42BB"/>
    <w:rsid w:val="003D62BF"/>
    <w:rsid w:val="003E09C6"/>
    <w:rsid w:val="003E64DF"/>
    <w:rsid w:val="00412755"/>
    <w:rsid w:val="00416AD0"/>
    <w:rsid w:val="004205E4"/>
    <w:rsid w:val="004216BB"/>
    <w:rsid w:val="00433559"/>
    <w:rsid w:val="004336CE"/>
    <w:rsid w:val="0044247B"/>
    <w:rsid w:val="004509B6"/>
    <w:rsid w:val="0045281A"/>
    <w:rsid w:val="0045301E"/>
    <w:rsid w:val="004626EE"/>
    <w:rsid w:val="00470C19"/>
    <w:rsid w:val="00473BDC"/>
    <w:rsid w:val="00474841"/>
    <w:rsid w:val="00476C9D"/>
    <w:rsid w:val="00481719"/>
    <w:rsid w:val="00481E7A"/>
    <w:rsid w:val="00482979"/>
    <w:rsid w:val="00484B07"/>
    <w:rsid w:val="0048521E"/>
    <w:rsid w:val="004855BE"/>
    <w:rsid w:val="00486A4A"/>
    <w:rsid w:val="004A3C69"/>
    <w:rsid w:val="004A7948"/>
    <w:rsid w:val="004B035D"/>
    <w:rsid w:val="004B46B4"/>
    <w:rsid w:val="004C219E"/>
    <w:rsid w:val="004C27AE"/>
    <w:rsid w:val="004C384D"/>
    <w:rsid w:val="004C5817"/>
    <w:rsid w:val="004C5F53"/>
    <w:rsid w:val="004F0C5E"/>
    <w:rsid w:val="004F192C"/>
    <w:rsid w:val="00500E4E"/>
    <w:rsid w:val="005065C1"/>
    <w:rsid w:val="00510FCC"/>
    <w:rsid w:val="0051320A"/>
    <w:rsid w:val="005161C7"/>
    <w:rsid w:val="0052686E"/>
    <w:rsid w:val="0053294A"/>
    <w:rsid w:val="00542887"/>
    <w:rsid w:val="005434CE"/>
    <w:rsid w:val="00543586"/>
    <w:rsid w:val="00546AAF"/>
    <w:rsid w:val="0056224B"/>
    <w:rsid w:val="00562806"/>
    <w:rsid w:val="00566350"/>
    <w:rsid w:val="00573178"/>
    <w:rsid w:val="005735DA"/>
    <w:rsid w:val="00580226"/>
    <w:rsid w:val="0058295B"/>
    <w:rsid w:val="005911A5"/>
    <w:rsid w:val="00591AB8"/>
    <w:rsid w:val="00594769"/>
    <w:rsid w:val="005A77C4"/>
    <w:rsid w:val="005B080F"/>
    <w:rsid w:val="005B2B5B"/>
    <w:rsid w:val="005C7F6E"/>
    <w:rsid w:val="005D2205"/>
    <w:rsid w:val="005D53BD"/>
    <w:rsid w:val="005E2A70"/>
    <w:rsid w:val="005F042C"/>
    <w:rsid w:val="005F299C"/>
    <w:rsid w:val="005F6527"/>
    <w:rsid w:val="005F69A5"/>
    <w:rsid w:val="00600A64"/>
    <w:rsid w:val="0060481B"/>
    <w:rsid w:val="00604A2F"/>
    <w:rsid w:val="006146BC"/>
    <w:rsid w:val="006158F3"/>
    <w:rsid w:val="0062488B"/>
    <w:rsid w:val="006302F9"/>
    <w:rsid w:val="0063064B"/>
    <w:rsid w:val="0064021C"/>
    <w:rsid w:val="0064053D"/>
    <w:rsid w:val="00642A8C"/>
    <w:rsid w:val="00647226"/>
    <w:rsid w:val="00650211"/>
    <w:rsid w:val="006505EA"/>
    <w:rsid w:val="00656B45"/>
    <w:rsid w:val="0066137B"/>
    <w:rsid w:val="00666D8D"/>
    <w:rsid w:val="00666F8E"/>
    <w:rsid w:val="0067611F"/>
    <w:rsid w:val="00683251"/>
    <w:rsid w:val="00695F6F"/>
    <w:rsid w:val="00696351"/>
    <w:rsid w:val="006A20DE"/>
    <w:rsid w:val="006A39A1"/>
    <w:rsid w:val="006A6AEC"/>
    <w:rsid w:val="006B4004"/>
    <w:rsid w:val="006C069B"/>
    <w:rsid w:val="006C696E"/>
    <w:rsid w:val="006D131D"/>
    <w:rsid w:val="006E0178"/>
    <w:rsid w:val="006E47A8"/>
    <w:rsid w:val="006F0B9C"/>
    <w:rsid w:val="006F3B85"/>
    <w:rsid w:val="007073BA"/>
    <w:rsid w:val="0071198C"/>
    <w:rsid w:val="00716601"/>
    <w:rsid w:val="0071795D"/>
    <w:rsid w:val="007203C0"/>
    <w:rsid w:val="00722DC3"/>
    <w:rsid w:val="00726113"/>
    <w:rsid w:val="00732967"/>
    <w:rsid w:val="007373F0"/>
    <w:rsid w:val="0074219B"/>
    <w:rsid w:val="007506F0"/>
    <w:rsid w:val="0075478E"/>
    <w:rsid w:val="00760FCF"/>
    <w:rsid w:val="007631F0"/>
    <w:rsid w:val="0077173B"/>
    <w:rsid w:val="00772EF8"/>
    <w:rsid w:val="00773730"/>
    <w:rsid w:val="00773D36"/>
    <w:rsid w:val="0079034E"/>
    <w:rsid w:val="00790542"/>
    <w:rsid w:val="00792D77"/>
    <w:rsid w:val="00794FE8"/>
    <w:rsid w:val="00795FE1"/>
    <w:rsid w:val="007B7972"/>
    <w:rsid w:val="007B7E98"/>
    <w:rsid w:val="007C4321"/>
    <w:rsid w:val="007C7674"/>
    <w:rsid w:val="007C7EDF"/>
    <w:rsid w:val="007D306E"/>
    <w:rsid w:val="007D36CD"/>
    <w:rsid w:val="007E65FF"/>
    <w:rsid w:val="007E7B0E"/>
    <w:rsid w:val="007F0E48"/>
    <w:rsid w:val="0080022F"/>
    <w:rsid w:val="008025EC"/>
    <w:rsid w:val="008342CB"/>
    <w:rsid w:val="0083465E"/>
    <w:rsid w:val="008572CC"/>
    <w:rsid w:val="008665E5"/>
    <w:rsid w:val="008669DF"/>
    <w:rsid w:val="00870700"/>
    <w:rsid w:val="00875438"/>
    <w:rsid w:val="00877746"/>
    <w:rsid w:val="008778BC"/>
    <w:rsid w:val="00882832"/>
    <w:rsid w:val="00882D8A"/>
    <w:rsid w:val="00885BFD"/>
    <w:rsid w:val="00891457"/>
    <w:rsid w:val="0089179D"/>
    <w:rsid w:val="0089571D"/>
    <w:rsid w:val="008958FF"/>
    <w:rsid w:val="008A50CF"/>
    <w:rsid w:val="008A5570"/>
    <w:rsid w:val="008B07B2"/>
    <w:rsid w:val="008B5BD3"/>
    <w:rsid w:val="008D6113"/>
    <w:rsid w:val="008E24B0"/>
    <w:rsid w:val="008E6A1E"/>
    <w:rsid w:val="008F0B5C"/>
    <w:rsid w:val="00902FE4"/>
    <w:rsid w:val="009140B3"/>
    <w:rsid w:val="00925275"/>
    <w:rsid w:val="00934EC3"/>
    <w:rsid w:val="0093742A"/>
    <w:rsid w:val="00951060"/>
    <w:rsid w:val="009527E4"/>
    <w:rsid w:val="009529D8"/>
    <w:rsid w:val="00960022"/>
    <w:rsid w:val="00961708"/>
    <w:rsid w:val="0096431D"/>
    <w:rsid w:val="00967CCB"/>
    <w:rsid w:val="00980D0B"/>
    <w:rsid w:val="00984461"/>
    <w:rsid w:val="009A6A70"/>
    <w:rsid w:val="009B2BDB"/>
    <w:rsid w:val="009C12A9"/>
    <w:rsid w:val="009C3F13"/>
    <w:rsid w:val="009C7959"/>
    <w:rsid w:val="009D03BA"/>
    <w:rsid w:val="009D0A47"/>
    <w:rsid w:val="009D5A78"/>
    <w:rsid w:val="009D5C8E"/>
    <w:rsid w:val="009D7EF6"/>
    <w:rsid w:val="009E096A"/>
    <w:rsid w:val="009E0F62"/>
    <w:rsid w:val="009E4130"/>
    <w:rsid w:val="009F1CCE"/>
    <w:rsid w:val="009F4A6C"/>
    <w:rsid w:val="009F6899"/>
    <w:rsid w:val="00A11191"/>
    <w:rsid w:val="00A1483C"/>
    <w:rsid w:val="00A15C07"/>
    <w:rsid w:val="00A176D8"/>
    <w:rsid w:val="00A20303"/>
    <w:rsid w:val="00A239EC"/>
    <w:rsid w:val="00A24DED"/>
    <w:rsid w:val="00A26431"/>
    <w:rsid w:val="00A272B0"/>
    <w:rsid w:val="00A3211D"/>
    <w:rsid w:val="00A35FA0"/>
    <w:rsid w:val="00A40E40"/>
    <w:rsid w:val="00A416D3"/>
    <w:rsid w:val="00A433E3"/>
    <w:rsid w:val="00A43B63"/>
    <w:rsid w:val="00A44A03"/>
    <w:rsid w:val="00A46EB1"/>
    <w:rsid w:val="00A50AA7"/>
    <w:rsid w:val="00A63758"/>
    <w:rsid w:val="00A71553"/>
    <w:rsid w:val="00A73419"/>
    <w:rsid w:val="00A74C60"/>
    <w:rsid w:val="00A91010"/>
    <w:rsid w:val="00A9196B"/>
    <w:rsid w:val="00A92EEA"/>
    <w:rsid w:val="00AA52DB"/>
    <w:rsid w:val="00AA7EC4"/>
    <w:rsid w:val="00AB65B1"/>
    <w:rsid w:val="00AC5FB0"/>
    <w:rsid w:val="00AC6E08"/>
    <w:rsid w:val="00AD0EA3"/>
    <w:rsid w:val="00AD49FC"/>
    <w:rsid w:val="00AD4A94"/>
    <w:rsid w:val="00AE2AEF"/>
    <w:rsid w:val="00AE5CD1"/>
    <w:rsid w:val="00AF33F8"/>
    <w:rsid w:val="00AF6D35"/>
    <w:rsid w:val="00B0443E"/>
    <w:rsid w:val="00B10DAF"/>
    <w:rsid w:val="00B12067"/>
    <w:rsid w:val="00B1392A"/>
    <w:rsid w:val="00B166A4"/>
    <w:rsid w:val="00B17B63"/>
    <w:rsid w:val="00B40E2D"/>
    <w:rsid w:val="00B53171"/>
    <w:rsid w:val="00B54702"/>
    <w:rsid w:val="00B577D1"/>
    <w:rsid w:val="00B62C39"/>
    <w:rsid w:val="00B64DEB"/>
    <w:rsid w:val="00B724C1"/>
    <w:rsid w:val="00B74DC8"/>
    <w:rsid w:val="00B76B07"/>
    <w:rsid w:val="00B80296"/>
    <w:rsid w:val="00B805EA"/>
    <w:rsid w:val="00B81B41"/>
    <w:rsid w:val="00B92B8B"/>
    <w:rsid w:val="00BC0D0C"/>
    <w:rsid w:val="00BC4878"/>
    <w:rsid w:val="00BC6ACF"/>
    <w:rsid w:val="00BC7C7A"/>
    <w:rsid w:val="00BD7651"/>
    <w:rsid w:val="00BE1092"/>
    <w:rsid w:val="00BF0331"/>
    <w:rsid w:val="00BF2A92"/>
    <w:rsid w:val="00BF4C06"/>
    <w:rsid w:val="00C06052"/>
    <w:rsid w:val="00C15272"/>
    <w:rsid w:val="00C24FDC"/>
    <w:rsid w:val="00C31158"/>
    <w:rsid w:val="00C3696A"/>
    <w:rsid w:val="00C50381"/>
    <w:rsid w:val="00C564D2"/>
    <w:rsid w:val="00C60805"/>
    <w:rsid w:val="00C61259"/>
    <w:rsid w:val="00C63791"/>
    <w:rsid w:val="00C67F46"/>
    <w:rsid w:val="00C73699"/>
    <w:rsid w:val="00C74072"/>
    <w:rsid w:val="00C748FC"/>
    <w:rsid w:val="00C82C6F"/>
    <w:rsid w:val="00C871A0"/>
    <w:rsid w:val="00CA0CE8"/>
    <w:rsid w:val="00CA4C3B"/>
    <w:rsid w:val="00CA582D"/>
    <w:rsid w:val="00CA5AE2"/>
    <w:rsid w:val="00CA7F89"/>
    <w:rsid w:val="00CB0861"/>
    <w:rsid w:val="00CB59D6"/>
    <w:rsid w:val="00CB7165"/>
    <w:rsid w:val="00CB7A4A"/>
    <w:rsid w:val="00CC449E"/>
    <w:rsid w:val="00CD0E2F"/>
    <w:rsid w:val="00CD194A"/>
    <w:rsid w:val="00CE22BB"/>
    <w:rsid w:val="00CF17C8"/>
    <w:rsid w:val="00CF2FA5"/>
    <w:rsid w:val="00CF459F"/>
    <w:rsid w:val="00CF67A1"/>
    <w:rsid w:val="00CF7062"/>
    <w:rsid w:val="00D04515"/>
    <w:rsid w:val="00D05E6B"/>
    <w:rsid w:val="00D1311D"/>
    <w:rsid w:val="00D13DCB"/>
    <w:rsid w:val="00D15E3A"/>
    <w:rsid w:val="00D172C5"/>
    <w:rsid w:val="00D17A69"/>
    <w:rsid w:val="00D26078"/>
    <w:rsid w:val="00D30361"/>
    <w:rsid w:val="00D31E99"/>
    <w:rsid w:val="00D35764"/>
    <w:rsid w:val="00D41180"/>
    <w:rsid w:val="00D42ACF"/>
    <w:rsid w:val="00D43A90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A3A2A"/>
    <w:rsid w:val="00DA62D3"/>
    <w:rsid w:val="00DB0163"/>
    <w:rsid w:val="00DB6CE0"/>
    <w:rsid w:val="00DC3629"/>
    <w:rsid w:val="00DD7597"/>
    <w:rsid w:val="00DD7D07"/>
    <w:rsid w:val="00DE32DD"/>
    <w:rsid w:val="00DE534B"/>
    <w:rsid w:val="00DF16BE"/>
    <w:rsid w:val="00E0423F"/>
    <w:rsid w:val="00E059E4"/>
    <w:rsid w:val="00E107EE"/>
    <w:rsid w:val="00E207F0"/>
    <w:rsid w:val="00E240D4"/>
    <w:rsid w:val="00E31656"/>
    <w:rsid w:val="00E34F48"/>
    <w:rsid w:val="00E426C9"/>
    <w:rsid w:val="00E63C40"/>
    <w:rsid w:val="00E6789E"/>
    <w:rsid w:val="00E77803"/>
    <w:rsid w:val="00E832DE"/>
    <w:rsid w:val="00E836AA"/>
    <w:rsid w:val="00E85893"/>
    <w:rsid w:val="00E87857"/>
    <w:rsid w:val="00E96438"/>
    <w:rsid w:val="00EA04EB"/>
    <w:rsid w:val="00EA3693"/>
    <w:rsid w:val="00EA6A7F"/>
    <w:rsid w:val="00EB5E54"/>
    <w:rsid w:val="00EC5371"/>
    <w:rsid w:val="00ED1252"/>
    <w:rsid w:val="00ED415C"/>
    <w:rsid w:val="00EE0E4C"/>
    <w:rsid w:val="00EE1F99"/>
    <w:rsid w:val="00EE6122"/>
    <w:rsid w:val="00EE6277"/>
    <w:rsid w:val="00EF1A77"/>
    <w:rsid w:val="00EF2A81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19CF"/>
    <w:rsid w:val="00F3396C"/>
    <w:rsid w:val="00F34154"/>
    <w:rsid w:val="00F348E7"/>
    <w:rsid w:val="00F5322D"/>
    <w:rsid w:val="00F57070"/>
    <w:rsid w:val="00F66863"/>
    <w:rsid w:val="00F7046A"/>
    <w:rsid w:val="00F71E3A"/>
    <w:rsid w:val="00F7221E"/>
    <w:rsid w:val="00F745EC"/>
    <w:rsid w:val="00F842F0"/>
    <w:rsid w:val="00F93BC3"/>
    <w:rsid w:val="00F9575B"/>
    <w:rsid w:val="00FA1DCD"/>
    <w:rsid w:val="00FA2040"/>
    <w:rsid w:val="00FA5822"/>
    <w:rsid w:val="00FB0BB4"/>
    <w:rsid w:val="00FB30F8"/>
    <w:rsid w:val="00FC7459"/>
    <w:rsid w:val="00FD249A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1A7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12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sid w:val="002122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1224B"/>
    <w:rPr>
      <w:rFonts w:cs="Times New Roman"/>
    </w:rPr>
  </w:style>
  <w:style w:type="character" w:customStyle="1" w:styleId="a">
    <w:name w:val="Основной текст_"/>
    <w:link w:val="2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Hyperlink">
    <w:name w:val="Hyperlink"/>
    <w:basedOn w:val="DefaultParagraphFont"/>
    <w:uiPriority w:val="99"/>
    <w:rsid w:val="00EF1A77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BodyText2">
    <w:name w:val="Body Text 2"/>
    <w:basedOn w:val="Normal"/>
    <w:link w:val="BodyText2Char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EF1A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F1A77"/>
    <w:rPr>
      <w:rFonts w:cs="Times New Roman"/>
      <w:b/>
    </w:rPr>
  </w:style>
  <w:style w:type="paragraph" w:styleId="NormalWeb">
    <w:name w:val="Normal (Web)"/>
    <w:basedOn w:val="Normal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EF1A7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3100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7046A"/>
    <w:rPr>
      <w:rFonts w:eastAsia="Times New Roman"/>
    </w:rPr>
  </w:style>
  <w:style w:type="paragraph" w:customStyle="1" w:styleId="a0">
    <w:name w:val="Знак Знак Знак Знак"/>
    <w:basedOn w:val="Normal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Содержимое таблицы"/>
    <w:basedOn w:val="Normal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2">
    <w:name w:val="Мой стиль"/>
    <w:basedOn w:val="BodyTextIndent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62C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Normal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5D5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53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</w:rPr>
  </w:style>
  <w:style w:type="character" w:customStyle="1" w:styleId="10">
    <w:name w:val="Тема примечания Знак1"/>
    <w:basedOn w:val="CommentTextChar"/>
    <w:uiPriority w:val="99"/>
    <w:semiHidden/>
    <w:rsid w:val="005D53B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0CE8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12</Pages>
  <Words>2347</Words>
  <Characters>13381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G</cp:lastModifiedBy>
  <cp:revision>12</cp:revision>
  <cp:lastPrinted>2020-08-12T08:41:00Z</cp:lastPrinted>
  <dcterms:created xsi:type="dcterms:W3CDTF">2020-08-05T12:20:00Z</dcterms:created>
  <dcterms:modified xsi:type="dcterms:W3CDTF">2020-08-13T10:18:00Z</dcterms:modified>
</cp:coreProperties>
</file>