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A0" w:rsidRPr="00FB0056" w:rsidRDefault="00227BA0" w:rsidP="00AD717E">
      <w:pPr>
        <w:spacing w:after="0" w:line="240" w:lineRule="auto"/>
        <w:jc w:val="center"/>
        <w:rPr>
          <w:rFonts w:ascii="Times New Roman" w:hAnsi="Times New Roman"/>
        </w:rPr>
      </w:pPr>
      <w:r w:rsidRPr="00FB0056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227BA0" w:rsidRPr="00FB0056" w:rsidRDefault="00227BA0" w:rsidP="00AD717E">
      <w:pPr>
        <w:spacing w:after="0" w:line="240" w:lineRule="auto"/>
        <w:jc w:val="center"/>
        <w:rPr>
          <w:rFonts w:ascii="Times New Roman" w:hAnsi="Times New Roman"/>
        </w:rPr>
      </w:pPr>
    </w:p>
    <w:p w:rsidR="00227BA0" w:rsidRPr="00FB0056" w:rsidRDefault="00227BA0" w:rsidP="00AD717E">
      <w:pPr>
        <w:pStyle w:val="BodyTextIndent2"/>
        <w:spacing w:after="0" w:line="240" w:lineRule="auto"/>
        <w:jc w:val="center"/>
        <w:rPr>
          <w:rFonts w:ascii="Times New Roman" w:hAnsi="Times New Roman"/>
          <w:spacing w:val="0"/>
        </w:rPr>
      </w:pPr>
      <w:r w:rsidRPr="00FB0056">
        <w:rPr>
          <w:rFonts w:ascii="Times New Roman" w:hAnsi="Times New Roman"/>
          <w:spacing w:val="0"/>
        </w:rPr>
        <w:t>АДМИНИСТРАЦИЯ г. ПЕРЕСЛАВЛЯ-ЗАЛЕССКОГО</w:t>
      </w:r>
    </w:p>
    <w:p w:rsidR="00227BA0" w:rsidRPr="00FB0056" w:rsidRDefault="00227BA0" w:rsidP="00AD717E">
      <w:pPr>
        <w:pStyle w:val="BodyTextIndent2"/>
        <w:spacing w:after="0" w:line="240" w:lineRule="auto"/>
        <w:jc w:val="center"/>
        <w:rPr>
          <w:rFonts w:ascii="Times New Roman" w:hAnsi="Times New Roman"/>
          <w:spacing w:val="0"/>
        </w:rPr>
      </w:pPr>
      <w:r w:rsidRPr="00FB0056">
        <w:rPr>
          <w:rFonts w:ascii="Times New Roman" w:hAnsi="Times New Roman"/>
          <w:spacing w:val="0"/>
        </w:rPr>
        <w:t>ЯРОСЛАВСКОЙ ОБЛАСТИ</w:t>
      </w:r>
    </w:p>
    <w:p w:rsidR="00227BA0" w:rsidRPr="00FB0056" w:rsidRDefault="00227BA0" w:rsidP="00AD717E">
      <w:pPr>
        <w:pStyle w:val="BodyTextIndent2"/>
        <w:spacing w:after="0" w:line="240" w:lineRule="auto"/>
        <w:jc w:val="center"/>
        <w:rPr>
          <w:rFonts w:ascii="Times New Roman" w:hAnsi="Times New Roman"/>
          <w:spacing w:val="0"/>
        </w:rPr>
      </w:pPr>
    </w:p>
    <w:p w:rsidR="00227BA0" w:rsidRPr="00FB0056" w:rsidRDefault="00227BA0" w:rsidP="00AD717E">
      <w:pPr>
        <w:pStyle w:val="BodyTextIndent2"/>
        <w:spacing w:after="0" w:line="240" w:lineRule="auto"/>
        <w:jc w:val="center"/>
        <w:rPr>
          <w:rFonts w:ascii="Times New Roman" w:hAnsi="Times New Roman"/>
          <w:spacing w:val="0"/>
        </w:rPr>
      </w:pPr>
      <w:r w:rsidRPr="00FB0056">
        <w:rPr>
          <w:rFonts w:ascii="Times New Roman" w:hAnsi="Times New Roman"/>
          <w:spacing w:val="0"/>
        </w:rPr>
        <w:t>ПОСТАНОВЛЕНИЕ</w:t>
      </w:r>
    </w:p>
    <w:p w:rsidR="00227BA0" w:rsidRPr="00FB0056" w:rsidRDefault="00227BA0" w:rsidP="00AD717E">
      <w:pPr>
        <w:spacing w:after="0" w:line="240" w:lineRule="auto"/>
        <w:rPr>
          <w:rFonts w:ascii="Times New Roman" w:hAnsi="Times New Roman"/>
        </w:rPr>
      </w:pPr>
    </w:p>
    <w:p w:rsidR="00227BA0" w:rsidRPr="00FB0056" w:rsidRDefault="00227BA0" w:rsidP="00AD717E">
      <w:pPr>
        <w:spacing w:after="0" w:line="240" w:lineRule="auto"/>
        <w:rPr>
          <w:rFonts w:ascii="Times New Roman" w:hAnsi="Times New Roman"/>
        </w:rPr>
      </w:pPr>
    </w:p>
    <w:p w:rsidR="00227BA0" w:rsidRPr="00FB0056" w:rsidRDefault="00227BA0" w:rsidP="00AD717E">
      <w:pPr>
        <w:pStyle w:val="BodyTextIndent2"/>
        <w:spacing w:after="0" w:line="240" w:lineRule="auto"/>
        <w:ind w:left="0"/>
        <w:rPr>
          <w:rFonts w:ascii="Times New Roman" w:hAnsi="Times New Roman"/>
          <w:spacing w:val="0"/>
        </w:rPr>
      </w:pPr>
      <w:r w:rsidRPr="00FB0056">
        <w:rPr>
          <w:rFonts w:ascii="Times New Roman" w:hAnsi="Times New Roman"/>
          <w:spacing w:val="0"/>
        </w:rPr>
        <w:t>От</w:t>
      </w:r>
      <w:r>
        <w:rPr>
          <w:rFonts w:ascii="Times New Roman" w:hAnsi="Times New Roman"/>
          <w:spacing w:val="0"/>
        </w:rPr>
        <w:t xml:space="preserve"> 15.04.2014 </w:t>
      </w:r>
      <w:r w:rsidRPr="00FB0056">
        <w:rPr>
          <w:rFonts w:ascii="Times New Roman" w:hAnsi="Times New Roman"/>
          <w:spacing w:val="0"/>
        </w:rPr>
        <w:t xml:space="preserve"> № </w:t>
      </w:r>
      <w:r>
        <w:rPr>
          <w:rFonts w:ascii="Times New Roman" w:hAnsi="Times New Roman"/>
          <w:spacing w:val="0"/>
        </w:rPr>
        <w:t xml:space="preserve"> ПОС.03-0535/14</w:t>
      </w:r>
    </w:p>
    <w:p w:rsidR="00227BA0" w:rsidRPr="00FB0056" w:rsidRDefault="00227BA0" w:rsidP="00AD717E">
      <w:pPr>
        <w:pStyle w:val="BodyTextIndent2"/>
        <w:spacing w:after="0" w:line="240" w:lineRule="auto"/>
        <w:ind w:left="0"/>
        <w:rPr>
          <w:rFonts w:ascii="Times New Roman" w:hAnsi="Times New Roman"/>
          <w:spacing w:val="0"/>
        </w:rPr>
      </w:pPr>
      <w:r w:rsidRPr="00FB0056">
        <w:rPr>
          <w:rFonts w:ascii="Times New Roman" w:hAnsi="Times New Roman"/>
          <w:spacing w:val="0"/>
        </w:rPr>
        <w:t>г. Переславль-Залесский</w:t>
      </w:r>
    </w:p>
    <w:p w:rsidR="00227BA0" w:rsidRPr="00CB3843" w:rsidRDefault="00227BA0" w:rsidP="002B1D14">
      <w:pPr>
        <w:pStyle w:val="NoSpacing"/>
        <w:rPr>
          <w:rFonts w:ascii="Times New Roman" w:hAnsi="Times New Roman"/>
          <w:sz w:val="24"/>
          <w:szCs w:val="24"/>
        </w:rPr>
      </w:pPr>
    </w:p>
    <w:p w:rsidR="00227BA0" w:rsidRPr="003A501C" w:rsidRDefault="00227BA0" w:rsidP="002B1D14">
      <w:pPr>
        <w:pStyle w:val="NoSpacing"/>
        <w:rPr>
          <w:rFonts w:ascii="Times New Roman" w:hAnsi="Times New Roman"/>
          <w:sz w:val="24"/>
          <w:szCs w:val="24"/>
        </w:rPr>
      </w:pPr>
      <w:r w:rsidRPr="003A501C">
        <w:rPr>
          <w:rFonts w:ascii="Times New Roman" w:hAnsi="Times New Roman"/>
          <w:sz w:val="24"/>
          <w:szCs w:val="24"/>
        </w:rPr>
        <w:t xml:space="preserve">О внесении изменений в </w:t>
      </w:r>
    </w:p>
    <w:p w:rsidR="00227BA0" w:rsidRPr="003A501C" w:rsidRDefault="00227BA0" w:rsidP="002B1D14">
      <w:pPr>
        <w:pStyle w:val="NoSpacing"/>
        <w:rPr>
          <w:rFonts w:ascii="Times New Roman" w:hAnsi="Times New Roman"/>
          <w:sz w:val="24"/>
          <w:szCs w:val="24"/>
        </w:rPr>
      </w:pPr>
      <w:r w:rsidRPr="003A501C">
        <w:rPr>
          <w:rFonts w:ascii="Times New Roman" w:hAnsi="Times New Roman"/>
          <w:sz w:val="24"/>
          <w:szCs w:val="24"/>
        </w:rPr>
        <w:t>городскую целевую программу</w:t>
      </w:r>
    </w:p>
    <w:p w:rsidR="00227BA0" w:rsidRPr="003A501C" w:rsidRDefault="00227BA0" w:rsidP="002B1D14">
      <w:pPr>
        <w:pStyle w:val="NoSpacing"/>
        <w:rPr>
          <w:rFonts w:ascii="Times New Roman" w:hAnsi="Times New Roman"/>
          <w:sz w:val="24"/>
          <w:szCs w:val="24"/>
        </w:rPr>
      </w:pPr>
      <w:r w:rsidRPr="003A501C">
        <w:rPr>
          <w:rFonts w:ascii="Times New Roman" w:hAnsi="Times New Roman"/>
          <w:sz w:val="24"/>
          <w:szCs w:val="24"/>
        </w:rPr>
        <w:t xml:space="preserve"> «Социальная поддержка населения </w:t>
      </w:r>
    </w:p>
    <w:p w:rsidR="00227BA0" w:rsidRPr="003A501C" w:rsidRDefault="00227BA0" w:rsidP="002B1D14">
      <w:pPr>
        <w:pStyle w:val="NoSpacing"/>
        <w:rPr>
          <w:rFonts w:ascii="Times New Roman" w:hAnsi="Times New Roman"/>
          <w:sz w:val="24"/>
          <w:szCs w:val="24"/>
        </w:rPr>
      </w:pPr>
      <w:r w:rsidRPr="003A501C">
        <w:rPr>
          <w:rFonts w:ascii="Times New Roman" w:hAnsi="Times New Roman"/>
          <w:sz w:val="24"/>
          <w:szCs w:val="24"/>
        </w:rPr>
        <w:t>городского округа г. Переславль-Залесский</w:t>
      </w:r>
    </w:p>
    <w:p w:rsidR="00227BA0" w:rsidRPr="003A501C" w:rsidRDefault="00227BA0" w:rsidP="002B1D14">
      <w:pPr>
        <w:pStyle w:val="NoSpacing"/>
        <w:rPr>
          <w:rFonts w:ascii="Times New Roman" w:hAnsi="Times New Roman"/>
          <w:sz w:val="24"/>
          <w:szCs w:val="24"/>
        </w:rPr>
      </w:pPr>
      <w:r w:rsidRPr="003A501C">
        <w:rPr>
          <w:rFonts w:ascii="Times New Roman" w:hAnsi="Times New Roman"/>
          <w:sz w:val="24"/>
          <w:szCs w:val="24"/>
        </w:rPr>
        <w:t>на 2013-2015годы»</w:t>
      </w:r>
    </w:p>
    <w:p w:rsidR="00227BA0" w:rsidRDefault="00227BA0" w:rsidP="002B1D14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227BA0" w:rsidRDefault="00227BA0" w:rsidP="0071478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7A4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целях изменения и уточнения объема финансирования городской целевой программы «Социальная поддержка </w:t>
      </w:r>
      <w:r w:rsidRPr="00CB3843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городского округа г. Переславль-Залесский на 2013-2015</w:t>
      </w:r>
      <w:r w:rsidRPr="00CB3843"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227BA0" w:rsidRDefault="00227BA0" w:rsidP="007147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27BA0" w:rsidRDefault="00227BA0" w:rsidP="00275E82">
      <w:pPr>
        <w:jc w:val="center"/>
        <w:rPr>
          <w:rFonts w:ascii="Times New Roman" w:hAnsi="Times New Roman"/>
          <w:sz w:val="28"/>
          <w:szCs w:val="28"/>
        </w:rPr>
      </w:pPr>
      <w:r w:rsidRPr="00D244C0">
        <w:rPr>
          <w:rFonts w:ascii="Times New Roman" w:hAnsi="Times New Roman"/>
          <w:sz w:val="28"/>
          <w:szCs w:val="28"/>
        </w:rPr>
        <w:t>Администрация г. Переславля-Залесского постановляет:</w:t>
      </w:r>
    </w:p>
    <w:p w:rsidR="00227BA0" w:rsidRPr="00275E82" w:rsidRDefault="00227BA0" w:rsidP="00275E8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275E82">
        <w:rPr>
          <w:rFonts w:ascii="Times New Roman" w:hAnsi="Times New Roman"/>
          <w:sz w:val="24"/>
          <w:szCs w:val="24"/>
        </w:rPr>
        <w:t>1. Внести  в городскую целевую программу «Социальная поддержка населения городского округа г. Переславль-Залесский на 2013-2015годы», утвержденную постановлением Администрации г. Переславля-Залесского от 31.07.2012 № 1018 в редакции постановления  Администрации  г. Переславля-Залесского  от 28.02.2014 № ПОС.03-0294/14 следующие изменения:</w:t>
      </w:r>
    </w:p>
    <w:p w:rsidR="00227BA0" w:rsidRPr="00275E82" w:rsidRDefault="00227BA0" w:rsidP="00275E8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5E82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E82">
        <w:rPr>
          <w:rFonts w:ascii="Times New Roman" w:hAnsi="Times New Roman"/>
          <w:sz w:val="24"/>
          <w:szCs w:val="24"/>
        </w:rPr>
        <w:t xml:space="preserve"> В Паспорте Программы позицию «Объемы и источники финансирования Программы» изложить в следующей  редакции:</w:t>
      </w:r>
    </w:p>
    <w:p w:rsidR="00227BA0" w:rsidRPr="00275E82" w:rsidRDefault="00227BA0" w:rsidP="00275E8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75E82">
        <w:rPr>
          <w:rFonts w:ascii="Times New Roman" w:hAnsi="Times New Roman"/>
          <w:sz w:val="24"/>
          <w:szCs w:val="24"/>
        </w:rPr>
        <w:t>Общая потребность в финансовых средствах-  614134,678 тысяч рублей, в том числе:</w:t>
      </w:r>
    </w:p>
    <w:p w:rsidR="00227BA0" w:rsidRPr="00275E82" w:rsidRDefault="00227BA0" w:rsidP="00275E8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75E82">
        <w:rPr>
          <w:rFonts w:ascii="Times New Roman" w:hAnsi="Times New Roman"/>
          <w:sz w:val="24"/>
          <w:szCs w:val="24"/>
        </w:rPr>
        <w:t>- средства федерального бюджета- 125906,185 тыс. рублей;</w:t>
      </w:r>
    </w:p>
    <w:p w:rsidR="00227BA0" w:rsidRPr="00275E82" w:rsidRDefault="00227BA0" w:rsidP="00275E8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75E82">
        <w:rPr>
          <w:rFonts w:ascii="Times New Roman" w:hAnsi="Times New Roman"/>
          <w:sz w:val="24"/>
          <w:szCs w:val="24"/>
        </w:rPr>
        <w:t>- средства областного бюджета- 462655,586 тыс. рублей;</w:t>
      </w:r>
    </w:p>
    <w:p w:rsidR="00227BA0" w:rsidRPr="00275E82" w:rsidRDefault="00227BA0" w:rsidP="00275E8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75E82">
        <w:rPr>
          <w:rFonts w:ascii="Times New Roman" w:hAnsi="Times New Roman"/>
          <w:sz w:val="24"/>
          <w:szCs w:val="24"/>
        </w:rPr>
        <w:t>- средства местного бюджета- 14932,90728 тыс. рублей</w:t>
      </w:r>
      <w:r>
        <w:rPr>
          <w:rFonts w:ascii="Times New Roman" w:hAnsi="Times New Roman"/>
          <w:sz w:val="24"/>
          <w:szCs w:val="24"/>
        </w:rPr>
        <w:t>»</w:t>
      </w:r>
      <w:r w:rsidRPr="00275E82">
        <w:rPr>
          <w:rFonts w:ascii="Times New Roman" w:hAnsi="Times New Roman"/>
          <w:sz w:val="24"/>
          <w:szCs w:val="24"/>
        </w:rPr>
        <w:t>;</w:t>
      </w:r>
    </w:p>
    <w:p w:rsidR="00227BA0" w:rsidRPr="00275E82" w:rsidRDefault="00227BA0" w:rsidP="002B1D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75E82">
        <w:rPr>
          <w:rFonts w:ascii="Times New Roman" w:hAnsi="Times New Roman"/>
          <w:sz w:val="24"/>
          <w:szCs w:val="24"/>
        </w:rPr>
        <w:tab/>
        <w:t>1.2 .  В  Паспорте Программы позицию «Общая потребность в ресурсах» изложить в следующей редакции:</w:t>
      </w:r>
    </w:p>
    <w:p w:rsidR="00227BA0" w:rsidRPr="00275E82" w:rsidRDefault="00227BA0" w:rsidP="005829BB">
      <w:pPr>
        <w:jc w:val="both"/>
        <w:rPr>
          <w:rFonts w:ascii="Times New Roman" w:hAnsi="Times New Roman"/>
          <w:sz w:val="24"/>
          <w:szCs w:val="24"/>
        </w:rPr>
      </w:pPr>
      <w:r w:rsidRPr="00275E82">
        <w:rPr>
          <w:rFonts w:ascii="Times New Roman" w:hAnsi="Times New Roman"/>
          <w:sz w:val="24"/>
          <w:szCs w:val="24"/>
        </w:rPr>
        <w:t xml:space="preserve">Объем финансирования Программы за период 2013-2015 годы составит 614134,678 тыс.рублей, в том числе: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1559"/>
        <w:gridCol w:w="1417"/>
        <w:gridCol w:w="1418"/>
        <w:gridCol w:w="1525"/>
      </w:tblGrid>
      <w:tr w:rsidR="00227BA0" w:rsidRPr="00604B0D" w:rsidTr="001E06E4">
        <w:tc>
          <w:tcPr>
            <w:tcW w:w="675" w:type="dxa"/>
            <w:vMerge w:val="restart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919" w:type="dxa"/>
            <w:gridSpan w:val="4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Потребность в ресурсах (тыс.руб.)</w:t>
            </w:r>
          </w:p>
        </w:tc>
      </w:tr>
      <w:tr w:rsidR="00227BA0" w:rsidRPr="00604B0D" w:rsidTr="001E06E4">
        <w:trPr>
          <w:trHeight w:val="336"/>
        </w:trPr>
        <w:tc>
          <w:tcPr>
            <w:tcW w:w="675" w:type="dxa"/>
            <w:vMerge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27BA0" w:rsidRPr="00234BBA" w:rsidRDefault="00227BA0" w:rsidP="004150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2013</w:t>
            </w:r>
            <w:r w:rsidRPr="00604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27BA0" w:rsidRPr="00234BBA" w:rsidRDefault="00227BA0" w:rsidP="004150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2014</w:t>
            </w:r>
            <w:r w:rsidRPr="00604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25" w:type="dxa"/>
          </w:tcPr>
          <w:p w:rsidR="00227BA0" w:rsidRPr="00234BBA" w:rsidRDefault="00227BA0" w:rsidP="004150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2015</w:t>
            </w:r>
            <w:r w:rsidRPr="00604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27BA0" w:rsidRPr="00604B0D" w:rsidTr="001E06E4">
        <w:trPr>
          <w:trHeight w:val="260"/>
        </w:trPr>
        <w:tc>
          <w:tcPr>
            <w:tcW w:w="675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125906,185</w:t>
            </w:r>
          </w:p>
        </w:tc>
        <w:tc>
          <w:tcPr>
            <w:tcW w:w="1417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30483,185</w:t>
            </w:r>
          </w:p>
        </w:tc>
        <w:tc>
          <w:tcPr>
            <w:tcW w:w="1418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49862,0</w:t>
            </w:r>
          </w:p>
        </w:tc>
        <w:tc>
          <w:tcPr>
            <w:tcW w:w="1525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45561,0</w:t>
            </w:r>
          </w:p>
        </w:tc>
      </w:tr>
      <w:tr w:rsidR="00227BA0" w:rsidRPr="00604B0D" w:rsidTr="001E06E4">
        <w:tc>
          <w:tcPr>
            <w:tcW w:w="675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462655,586</w:t>
            </w:r>
          </w:p>
        </w:tc>
        <w:tc>
          <w:tcPr>
            <w:tcW w:w="1417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144895,958</w:t>
            </w:r>
          </w:p>
        </w:tc>
        <w:tc>
          <w:tcPr>
            <w:tcW w:w="1418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156514,62</w:t>
            </w:r>
          </w:p>
        </w:tc>
        <w:tc>
          <w:tcPr>
            <w:tcW w:w="1525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161245,008</w:t>
            </w:r>
          </w:p>
        </w:tc>
      </w:tr>
      <w:tr w:rsidR="00227BA0" w:rsidRPr="00604B0D" w:rsidTr="001E06E4">
        <w:tc>
          <w:tcPr>
            <w:tcW w:w="675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14932,90728</w:t>
            </w:r>
          </w:p>
        </w:tc>
        <w:tc>
          <w:tcPr>
            <w:tcW w:w="1417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5763,467</w:t>
            </w:r>
          </w:p>
        </w:tc>
        <w:tc>
          <w:tcPr>
            <w:tcW w:w="1418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5162,95</w:t>
            </w:r>
          </w:p>
        </w:tc>
        <w:tc>
          <w:tcPr>
            <w:tcW w:w="1525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4006,49028</w:t>
            </w:r>
          </w:p>
        </w:tc>
      </w:tr>
      <w:tr w:rsidR="00227BA0" w:rsidRPr="00604B0D" w:rsidTr="001E06E4">
        <w:trPr>
          <w:trHeight w:val="273"/>
        </w:trPr>
        <w:tc>
          <w:tcPr>
            <w:tcW w:w="675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227BA0" w:rsidRPr="0087640A" w:rsidRDefault="00227BA0" w:rsidP="00876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640A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227BA0" w:rsidRPr="00604B0D" w:rsidRDefault="00227BA0" w:rsidP="0087640A">
            <w:pPr>
              <w:pStyle w:val="NoSpacing"/>
            </w:pPr>
            <w:r w:rsidRPr="0087640A">
              <w:rPr>
                <w:rFonts w:ascii="Times New Roman" w:hAnsi="Times New Roman"/>
                <w:sz w:val="24"/>
                <w:szCs w:val="24"/>
              </w:rPr>
              <w:t>социального страхования</w:t>
            </w:r>
          </w:p>
        </w:tc>
        <w:tc>
          <w:tcPr>
            <w:tcW w:w="1559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10640,0</w:t>
            </w:r>
          </w:p>
        </w:tc>
        <w:tc>
          <w:tcPr>
            <w:tcW w:w="1417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10640,0</w:t>
            </w:r>
          </w:p>
        </w:tc>
        <w:tc>
          <w:tcPr>
            <w:tcW w:w="1418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27BA0" w:rsidRPr="00234BBA" w:rsidRDefault="00227BA0" w:rsidP="004150C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BA0" w:rsidRPr="00604B0D" w:rsidTr="001E06E4">
        <w:trPr>
          <w:trHeight w:val="308"/>
        </w:trPr>
        <w:tc>
          <w:tcPr>
            <w:tcW w:w="675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614134,678</w:t>
            </w:r>
          </w:p>
        </w:tc>
        <w:tc>
          <w:tcPr>
            <w:tcW w:w="1417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191782,61</w:t>
            </w:r>
          </w:p>
        </w:tc>
        <w:tc>
          <w:tcPr>
            <w:tcW w:w="1418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211539,57</w:t>
            </w:r>
          </w:p>
        </w:tc>
        <w:tc>
          <w:tcPr>
            <w:tcW w:w="1525" w:type="dxa"/>
          </w:tcPr>
          <w:p w:rsidR="00227BA0" w:rsidRPr="00234BBA" w:rsidRDefault="00227BA0" w:rsidP="004150C1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210812,498</w:t>
            </w:r>
          </w:p>
        </w:tc>
      </w:tr>
    </w:tbl>
    <w:p w:rsidR="00227BA0" w:rsidRPr="008E6131" w:rsidRDefault="00227BA0" w:rsidP="002B1D14">
      <w:pPr>
        <w:pStyle w:val="NoSpacing"/>
        <w:jc w:val="both"/>
        <w:rPr>
          <w:rFonts w:ascii="Times New Roman" w:hAnsi="Times New Roman"/>
        </w:rPr>
      </w:pPr>
    </w:p>
    <w:p w:rsidR="00227BA0" w:rsidRPr="007A6065" w:rsidRDefault="00227BA0" w:rsidP="002B1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A6065">
        <w:rPr>
          <w:rFonts w:ascii="Times New Roman" w:hAnsi="Times New Roman"/>
          <w:sz w:val="24"/>
          <w:szCs w:val="24"/>
        </w:rPr>
        <w:t xml:space="preserve">1.3. Раздел </w:t>
      </w:r>
      <w:r w:rsidRPr="007A6065">
        <w:rPr>
          <w:rFonts w:ascii="Times New Roman" w:hAnsi="Times New Roman"/>
          <w:sz w:val="24"/>
          <w:szCs w:val="24"/>
          <w:lang w:val="en-US"/>
        </w:rPr>
        <w:t>III</w:t>
      </w:r>
      <w:r w:rsidRPr="007A6065">
        <w:rPr>
          <w:rFonts w:ascii="Times New Roman" w:hAnsi="Times New Roman"/>
          <w:sz w:val="24"/>
          <w:szCs w:val="24"/>
        </w:rPr>
        <w:t xml:space="preserve"> «Сроки реализации Программы, объемы и источники финансирования Программы» изложить в следующей редакции:</w:t>
      </w:r>
    </w:p>
    <w:p w:rsidR="00227BA0" w:rsidRPr="007A6065" w:rsidRDefault="00227BA0" w:rsidP="005829B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A6065">
        <w:rPr>
          <w:rFonts w:ascii="Times New Roman" w:hAnsi="Times New Roman"/>
          <w:sz w:val="24"/>
          <w:szCs w:val="24"/>
        </w:rPr>
        <w:t>Срок реализации Программы – 2013-2015 годы.</w:t>
      </w:r>
    </w:p>
    <w:p w:rsidR="00227BA0" w:rsidRPr="007A6065" w:rsidRDefault="00227BA0" w:rsidP="005829B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A6065">
        <w:rPr>
          <w:rFonts w:ascii="Times New Roman" w:hAnsi="Times New Roman"/>
          <w:sz w:val="24"/>
          <w:szCs w:val="24"/>
        </w:rPr>
        <w:t>Объем финансирования Программы за период 2013-2015 годы составит 614134,678</w:t>
      </w:r>
    </w:p>
    <w:p w:rsidR="00227BA0" w:rsidRDefault="00227BA0" w:rsidP="005829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6065">
        <w:rPr>
          <w:rFonts w:ascii="Times New Roman" w:hAnsi="Times New Roman"/>
          <w:sz w:val="24"/>
          <w:szCs w:val="24"/>
        </w:rPr>
        <w:t xml:space="preserve"> тыс.рублей, в том числе: </w:t>
      </w:r>
    </w:p>
    <w:p w:rsidR="00227BA0" w:rsidRDefault="00227BA0" w:rsidP="005829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694"/>
        <w:gridCol w:w="1559"/>
        <w:gridCol w:w="1417"/>
        <w:gridCol w:w="1418"/>
        <w:gridCol w:w="1525"/>
      </w:tblGrid>
      <w:tr w:rsidR="00227BA0" w:rsidRPr="00604B0D" w:rsidTr="000419E4">
        <w:tc>
          <w:tcPr>
            <w:tcW w:w="675" w:type="dxa"/>
            <w:vMerge w:val="restart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919" w:type="dxa"/>
            <w:gridSpan w:val="4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Потребность в ресурсах (тыс.руб.)</w:t>
            </w:r>
          </w:p>
        </w:tc>
      </w:tr>
      <w:tr w:rsidR="00227BA0" w:rsidRPr="00604B0D" w:rsidTr="000419E4">
        <w:trPr>
          <w:trHeight w:val="336"/>
        </w:trPr>
        <w:tc>
          <w:tcPr>
            <w:tcW w:w="675" w:type="dxa"/>
            <w:vMerge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27BA0" w:rsidRPr="00234BBA" w:rsidRDefault="00227BA0" w:rsidP="000419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2013</w:t>
            </w:r>
            <w:r w:rsidRPr="00604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27BA0" w:rsidRPr="00234BBA" w:rsidRDefault="00227BA0" w:rsidP="000419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2014</w:t>
            </w:r>
            <w:r w:rsidRPr="00604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25" w:type="dxa"/>
          </w:tcPr>
          <w:p w:rsidR="00227BA0" w:rsidRPr="00234BBA" w:rsidRDefault="00227BA0" w:rsidP="000419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2015</w:t>
            </w:r>
            <w:r w:rsidRPr="00604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B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27BA0" w:rsidRPr="00604B0D" w:rsidTr="000419E4">
        <w:trPr>
          <w:trHeight w:val="260"/>
        </w:trPr>
        <w:tc>
          <w:tcPr>
            <w:tcW w:w="675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125906,185</w:t>
            </w:r>
          </w:p>
        </w:tc>
        <w:tc>
          <w:tcPr>
            <w:tcW w:w="1417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30483,185</w:t>
            </w:r>
          </w:p>
        </w:tc>
        <w:tc>
          <w:tcPr>
            <w:tcW w:w="1418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49862,0</w:t>
            </w:r>
          </w:p>
        </w:tc>
        <w:tc>
          <w:tcPr>
            <w:tcW w:w="1525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45561,0</w:t>
            </w:r>
          </w:p>
        </w:tc>
      </w:tr>
      <w:tr w:rsidR="00227BA0" w:rsidRPr="00604B0D" w:rsidTr="000419E4">
        <w:tc>
          <w:tcPr>
            <w:tcW w:w="675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462655,586</w:t>
            </w:r>
          </w:p>
        </w:tc>
        <w:tc>
          <w:tcPr>
            <w:tcW w:w="1417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144895,958</w:t>
            </w:r>
          </w:p>
        </w:tc>
        <w:tc>
          <w:tcPr>
            <w:tcW w:w="1418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156514,62</w:t>
            </w:r>
          </w:p>
        </w:tc>
        <w:tc>
          <w:tcPr>
            <w:tcW w:w="1525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161245,008</w:t>
            </w:r>
          </w:p>
        </w:tc>
      </w:tr>
      <w:tr w:rsidR="00227BA0" w:rsidRPr="00604B0D" w:rsidTr="000419E4">
        <w:tc>
          <w:tcPr>
            <w:tcW w:w="675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14932,90728</w:t>
            </w:r>
          </w:p>
        </w:tc>
        <w:tc>
          <w:tcPr>
            <w:tcW w:w="1417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5763,467</w:t>
            </w:r>
          </w:p>
        </w:tc>
        <w:tc>
          <w:tcPr>
            <w:tcW w:w="1418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5162,95</w:t>
            </w:r>
          </w:p>
        </w:tc>
        <w:tc>
          <w:tcPr>
            <w:tcW w:w="1525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4006,49028</w:t>
            </w:r>
          </w:p>
        </w:tc>
      </w:tr>
      <w:tr w:rsidR="00227BA0" w:rsidRPr="00604B0D" w:rsidTr="000419E4">
        <w:trPr>
          <w:trHeight w:val="273"/>
        </w:trPr>
        <w:tc>
          <w:tcPr>
            <w:tcW w:w="675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227BA0" w:rsidRPr="0087640A" w:rsidRDefault="00227BA0" w:rsidP="00876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640A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227BA0" w:rsidRPr="00604B0D" w:rsidRDefault="00227BA0" w:rsidP="0087640A">
            <w:pPr>
              <w:pStyle w:val="NoSpacing"/>
            </w:pPr>
            <w:r w:rsidRPr="0087640A">
              <w:rPr>
                <w:rFonts w:ascii="Times New Roman" w:hAnsi="Times New Roman"/>
                <w:sz w:val="24"/>
                <w:szCs w:val="24"/>
              </w:rPr>
              <w:t>социального страхования</w:t>
            </w:r>
          </w:p>
        </w:tc>
        <w:tc>
          <w:tcPr>
            <w:tcW w:w="1559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10640,0</w:t>
            </w:r>
          </w:p>
        </w:tc>
        <w:tc>
          <w:tcPr>
            <w:tcW w:w="1417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10640,0</w:t>
            </w:r>
          </w:p>
        </w:tc>
        <w:tc>
          <w:tcPr>
            <w:tcW w:w="1418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27BA0" w:rsidRPr="00234BBA" w:rsidRDefault="00227BA0" w:rsidP="000419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7BA0" w:rsidRPr="00604B0D" w:rsidTr="000419E4">
        <w:trPr>
          <w:trHeight w:val="308"/>
        </w:trPr>
        <w:tc>
          <w:tcPr>
            <w:tcW w:w="675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614134,678</w:t>
            </w:r>
          </w:p>
        </w:tc>
        <w:tc>
          <w:tcPr>
            <w:tcW w:w="1417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191782,61</w:t>
            </w:r>
          </w:p>
        </w:tc>
        <w:tc>
          <w:tcPr>
            <w:tcW w:w="1418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211539,57</w:t>
            </w:r>
          </w:p>
        </w:tc>
        <w:tc>
          <w:tcPr>
            <w:tcW w:w="1525" w:type="dxa"/>
          </w:tcPr>
          <w:p w:rsidR="00227BA0" w:rsidRPr="00234BBA" w:rsidRDefault="00227BA0" w:rsidP="000419E4">
            <w:pPr>
              <w:rPr>
                <w:rFonts w:ascii="Times New Roman" w:hAnsi="Times New Roman"/>
                <w:sz w:val="24"/>
                <w:szCs w:val="24"/>
              </w:rPr>
            </w:pPr>
            <w:r w:rsidRPr="00234BBA">
              <w:rPr>
                <w:rFonts w:ascii="Times New Roman" w:hAnsi="Times New Roman"/>
                <w:sz w:val="24"/>
                <w:szCs w:val="24"/>
              </w:rPr>
              <w:t>210812,498</w:t>
            </w:r>
          </w:p>
        </w:tc>
      </w:tr>
    </w:tbl>
    <w:p w:rsidR="00227BA0" w:rsidRPr="007A6065" w:rsidRDefault="00227BA0" w:rsidP="005829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27BA0" w:rsidRPr="00404CEE" w:rsidRDefault="00227BA0" w:rsidP="005829BB">
      <w:pPr>
        <w:pStyle w:val="NoSpacing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04CEE">
        <w:rPr>
          <w:rFonts w:ascii="Times New Roman" w:hAnsi="Times New Roman"/>
          <w:sz w:val="24"/>
          <w:szCs w:val="24"/>
        </w:rPr>
        <w:t>Объемы финансирования Программы могут уточняться при формировании бюджета города на очередной финансовый год</w:t>
      </w:r>
      <w:r>
        <w:rPr>
          <w:rFonts w:ascii="Times New Roman" w:hAnsi="Times New Roman"/>
          <w:sz w:val="24"/>
          <w:szCs w:val="24"/>
        </w:rPr>
        <w:t>»</w:t>
      </w:r>
      <w:r w:rsidRPr="00404CEE">
        <w:rPr>
          <w:rFonts w:ascii="Times New Roman" w:hAnsi="Times New Roman"/>
          <w:sz w:val="24"/>
          <w:szCs w:val="24"/>
        </w:rPr>
        <w:t>.</w:t>
      </w:r>
      <w:r w:rsidRPr="00404C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7BA0" w:rsidRPr="002B1D14" w:rsidRDefault="00227BA0" w:rsidP="002B1D14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27BA0" w:rsidRDefault="00227BA0" w:rsidP="002B1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1.4. </w:t>
      </w:r>
      <w:r w:rsidRPr="008D54A2">
        <w:rPr>
          <w:rFonts w:ascii="Times New Roman" w:hAnsi="Times New Roman"/>
          <w:sz w:val="24"/>
          <w:szCs w:val="24"/>
        </w:rPr>
        <w:t xml:space="preserve">Раздел </w:t>
      </w:r>
      <w:r w:rsidRPr="008D54A2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« Проекты и мероприятия ГЦП» изложить в следующей  редакции согласно Приложению</w:t>
      </w:r>
      <w:r w:rsidRPr="008D54A2">
        <w:rPr>
          <w:rFonts w:ascii="Times New Roman" w:hAnsi="Times New Roman"/>
          <w:sz w:val="24"/>
          <w:szCs w:val="24"/>
        </w:rPr>
        <w:t>.</w:t>
      </w:r>
    </w:p>
    <w:p w:rsidR="00227BA0" w:rsidRPr="008D54A2" w:rsidRDefault="00227BA0" w:rsidP="002B1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54A2">
        <w:rPr>
          <w:rFonts w:ascii="Times New Roman" w:hAnsi="Times New Roman"/>
          <w:sz w:val="24"/>
          <w:szCs w:val="24"/>
        </w:rPr>
        <w:t>2. Опубликовать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227BA0" w:rsidRPr="008D54A2" w:rsidRDefault="00227BA0" w:rsidP="002B1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D54A2">
        <w:rPr>
          <w:rFonts w:ascii="Times New Roman" w:hAnsi="Times New Roman"/>
          <w:sz w:val="24"/>
          <w:szCs w:val="24"/>
        </w:rPr>
        <w:t>3. Контроль за исполнением постановления возложить на заместителя Главы    Администрации города Ж.Н.Петрову.</w:t>
      </w:r>
    </w:p>
    <w:p w:rsidR="00227BA0" w:rsidRPr="008D54A2" w:rsidRDefault="00227BA0" w:rsidP="002B1D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27BA0" w:rsidRDefault="00227BA0" w:rsidP="002B1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BA0" w:rsidRPr="00E222F9" w:rsidRDefault="00227BA0" w:rsidP="002B1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BA0" w:rsidRDefault="00227BA0" w:rsidP="002B1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Pr="00E222F9">
        <w:rPr>
          <w:rFonts w:ascii="Times New Roman" w:hAnsi="Times New Roman"/>
          <w:sz w:val="24"/>
          <w:szCs w:val="24"/>
        </w:rPr>
        <w:t xml:space="preserve">г. Переславля-Залесского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Д.В. Кошурников</w:t>
      </w:r>
    </w:p>
    <w:p w:rsidR="00227BA0" w:rsidRDefault="00227BA0" w:rsidP="002B1D1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227BA0" w:rsidSect="0015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99E"/>
    <w:multiLevelType w:val="hybridMultilevel"/>
    <w:tmpl w:val="4110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263BEF"/>
    <w:multiLevelType w:val="hybridMultilevel"/>
    <w:tmpl w:val="15DAA65A"/>
    <w:lvl w:ilvl="0" w:tplc="85349C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D14"/>
    <w:rsid w:val="000419E4"/>
    <w:rsid w:val="000E367A"/>
    <w:rsid w:val="00157544"/>
    <w:rsid w:val="001E06E4"/>
    <w:rsid w:val="00227BA0"/>
    <w:rsid w:val="00234BBA"/>
    <w:rsid w:val="00275E82"/>
    <w:rsid w:val="002B1D14"/>
    <w:rsid w:val="002F5971"/>
    <w:rsid w:val="00320467"/>
    <w:rsid w:val="003A501C"/>
    <w:rsid w:val="003C69BF"/>
    <w:rsid w:val="00404CEE"/>
    <w:rsid w:val="004150C1"/>
    <w:rsid w:val="0049427C"/>
    <w:rsid w:val="00580718"/>
    <w:rsid w:val="005829BB"/>
    <w:rsid w:val="005E74C4"/>
    <w:rsid w:val="00604B0D"/>
    <w:rsid w:val="006F4B9C"/>
    <w:rsid w:val="00714782"/>
    <w:rsid w:val="0076625F"/>
    <w:rsid w:val="007A2E78"/>
    <w:rsid w:val="007A6065"/>
    <w:rsid w:val="007D7A4B"/>
    <w:rsid w:val="00803934"/>
    <w:rsid w:val="0087640A"/>
    <w:rsid w:val="008D54A2"/>
    <w:rsid w:val="008E6131"/>
    <w:rsid w:val="009F4D92"/>
    <w:rsid w:val="00A365E1"/>
    <w:rsid w:val="00A81D69"/>
    <w:rsid w:val="00AD717E"/>
    <w:rsid w:val="00B37D4C"/>
    <w:rsid w:val="00BE6536"/>
    <w:rsid w:val="00C30B00"/>
    <w:rsid w:val="00C877B2"/>
    <w:rsid w:val="00CB3843"/>
    <w:rsid w:val="00CB7DD8"/>
    <w:rsid w:val="00D244C0"/>
    <w:rsid w:val="00D7094D"/>
    <w:rsid w:val="00D87A0B"/>
    <w:rsid w:val="00E222F9"/>
    <w:rsid w:val="00E93EB6"/>
    <w:rsid w:val="00F306DD"/>
    <w:rsid w:val="00F54BBE"/>
    <w:rsid w:val="00F7745E"/>
    <w:rsid w:val="00F86699"/>
    <w:rsid w:val="00FB0056"/>
    <w:rsid w:val="00FD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4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81D6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81D6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4D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4D92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2B1D14"/>
  </w:style>
  <w:style w:type="paragraph" w:styleId="BodyTextIndent2">
    <w:name w:val="Body Text Indent 2"/>
    <w:basedOn w:val="Normal"/>
    <w:link w:val="BodyTextIndent2Char1"/>
    <w:uiPriority w:val="99"/>
    <w:rsid w:val="00AD717E"/>
    <w:pPr>
      <w:spacing w:after="120" w:line="480" w:lineRule="auto"/>
      <w:ind w:left="283"/>
    </w:pPr>
    <w:rPr>
      <w:spacing w:val="2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character" w:customStyle="1" w:styleId="BodyTextIndent2Char1">
    <w:name w:val="Body Text Indent 2 Char1"/>
    <w:link w:val="BodyTextIndent2"/>
    <w:uiPriority w:val="99"/>
    <w:locked/>
    <w:rsid w:val="00AD717E"/>
    <w:rPr>
      <w:spacing w:val="2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459</Words>
  <Characters>2618</Characters>
  <Application>Microsoft Office Outlook</Application>
  <DocSecurity>0</DocSecurity>
  <Lines>0</Lines>
  <Paragraphs>0</Paragraphs>
  <ScaleCrop>false</ScaleCrop>
  <Company>MUCSV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F</cp:lastModifiedBy>
  <cp:revision>39</cp:revision>
  <cp:lastPrinted>2014-12-22T13:31:00Z</cp:lastPrinted>
  <dcterms:created xsi:type="dcterms:W3CDTF">2014-12-20T10:40:00Z</dcterms:created>
  <dcterms:modified xsi:type="dcterms:W3CDTF">2014-12-30T11:44:00Z</dcterms:modified>
</cp:coreProperties>
</file>