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93F" w:rsidRPr="00BB7F04" w:rsidRDefault="0067693F" w:rsidP="0067693F">
      <w:pPr>
        <w:pStyle w:val="ab"/>
        <w:keepNext/>
        <w:pageBreakBefore/>
        <w:ind w:left="-567"/>
        <w:jc w:val="right"/>
        <w:rPr>
          <w:b w:val="0"/>
          <w:sz w:val="24"/>
          <w:szCs w:val="24"/>
        </w:rPr>
      </w:pPr>
      <w:r w:rsidRPr="00BB7F04">
        <w:rPr>
          <w:b w:val="0"/>
          <w:sz w:val="24"/>
          <w:szCs w:val="24"/>
        </w:rPr>
        <w:t xml:space="preserve">Приложение № </w:t>
      </w:r>
      <w:r w:rsidRPr="00BB7F04">
        <w:rPr>
          <w:b w:val="0"/>
          <w:sz w:val="24"/>
          <w:szCs w:val="24"/>
        </w:rPr>
        <w:fldChar w:fldCharType="begin"/>
      </w:r>
      <w:r w:rsidRPr="00BB7F04">
        <w:rPr>
          <w:b w:val="0"/>
          <w:sz w:val="24"/>
          <w:szCs w:val="24"/>
        </w:rPr>
        <w:instrText xml:space="preserve"> SEQ Приложение_№ \* ARABIC </w:instrText>
      </w:r>
      <w:r w:rsidRPr="00BB7F04">
        <w:rPr>
          <w:b w:val="0"/>
          <w:sz w:val="24"/>
          <w:szCs w:val="24"/>
        </w:rPr>
        <w:fldChar w:fldCharType="separate"/>
      </w:r>
      <w:r w:rsidRPr="00BB7F04">
        <w:rPr>
          <w:b w:val="0"/>
          <w:noProof/>
          <w:sz w:val="24"/>
          <w:szCs w:val="24"/>
        </w:rPr>
        <w:t>1</w:t>
      </w:r>
      <w:r w:rsidRPr="00BB7F04">
        <w:rPr>
          <w:b w:val="0"/>
          <w:sz w:val="24"/>
          <w:szCs w:val="24"/>
        </w:rPr>
        <w:fldChar w:fldCharType="end"/>
      </w:r>
      <w:r w:rsidRPr="00BB7F04">
        <w:rPr>
          <w:b w:val="0"/>
          <w:sz w:val="24"/>
          <w:szCs w:val="24"/>
        </w:rPr>
        <w:br/>
        <w:t>к приказу Контрольно-счетной палаты</w:t>
      </w:r>
    </w:p>
    <w:p w:rsidR="0067693F" w:rsidRPr="00BB7F04" w:rsidRDefault="0067693F" w:rsidP="0067693F">
      <w:pPr>
        <w:ind w:left="-567"/>
        <w:jc w:val="right"/>
        <w:rPr>
          <w:sz w:val="24"/>
          <w:szCs w:val="24"/>
        </w:rPr>
      </w:pPr>
      <w:r w:rsidRPr="00BB7F04">
        <w:rPr>
          <w:sz w:val="24"/>
          <w:szCs w:val="24"/>
        </w:rPr>
        <w:t xml:space="preserve">                                                                                     города Переславля-Залесского</w:t>
      </w:r>
    </w:p>
    <w:p w:rsidR="0067693F" w:rsidRPr="00BB7F04" w:rsidRDefault="0067693F" w:rsidP="0067693F">
      <w:pPr>
        <w:keepNext/>
        <w:keepLines/>
        <w:ind w:left="-567"/>
        <w:jc w:val="right"/>
        <w:outlineLvl w:val="0"/>
        <w:rPr>
          <w:kern w:val="26"/>
          <w:sz w:val="24"/>
          <w:szCs w:val="24"/>
        </w:rPr>
      </w:pPr>
      <w:r w:rsidRPr="00BB7F04">
        <w:rPr>
          <w:kern w:val="26"/>
          <w:sz w:val="24"/>
          <w:szCs w:val="24"/>
        </w:rPr>
        <w:t>от 16.05.2019 № 1</w:t>
      </w:r>
      <w:r>
        <w:rPr>
          <w:kern w:val="26"/>
          <w:sz w:val="24"/>
          <w:szCs w:val="24"/>
        </w:rPr>
        <w:t>4</w:t>
      </w:r>
    </w:p>
    <w:p w:rsidR="0034264D" w:rsidRPr="0034264D" w:rsidRDefault="0034264D" w:rsidP="0034264D">
      <w:pPr>
        <w:tabs>
          <w:tab w:val="left" w:pos="993"/>
        </w:tabs>
        <w:spacing w:line="360" w:lineRule="auto"/>
        <w:ind w:firstLine="0"/>
        <w:rPr>
          <w:sz w:val="28"/>
          <w:szCs w:val="28"/>
        </w:rPr>
      </w:pPr>
    </w:p>
    <w:p w:rsidR="0034264D" w:rsidRPr="0067693F" w:rsidRDefault="0034264D" w:rsidP="0034264D">
      <w:pPr>
        <w:tabs>
          <w:tab w:val="left" w:pos="993"/>
        </w:tabs>
        <w:ind w:firstLine="0"/>
        <w:jc w:val="center"/>
        <w:rPr>
          <w:b/>
          <w:sz w:val="28"/>
          <w:szCs w:val="28"/>
        </w:rPr>
      </w:pPr>
      <w:r w:rsidRPr="0067693F">
        <w:rPr>
          <w:b/>
          <w:sz w:val="28"/>
          <w:szCs w:val="28"/>
        </w:rPr>
        <w:t>Перечень коррупционно-опасных функций,</w:t>
      </w:r>
    </w:p>
    <w:p w:rsidR="0067693F" w:rsidRDefault="0034264D" w:rsidP="0034264D">
      <w:pPr>
        <w:tabs>
          <w:tab w:val="left" w:pos="993"/>
        </w:tabs>
        <w:ind w:firstLine="0"/>
        <w:jc w:val="center"/>
        <w:rPr>
          <w:b/>
          <w:sz w:val="28"/>
          <w:szCs w:val="28"/>
        </w:rPr>
      </w:pPr>
      <w:r w:rsidRPr="0067693F">
        <w:rPr>
          <w:b/>
          <w:sz w:val="28"/>
          <w:szCs w:val="28"/>
        </w:rPr>
        <w:t xml:space="preserve">осуществляемых Контрольно-счетной палатой </w:t>
      </w:r>
    </w:p>
    <w:p w:rsidR="0034264D" w:rsidRPr="0067693F" w:rsidRDefault="009F69FE" w:rsidP="0034264D">
      <w:pPr>
        <w:tabs>
          <w:tab w:val="left" w:pos="993"/>
        </w:tabs>
        <w:ind w:firstLine="0"/>
        <w:jc w:val="center"/>
        <w:rPr>
          <w:b/>
          <w:color w:val="000000" w:themeColor="text1"/>
          <w:sz w:val="28"/>
          <w:szCs w:val="28"/>
        </w:rPr>
      </w:pPr>
      <w:r w:rsidRPr="0067693F">
        <w:rPr>
          <w:b/>
          <w:sz w:val="28"/>
          <w:szCs w:val="28"/>
        </w:rPr>
        <w:t>города Переславля-Залесского</w:t>
      </w:r>
    </w:p>
    <w:p w:rsidR="0034264D" w:rsidRPr="0067693F" w:rsidRDefault="0034264D" w:rsidP="0034264D">
      <w:pPr>
        <w:ind w:right="-1" w:firstLine="0"/>
        <w:rPr>
          <w:b/>
          <w:color w:val="000000" w:themeColor="text1"/>
          <w:sz w:val="28"/>
          <w:szCs w:val="28"/>
        </w:rPr>
      </w:pPr>
    </w:p>
    <w:p w:rsidR="009F69FE" w:rsidRDefault="009F69FE" w:rsidP="009F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</w:t>
      </w:r>
      <w:r w:rsidRPr="009F69FE">
        <w:rPr>
          <w:rFonts w:ascii="Times New Roman" w:hAnsi="Times New Roman" w:cs="Times New Roman"/>
          <w:sz w:val="28"/>
          <w:szCs w:val="28"/>
        </w:rPr>
        <w:t xml:space="preserve">онтроль за исполнением бюджета </w:t>
      </w:r>
      <w:r>
        <w:rPr>
          <w:rFonts w:ascii="Times New Roman" w:hAnsi="Times New Roman" w:cs="Times New Roman"/>
          <w:sz w:val="28"/>
          <w:szCs w:val="28"/>
        </w:rPr>
        <w:t>городского город Переславль-Залесский.</w:t>
      </w:r>
    </w:p>
    <w:p w:rsidR="009F69FE" w:rsidRDefault="009F69FE" w:rsidP="009F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</w:t>
      </w:r>
      <w:r w:rsidRPr="009F69FE">
        <w:rPr>
          <w:rFonts w:ascii="Times New Roman" w:hAnsi="Times New Roman" w:cs="Times New Roman"/>
          <w:sz w:val="28"/>
          <w:szCs w:val="28"/>
        </w:rPr>
        <w:t xml:space="preserve">кспертиза проектов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F69FE">
        <w:rPr>
          <w:rFonts w:ascii="Times New Roman" w:hAnsi="Times New Roman" w:cs="Times New Roman"/>
          <w:sz w:val="28"/>
          <w:szCs w:val="28"/>
        </w:rPr>
        <w:t>город Переславл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9FE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9F69FE" w:rsidRDefault="009F69FE" w:rsidP="009F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Pr="009F69FE">
        <w:rPr>
          <w:rFonts w:ascii="Times New Roman" w:hAnsi="Times New Roman" w:cs="Times New Roman"/>
          <w:sz w:val="28"/>
          <w:szCs w:val="28"/>
        </w:rPr>
        <w:t xml:space="preserve">нешняя проверка годового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F69FE">
        <w:rPr>
          <w:rFonts w:ascii="Times New Roman" w:hAnsi="Times New Roman" w:cs="Times New Roman"/>
          <w:sz w:val="28"/>
          <w:szCs w:val="28"/>
        </w:rPr>
        <w:t>город Переславл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9FE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9F69FE" w:rsidRDefault="009F69FE" w:rsidP="009F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Pr="009F69FE">
        <w:rPr>
          <w:rFonts w:ascii="Times New Roman" w:hAnsi="Times New Roman" w:cs="Times New Roman"/>
          <w:sz w:val="28"/>
          <w:szCs w:val="28"/>
        </w:rPr>
        <w:t xml:space="preserve">рганизация и осуществление контроля за законностью, результативностью (эффективностью и экономностью) использования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F69FE">
        <w:rPr>
          <w:rFonts w:ascii="Times New Roman" w:hAnsi="Times New Roman" w:cs="Times New Roman"/>
          <w:sz w:val="28"/>
          <w:szCs w:val="28"/>
        </w:rPr>
        <w:t>город Переславл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9FE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F69FE">
        <w:rPr>
          <w:rFonts w:ascii="Times New Roman" w:hAnsi="Times New Roman" w:cs="Times New Roman"/>
          <w:sz w:val="28"/>
          <w:szCs w:val="28"/>
        </w:rPr>
        <w:t xml:space="preserve">, а также средств, получаемых бюджетом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F69FE">
        <w:rPr>
          <w:rFonts w:ascii="Times New Roman" w:hAnsi="Times New Roman" w:cs="Times New Roman"/>
          <w:sz w:val="28"/>
          <w:szCs w:val="28"/>
        </w:rPr>
        <w:t>город Переславл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9FE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F69FE">
        <w:rPr>
          <w:rFonts w:ascii="Times New Roman" w:hAnsi="Times New Roman" w:cs="Times New Roman"/>
          <w:sz w:val="28"/>
          <w:szCs w:val="28"/>
        </w:rPr>
        <w:t xml:space="preserve"> из иных источников, предусмотренных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9FE" w:rsidRDefault="009F69FE" w:rsidP="009F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Pr="009F69FE">
        <w:rPr>
          <w:rFonts w:ascii="Times New Roman" w:hAnsi="Times New Roman" w:cs="Times New Roman"/>
          <w:sz w:val="28"/>
          <w:szCs w:val="28"/>
        </w:rPr>
        <w:t xml:space="preserve">онтроль за соблюдением установленного порядка управления и распоряжения имуществом, находящимся в собственности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F69FE">
        <w:rPr>
          <w:rFonts w:ascii="Times New Roman" w:hAnsi="Times New Roman" w:cs="Times New Roman"/>
          <w:sz w:val="28"/>
          <w:szCs w:val="28"/>
        </w:rPr>
        <w:t>город Переславл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9FE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9F69FE">
        <w:rPr>
          <w:rFonts w:ascii="Times New Roman" w:hAnsi="Times New Roman" w:cs="Times New Roman"/>
          <w:sz w:val="28"/>
          <w:szCs w:val="28"/>
        </w:rPr>
        <w:t xml:space="preserve">, в том числе охраняемыми результатами интеллектуальной деятельности и средствами индивидуализации, принадлежащими </w:t>
      </w:r>
      <w:r>
        <w:rPr>
          <w:rFonts w:ascii="Times New Roman" w:hAnsi="Times New Roman" w:cs="Times New Roman"/>
          <w:sz w:val="28"/>
          <w:szCs w:val="28"/>
        </w:rPr>
        <w:t xml:space="preserve">городскому округу </w:t>
      </w:r>
      <w:r w:rsidRPr="009F69FE">
        <w:rPr>
          <w:rFonts w:ascii="Times New Roman" w:hAnsi="Times New Roman" w:cs="Times New Roman"/>
          <w:sz w:val="28"/>
          <w:szCs w:val="28"/>
        </w:rPr>
        <w:t>город Переславл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69FE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>ий.</w:t>
      </w:r>
    </w:p>
    <w:p w:rsidR="009F69FE" w:rsidRDefault="009F69FE" w:rsidP="009F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</w:t>
      </w:r>
      <w:r w:rsidRPr="009F69FE">
        <w:rPr>
          <w:rFonts w:ascii="Times New Roman" w:hAnsi="Times New Roman" w:cs="Times New Roman"/>
          <w:sz w:val="28"/>
          <w:szCs w:val="28"/>
        </w:rPr>
        <w:t xml:space="preserve">ценка эффективности предоставления налоговых и иных льгот и преимуществ, бюджетных кредитов за счет средств бюджета </w:t>
      </w:r>
      <w:r w:rsidR="00C222A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F69FE">
        <w:rPr>
          <w:rFonts w:ascii="Times New Roman" w:hAnsi="Times New Roman" w:cs="Times New Roman"/>
          <w:sz w:val="28"/>
          <w:szCs w:val="28"/>
        </w:rPr>
        <w:t>город Переславл</w:t>
      </w:r>
      <w:r w:rsidR="00C222AC">
        <w:rPr>
          <w:rFonts w:ascii="Times New Roman" w:hAnsi="Times New Roman" w:cs="Times New Roman"/>
          <w:sz w:val="28"/>
          <w:szCs w:val="28"/>
        </w:rPr>
        <w:t>ь</w:t>
      </w:r>
      <w:r w:rsidRPr="009F69FE">
        <w:rPr>
          <w:rFonts w:ascii="Times New Roman" w:hAnsi="Times New Roman" w:cs="Times New Roman"/>
          <w:sz w:val="28"/>
          <w:szCs w:val="28"/>
        </w:rPr>
        <w:t>-Залесск</w:t>
      </w:r>
      <w:r w:rsidR="00C222AC">
        <w:rPr>
          <w:rFonts w:ascii="Times New Roman" w:hAnsi="Times New Roman" w:cs="Times New Roman"/>
          <w:sz w:val="28"/>
          <w:szCs w:val="28"/>
        </w:rPr>
        <w:t>ий</w:t>
      </w:r>
      <w:r w:rsidRPr="009F69FE">
        <w:rPr>
          <w:rFonts w:ascii="Times New Roman" w:hAnsi="Times New Roman" w:cs="Times New Roman"/>
          <w:sz w:val="28"/>
          <w:szCs w:val="28"/>
        </w:rPr>
        <w:t xml:space="preserve"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C222A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F69FE">
        <w:rPr>
          <w:rFonts w:ascii="Times New Roman" w:hAnsi="Times New Roman" w:cs="Times New Roman"/>
          <w:sz w:val="28"/>
          <w:szCs w:val="28"/>
        </w:rPr>
        <w:t>город Переславл</w:t>
      </w:r>
      <w:r w:rsidR="00C222AC">
        <w:rPr>
          <w:rFonts w:ascii="Times New Roman" w:hAnsi="Times New Roman" w:cs="Times New Roman"/>
          <w:sz w:val="28"/>
          <w:szCs w:val="28"/>
        </w:rPr>
        <w:t>ь</w:t>
      </w:r>
      <w:r w:rsidRPr="009F69FE">
        <w:rPr>
          <w:rFonts w:ascii="Times New Roman" w:hAnsi="Times New Roman" w:cs="Times New Roman"/>
          <w:sz w:val="28"/>
          <w:szCs w:val="28"/>
        </w:rPr>
        <w:t>-Залесск</w:t>
      </w:r>
      <w:r w:rsidR="00C222AC">
        <w:rPr>
          <w:rFonts w:ascii="Times New Roman" w:hAnsi="Times New Roman" w:cs="Times New Roman"/>
          <w:sz w:val="28"/>
          <w:szCs w:val="28"/>
        </w:rPr>
        <w:t>ий</w:t>
      </w:r>
      <w:r w:rsidRPr="009F69FE">
        <w:rPr>
          <w:rFonts w:ascii="Times New Roman" w:hAnsi="Times New Roman" w:cs="Times New Roman"/>
          <w:sz w:val="28"/>
          <w:szCs w:val="28"/>
        </w:rPr>
        <w:t xml:space="preserve"> и имущества, находящегося в собственности </w:t>
      </w:r>
      <w:r w:rsidR="00C222AC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9F69FE">
        <w:rPr>
          <w:rFonts w:ascii="Times New Roman" w:hAnsi="Times New Roman" w:cs="Times New Roman"/>
          <w:sz w:val="28"/>
          <w:szCs w:val="28"/>
        </w:rPr>
        <w:t>город Переславл</w:t>
      </w:r>
      <w:r w:rsidR="00C222AC">
        <w:rPr>
          <w:rFonts w:ascii="Times New Roman" w:hAnsi="Times New Roman" w:cs="Times New Roman"/>
          <w:sz w:val="28"/>
          <w:szCs w:val="28"/>
        </w:rPr>
        <w:t>ь</w:t>
      </w:r>
      <w:r w:rsidRPr="009F69FE">
        <w:rPr>
          <w:rFonts w:ascii="Times New Roman" w:hAnsi="Times New Roman" w:cs="Times New Roman"/>
          <w:sz w:val="28"/>
          <w:szCs w:val="28"/>
        </w:rPr>
        <w:t>-Залесск</w:t>
      </w:r>
      <w:r w:rsidR="00C222AC">
        <w:rPr>
          <w:rFonts w:ascii="Times New Roman" w:hAnsi="Times New Roman" w:cs="Times New Roman"/>
          <w:sz w:val="28"/>
          <w:szCs w:val="28"/>
        </w:rPr>
        <w:t>ий.</w:t>
      </w:r>
    </w:p>
    <w:p w:rsidR="009F69FE" w:rsidRDefault="00C222AC" w:rsidP="009F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Ф</w:t>
      </w:r>
      <w:r w:rsidR="009F69FE" w:rsidRPr="009F69FE">
        <w:rPr>
          <w:rFonts w:ascii="Times New Roman" w:hAnsi="Times New Roman" w:cs="Times New Roman"/>
          <w:sz w:val="28"/>
          <w:szCs w:val="28"/>
        </w:rPr>
        <w:t xml:space="preserve">инансово-экономическая экспертиза проектов муниципальных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F69FE" w:rsidRPr="009F69FE">
        <w:rPr>
          <w:rFonts w:ascii="Times New Roman" w:hAnsi="Times New Roman" w:cs="Times New Roman"/>
          <w:sz w:val="28"/>
          <w:szCs w:val="28"/>
        </w:rPr>
        <w:t>город Переславл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F69FE" w:rsidRPr="009F69FE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F69FE" w:rsidRPr="009F69FE">
        <w:rPr>
          <w:rFonts w:ascii="Times New Roman" w:hAnsi="Times New Roman" w:cs="Times New Roman"/>
          <w:sz w:val="28"/>
          <w:szCs w:val="28"/>
        </w:rPr>
        <w:t xml:space="preserve"> (включая обоснованность финансово-экономических обоснований) в части, касающейся расходных обязательств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9F69FE" w:rsidRPr="009F69FE">
        <w:rPr>
          <w:rFonts w:ascii="Times New Roman" w:hAnsi="Times New Roman" w:cs="Times New Roman"/>
          <w:sz w:val="28"/>
          <w:szCs w:val="28"/>
        </w:rPr>
        <w:t>город Переславл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F69FE" w:rsidRPr="009F69FE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>ий, а также городских программ.</w:t>
      </w:r>
    </w:p>
    <w:p w:rsidR="009F69FE" w:rsidRDefault="00C222AC" w:rsidP="009F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А</w:t>
      </w:r>
      <w:r w:rsidR="009F69FE" w:rsidRPr="009F69FE">
        <w:rPr>
          <w:rFonts w:ascii="Times New Roman" w:hAnsi="Times New Roman" w:cs="Times New Roman"/>
          <w:sz w:val="28"/>
          <w:szCs w:val="28"/>
        </w:rPr>
        <w:t xml:space="preserve">нализ бюджетного процесса в </w:t>
      </w:r>
      <w:r>
        <w:rPr>
          <w:rFonts w:ascii="Times New Roman" w:hAnsi="Times New Roman" w:cs="Times New Roman"/>
          <w:sz w:val="28"/>
          <w:szCs w:val="28"/>
        </w:rPr>
        <w:t xml:space="preserve">городском округе </w:t>
      </w:r>
      <w:r w:rsidR="009F69FE" w:rsidRPr="009F69FE">
        <w:rPr>
          <w:rFonts w:ascii="Times New Roman" w:hAnsi="Times New Roman" w:cs="Times New Roman"/>
          <w:sz w:val="28"/>
          <w:szCs w:val="28"/>
        </w:rPr>
        <w:t>город Переславл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9F69FE" w:rsidRPr="009F69FE">
        <w:rPr>
          <w:rFonts w:ascii="Times New Roman" w:hAnsi="Times New Roman" w:cs="Times New Roman"/>
          <w:sz w:val="28"/>
          <w:szCs w:val="28"/>
        </w:rPr>
        <w:t>-Залесск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9F69FE" w:rsidRPr="009F69FE">
        <w:rPr>
          <w:rFonts w:ascii="Times New Roman" w:hAnsi="Times New Roman" w:cs="Times New Roman"/>
          <w:sz w:val="28"/>
          <w:szCs w:val="28"/>
        </w:rPr>
        <w:t xml:space="preserve"> и подготовка предложений, направ</w:t>
      </w:r>
      <w:r>
        <w:rPr>
          <w:rFonts w:ascii="Times New Roman" w:hAnsi="Times New Roman" w:cs="Times New Roman"/>
          <w:sz w:val="28"/>
          <w:szCs w:val="28"/>
        </w:rPr>
        <w:t>ленных на его совершенствование.</w:t>
      </w:r>
    </w:p>
    <w:p w:rsidR="009F69FE" w:rsidRDefault="00C222AC" w:rsidP="009F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 П</w:t>
      </w:r>
      <w:r w:rsidR="009F69FE" w:rsidRPr="009F69FE">
        <w:rPr>
          <w:rFonts w:ascii="Times New Roman" w:hAnsi="Times New Roman" w:cs="Times New Roman"/>
          <w:sz w:val="28"/>
          <w:szCs w:val="28"/>
        </w:rPr>
        <w:t>одготовка информации о ходе исполнения бюджета города Переславля-Залесского, о результатах проведенных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69FE" w:rsidRPr="00C76C26" w:rsidRDefault="009F69FE" w:rsidP="009F69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9FE">
        <w:rPr>
          <w:rFonts w:ascii="Times New Roman" w:hAnsi="Times New Roman" w:cs="Times New Roman"/>
          <w:sz w:val="28"/>
          <w:szCs w:val="28"/>
        </w:rPr>
        <w:t>10.</w:t>
      </w:r>
      <w:r w:rsidR="00C76C26">
        <w:rPr>
          <w:rFonts w:ascii="Times New Roman" w:hAnsi="Times New Roman" w:cs="Times New Roman"/>
          <w:sz w:val="28"/>
          <w:szCs w:val="28"/>
        </w:rPr>
        <w:t xml:space="preserve"> А</w:t>
      </w:r>
      <w:r w:rsidRPr="009F69FE">
        <w:rPr>
          <w:rFonts w:ascii="Times New Roman" w:hAnsi="Times New Roman" w:cs="Times New Roman"/>
          <w:sz w:val="28"/>
          <w:szCs w:val="28"/>
        </w:rPr>
        <w:t xml:space="preserve">удит в сфере закупок товаров, работ, услуг для обеспечения </w:t>
      </w:r>
      <w:r w:rsidRPr="00C76C26">
        <w:rPr>
          <w:rFonts w:ascii="Times New Roman" w:hAnsi="Times New Roman" w:cs="Times New Roman"/>
          <w:sz w:val="28"/>
          <w:szCs w:val="28"/>
        </w:rPr>
        <w:t>муниципальных нужд</w:t>
      </w:r>
      <w:r w:rsidR="00C76C26" w:rsidRPr="00C76C26">
        <w:rPr>
          <w:rFonts w:ascii="Times New Roman" w:hAnsi="Times New Roman" w:cs="Times New Roman"/>
          <w:sz w:val="28"/>
          <w:szCs w:val="28"/>
        </w:rPr>
        <w:t>.</w:t>
      </w:r>
    </w:p>
    <w:p w:rsidR="0034264D" w:rsidRDefault="00C76C26" w:rsidP="00C76C2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C76C26">
        <w:rPr>
          <w:rFonts w:ascii="Times New Roman" w:hAnsi="Times New Roman" w:cs="Times New Roman"/>
          <w:sz w:val="28"/>
          <w:szCs w:val="28"/>
        </w:rPr>
        <w:t xml:space="preserve">11. </w:t>
      </w:r>
      <w:r w:rsidR="0034264D" w:rsidRPr="00C76C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Внутренний финансовый контроль и внутренний финансовый аудит.</w:t>
      </w:r>
    </w:p>
    <w:p w:rsidR="0034264D" w:rsidRDefault="00C76C26" w:rsidP="00C76C2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12. </w:t>
      </w:r>
      <w:r w:rsidR="0034264D" w:rsidRPr="00C76C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Представление в судебных органах прав и законных интересов Контрольно-счетной палаты </w:t>
      </w:r>
      <w:r w:rsidR="005440E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города Переславля-Залесского</w:t>
      </w:r>
      <w:r w:rsidR="0034264D" w:rsidRPr="00C76C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34264D" w:rsidRDefault="00C76C26" w:rsidP="00C76C2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13. О</w:t>
      </w:r>
      <w:r w:rsidR="0034264D" w:rsidRPr="00C76C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существление закупок товаров, работ, услуг для государственных нужд Контрольно-счетной палаты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города Переславля-Залесского</w:t>
      </w:r>
      <w:r w:rsidR="0034264D" w:rsidRPr="00C76C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</w:t>
      </w:r>
    </w:p>
    <w:p w:rsidR="0034264D" w:rsidRDefault="00C76C26" w:rsidP="00C76C2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="009B7E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34264D" w:rsidRPr="00C76C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Осуществление функций главного распорядителя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C76C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средств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и </w:t>
      </w:r>
      <w:r w:rsidR="0034264D" w:rsidRPr="00C76C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администратора доходов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бюджета городского округа город Переславль-Залесского.</w:t>
      </w:r>
    </w:p>
    <w:p w:rsidR="0034264D" w:rsidRDefault="00C76C26" w:rsidP="00C76C2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="009B7E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. </w:t>
      </w:r>
      <w:r w:rsidR="0034264D" w:rsidRPr="00C76C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Направление уведомлений о применении бюджетных мер принуждения.</w:t>
      </w:r>
    </w:p>
    <w:p w:rsidR="0034264D" w:rsidRDefault="00C76C26" w:rsidP="00C76C2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1</w:t>
      </w:r>
      <w:r w:rsidR="009B7E31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. Н</w:t>
      </w:r>
      <w:r w:rsidR="0034264D" w:rsidRPr="00C76C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аправление </w:t>
      </w:r>
      <w:r w:rsidR="0034264D" w:rsidRPr="00C76C26">
        <w:rPr>
          <w:rFonts w:ascii="Times New Roman" w:eastAsia="Times New Roman" w:hAnsi="Times New Roman" w:cs="Times New Roman"/>
          <w:sz w:val="28"/>
          <w:szCs w:val="28"/>
        </w:rPr>
        <w:t>материалов проверок, контрольных мероприятий в органы прокуратуры и (или) иные правоохранительные органы.</w:t>
      </w:r>
    </w:p>
    <w:p w:rsidR="0034264D" w:rsidRPr="00C76C26" w:rsidRDefault="00C76C26" w:rsidP="00C76C26">
      <w:pPr>
        <w:pStyle w:val="ConsPlusNormal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B7E31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. С</w:t>
      </w:r>
      <w:r w:rsidR="0034264D" w:rsidRPr="00C76C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оставление должностными лицами Контрольно-счетной палаты </w:t>
      </w:r>
      <w:r w:rsidR="00FB7633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города Переславля-Залесского</w:t>
      </w:r>
      <w:r w:rsidR="0034264D" w:rsidRPr="00C76C26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 xml:space="preserve"> протоколов об административных правонарушениях.</w:t>
      </w:r>
    </w:p>
    <w:p w:rsidR="0034264D" w:rsidRPr="00C76C26" w:rsidRDefault="0034264D" w:rsidP="0034264D">
      <w:pPr>
        <w:widowControl/>
        <w:tabs>
          <w:tab w:val="left" w:pos="-142"/>
          <w:tab w:val="left" w:pos="284"/>
          <w:tab w:val="left" w:pos="426"/>
          <w:tab w:val="left" w:pos="709"/>
        </w:tabs>
        <w:autoSpaceDE/>
        <w:autoSpaceDN/>
        <w:adjustRightInd/>
        <w:spacing w:after="160" w:line="259" w:lineRule="auto"/>
        <w:ind w:left="-426" w:firstLine="568"/>
        <w:rPr>
          <w:sz w:val="28"/>
          <w:szCs w:val="28"/>
          <w:lang w:eastAsia="en-US"/>
        </w:rPr>
      </w:pPr>
    </w:p>
    <w:p w:rsidR="0034264D" w:rsidRPr="00C76C26" w:rsidRDefault="0034264D" w:rsidP="0029037E">
      <w:pPr>
        <w:pStyle w:val="23"/>
        <w:ind w:left="-426"/>
        <w:jc w:val="both"/>
        <w:rPr>
          <w:color w:val="000000" w:themeColor="text1"/>
          <w:sz w:val="28"/>
          <w:szCs w:val="28"/>
        </w:rPr>
      </w:pPr>
    </w:p>
    <w:p w:rsidR="0034264D" w:rsidRPr="00C76C26" w:rsidRDefault="0034264D" w:rsidP="0029037E">
      <w:pPr>
        <w:pStyle w:val="23"/>
        <w:ind w:left="-426"/>
        <w:jc w:val="both"/>
        <w:rPr>
          <w:color w:val="000000" w:themeColor="text1"/>
          <w:sz w:val="28"/>
          <w:szCs w:val="28"/>
        </w:rPr>
      </w:pPr>
    </w:p>
    <w:p w:rsidR="0034264D" w:rsidRPr="00C76C26" w:rsidRDefault="0034264D" w:rsidP="0029037E">
      <w:pPr>
        <w:pStyle w:val="23"/>
        <w:ind w:left="-426"/>
        <w:jc w:val="both"/>
        <w:rPr>
          <w:color w:val="000000" w:themeColor="text1"/>
          <w:sz w:val="28"/>
          <w:szCs w:val="28"/>
        </w:rPr>
      </w:pPr>
    </w:p>
    <w:p w:rsidR="0034264D" w:rsidRPr="00C76C26" w:rsidRDefault="0034264D" w:rsidP="0029037E">
      <w:pPr>
        <w:pStyle w:val="23"/>
        <w:ind w:left="-426"/>
        <w:jc w:val="both"/>
        <w:rPr>
          <w:color w:val="000000" w:themeColor="text1"/>
          <w:sz w:val="28"/>
          <w:szCs w:val="28"/>
        </w:rPr>
      </w:pPr>
    </w:p>
    <w:p w:rsidR="0034264D" w:rsidRPr="00C76C26" w:rsidRDefault="0034264D" w:rsidP="0029037E">
      <w:pPr>
        <w:pStyle w:val="23"/>
        <w:ind w:left="-426"/>
        <w:jc w:val="both"/>
        <w:rPr>
          <w:color w:val="000000" w:themeColor="text1"/>
          <w:sz w:val="28"/>
          <w:szCs w:val="28"/>
        </w:rPr>
      </w:pPr>
    </w:p>
    <w:p w:rsidR="0034264D" w:rsidRPr="00C76C26" w:rsidRDefault="0034264D" w:rsidP="0029037E">
      <w:pPr>
        <w:pStyle w:val="23"/>
        <w:ind w:left="-426"/>
        <w:jc w:val="both"/>
        <w:rPr>
          <w:color w:val="000000" w:themeColor="text1"/>
          <w:sz w:val="28"/>
          <w:szCs w:val="28"/>
        </w:rPr>
      </w:pPr>
    </w:p>
    <w:p w:rsidR="001A3E0A" w:rsidRPr="00C76C26" w:rsidRDefault="001A3E0A" w:rsidP="001C3D40">
      <w:pPr>
        <w:pStyle w:val="23"/>
        <w:ind w:right="-415"/>
        <w:rPr>
          <w:sz w:val="28"/>
          <w:szCs w:val="28"/>
        </w:rPr>
      </w:pPr>
    </w:p>
    <w:sectPr w:rsidR="001A3E0A" w:rsidRPr="00C76C26" w:rsidSect="00F223C5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20" w:rsidRDefault="00271F20" w:rsidP="001F44E1">
      <w:pPr>
        <w:pStyle w:val="11"/>
      </w:pPr>
      <w:r>
        <w:separator/>
      </w:r>
    </w:p>
  </w:endnote>
  <w:endnote w:type="continuationSeparator" w:id="0">
    <w:p w:rsidR="00271F20" w:rsidRDefault="00271F20" w:rsidP="001F44E1">
      <w:pPr>
        <w:pStyle w:val="1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E0" w:rsidRPr="009D3168" w:rsidRDefault="002D58E0" w:rsidP="00AA7DA2">
    <w:pPr>
      <w:pStyle w:val="a9"/>
      <w:jc w:val="righ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20" w:rsidRDefault="00271F20" w:rsidP="001F44E1">
      <w:pPr>
        <w:pStyle w:val="11"/>
      </w:pPr>
      <w:r>
        <w:separator/>
      </w:r>
    </w:p>
  </w:footnote>
  <w:footnote w:type="continuationSeparator" w:id="0">
    <w:p w:rsidR="00271F20" w:rsidRDefault="00271F20" w:rsidP="001F44E1">
      <w:pPr>
        <w:pStyle w:val="1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E0" w:rsidRDefault="0088117D" w:rsidP="009D24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D58E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53564">
      <w:rPr>
        <w:rStyle w:val="a8"/>
        <w:noProof/>
      </w:rPr>
      <w:t>1</w:t>
    </w:r>
    <w:r>
      <w:rPr>
        <w:rStyle w:val="a8"/>
      </w:rPr>
      <w:fldChar w:fldCharType="end"/>
    </w:r>
  </w:p>
  <w:p w:rsidR="002D58E0" w:rsidRDefault="002D58E0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8E0" w:rsidRPr="00694C7C" w:rsidRDefault="0088117D" w:rsidP="009D2499">
    <w:pPr>
      <w:pStyle w:val="a6"/>
      <w:framePr w:wrap="around" w:vAnchor="text" w:hAnchor="margin" w:xAlign="center" w:y="1"/>
      <w:rPr>
        <w:rStyle w:val="a8"/>
        <w:sz w:val="18"/>
        <w:szCs w:val="18"/>
      </w:rPr>
    </w:pPr>
    <w:r w:rsidRPr="00694C7C">
      <w:rPr>
        <w:rStyle w:val="a8"/>
        <w:sz w:val="18"/>
        <w:szCs w:val="18"/>
      </w:rPr>
      <w:fldChar w:fldCharType="begin"/>
    </w:r>
    <w:r w:rsidR="002D58E0" w:rsidRPr="00694C7C">
      <w:rPr>
        <w:rStyle w:val="a8"/>
        <w:sz w:val="18"/>
        <w:szCs w:val="18"/>
      </w:rPr>
      <w:instrText xml:space="preserve">PAGE  </w:instrText>
    </w:r>
    <w:r w:rsidRPr="00694C7C">
      <w:rPr>
        <w:rStyle w:val="a8"/>
        <w:sz w:val="18"/>
        <w:szCs w:val="18"/>
      </w:rPr>
      <w:fldChar w:fldCharType="separate"/>
    </w:r>
    <w:r w:rsidR="009B7E31">
      <w:rPr>
        <w:rStyle w:val="a8"/>
        <w:noProof/>
        <w:sz w:val="18"/>
        <w:szCs w:val="18"/>
      </w:rPr>
      <w:t>2</w:t>
    </w:r>
    <w:r w:rsidRPr="00694C7C">
      <w:rPr>
        <w:rStyle w:val="a8"/>
        <w:sz w:val="18"/>
        <w:szCs w:val="18"/>
      </w:rPr>
      <w:fldChar w:fldCharType="end"/>
    </w:r>
  </w:p>
  <w:p w:rsidR="002D58E0" w:rsidRDefault="002D58E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18FA"/>
    <w:multiLevelType w:val="hybridMultilevel"/>
    <w:tmpl w:val="D264EF8A"/>
    <w:lvl w:ilvl="0" w:tplc="190E9B9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8" w:hanging="360"/>
      </w:pPr>
    </w:lvl>
    <w:lvl w:ilvl="2" w:tplc="0419001B" w:tentative="1">
      <w:start w:val="1"/>
      <w:numFmt w:val="lowerRoman"/>
      <w:lvlText w:val="%3."/>
      <w:lvlJc w:val="right"/>
      <w:pPr>
        <w:ind w:left="2398" w:hanging="180"/>
      </w:pPr>
    </w:lvl>
    <w:lvl w:ilvl="3" w:tplc="0419000F" w:tentative="1">
      <w:start w:val="1"/>
      <w:numFmt w:val="decimal"/>
      <w:lvlText w:val="%4."/>
      <w:lvlJc w:val="left"/>
      <w:pPr>
        <w:ind w:left="3118" w:hanging="360"/>
      </w:pPr>
    </w:lvl>
    <w:lvl w:ilvl="4" w:tplc="04190019" w:tentative="1">
      <w:start w:val="1"/>
      <w:numFmt w:val="lowerLetter"/>
      <w:lvlText w:val="%5."/>
      <w:lvlJc w:val="left"/>
      <w:pPr>
        <w:ind w:left="3838" w:hanging="360"/>
      </w:pPr>
    </w:lvl>
    <w:lvl w:ilvl="5" w:tplc="0419001B" w:tentative="1">
      <w:start w:val="1"/>
      <w:numFmt w:val="lowerRoman"/>
      <w:lvlText w:val="%6."/>
      <w:lvlJc w:val="right"/>
      <w:pPr>
        <w:ind w:left="4558" w:hanging="180"/>
      </w:pPr>
    </w:lvl>
    <w:lvl w:ilvl="6" w:tplc="0419000F" w:tentative="1">
      <w:start w:val="1"/>
      <w:numFmt w:val="decimal"/>
      <w:lvlText w:val="%7."/>
      <w:lvlJc w:val="left"/>
      <w:pPr>
        <w:ind w:left="5278" w:hanging="360"/>
      </w:pPr>
    </w:lvl>
    <w:lvl w:ilvl="7" w:tplc="04190019" w:tentative="1">
      <w:start w:val="1"/>
      <w:numFmt w:val="lowerLetter"/>
      <w:lvlText w:val="%8."/>
      <w:lvlJc w:val="left"/>
      <w:pPr>
        <w:ind w:left="5998" w:hanging="360"/>
      </w:pPr>
    </w:lvl>
    <w:lvl w:ilvl="8" w:tplc="041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1" w15:restartNumberingAfterBreak="0">
    <w:nsid w:val="04305F61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E7A04F6"/>
    <w:multiLevelType w:val="hybridMultilevel"/>
    <w:tmpl w:val="F51A9220"/>
    <w:lvl w:ilvl="0" w:tplc="42C044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E0001D6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315E316E"/>
    <w:multiLevelType w:val="multilevel"/>
    <w:tmpl w:val="B2420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373A5EE5"/>
    <w:multiLevelType w:val="hybridMultilevel"/>
    <w:tmpl w:val="4DB440FE"/>
    <w:lvl w:ilvl="0" w:tplc="ADDA298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670DDE"/>
    <w:multiLevelType w:val="multilevel"/>
    <w:tmpl w:val="F5B0E67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0320572"/>
    <w:multiLevelType w:val="hybridMultilevel"/>
    <w:tmpl w:val="00923A10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 w15:restartNumberingAfterBreak="0">
    <w:nsid w:val="4B901E4A"/>
    <w:multiLevelType w:val="multilevel"/>
    <w:tmpl w:val="7A5ED75C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hint="default"/>
      </w:rPr>
    </w:lvl>
  </w:abstractNum>
  <w:abstractNum w:abstractNumId="9" w15:restartNumberingAfterBreak="0">
    <w:nsid w:val="724B78D6"/>
    <w:multiLevelType w:val="hybridMultilevel"/>
    <w:tmpl w:val="B33C97E6"/>
    <w:lvl w:ilvl="0" w:tplc="EC3AF10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F83E9D"/>
    <w:multiLevelType w:val="multilevel"/>
    <w:tmpl w:val="3248824C"/>
    <w:lvl w:ilvl="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C1D4195"/>
    <w:multiLevelType w:val="multilevel"/>
    <w:tmpl w:val="B2420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89"/>
    <w:rsid w:val="0000253C"/>
    <w:rsid w:val="000048DC"/>
    <w:rsid w:val="0000519D"/>
    <w:rsid w:val="000065F8"/>
    <w:rsid w:val="00010054"/>
    <w:rsid w:val="00010253"/>
    <w:rsid w:val="0001315E"/>
    <w:rsid w:val="00015D9B"/>
    <w:rsid w:val="00017FC7"/>
    <w:rsid w:val="00023EA2"/>
    <w:rsid w:val="0002545C"/>
    <w:rsid w:val="00026716"/>
    <w:rsid w:val="00030BAC"/>
    <w:rsid w:val="00034695"/>
    <w:rsid w:val="000409BE"/>
    <w:rsid w:val="00040DE6"/>
    <w:rsid w:val="000418B7"/>
    <w:rsid w:val="00042ADB"/>
    <w:rsid w:val="00044070"/>
    <w:rsid w:val="000463D4"/>
    <w:rsid w:val="00047BE8"/>
    <w:rsid w:val="00051508"/>
    <w:rsid w:val="00052E79"/>
    <w:rsid w:val="00054FBC"/>
    <w:rsid w:val="00056AA5"/>
    <w:rsid w:val="00060599"/>
    <w:rsid w:val="0006353C"/>
    <w:rsid w:val="00063936"/>
    <w:rsid w:val="00064172"/>
    <w:rsid w:val="000670D2"/>
    <w:rsid w:val="000704C1"/>
    <w:rsid w:val="000843E6"/>
    <w:rsid w:val="000873B6"/>
    <w:rsid w:val="00087AA1"/>
    <w:rsid w:val="00092937"/>
    <w:rsid w:val="00094F6F"/>
    <w:rsid w:val="00096E19"/>
    <w:rsid w:val="000A19D0"/>
    <w:rsid w:val="000A1E47"/>
    <w:rsid w:val="000A2A4C"/>
    <w:rsid w:val="000A3D6B"/>
    <w:rsid w:val="000A499E"/>
    <w:rsid w:val="000A4FA3"/>
    <w:rsid w:val="000A57B1"/>
    <w:rsid w:val="000A7EC8"/>
    <w:rsid w:val="000B053E"/>
    <w:rsid w:val="000B3358"/>
    <w:rsid w:val="000B50F7"/>
    <w:rsid w:val="000B511B"/>
    <w:rsid w:val="000C37AE"/>
    <w:rsid w:val="000C439B"/>
    <w:rsid w:val="000D45CB"/>
    <w:rsid w:val="000E150C"/>
    <w:rsid w:val="000E51CF"/>
    <w:rsid w:val="000F3281"/>
    <w:rsid w:val="000F4BE7"/>
    <w:rsid w:val="000F6C35"/>
    <w:rsid w:val="001048B9"/>
    <w:rsid w:val="001108D4"/>
    <w:rsid w:val="001112B1"/>
    <w:rsid w:val="001117D7"/>
    <w:rsid w:val="00117DE2"/>
    <w:rsid w:val="001220A4"/>
    <w:rsid w:val="00123C71"/>
    <w:rsid w:val="00124817"/>
    <w:rsid w:val="0012619A"/>
    <w:rsid w:val="00133F60"/>
    <w:rsid w:val="00134BDF"/>
    <w:rsid w:val="0014002F"/>
    <w:rsid w:val="00143078"/>
    <w:rsid w:val="001527B5"/>
    <w:rsid w:val="001621CC"/>
    <w:rsid w:val="00163761"/>
    <w:rsid w:val="00164BB9"/>
    <w:rsid w:val="00167C12"/>
    <w:rsid w:val="00172078"/>
    <w:rsid w:val="00173FF1"/>
    <w:rsid w:val="001742FF"/>
    <w:rsid w:val="00176ACA"/>
    <w:rsid w:val="0018043B"/>
    <w:rsid w:val="00181C6E"/>
    <w:rsid w:val="00185480"/>
    <w:rsid w:val="00190D90"/>
    <w:rsid w:val="00191917"/>
    <w:rsid w:val="00192266"/>
    <w:rsid w:val="0019517D"/>
    <w:rsid w:val="00195817"/>
    <w:rsid w:val="00197D81"/>
    <w:rsid w:val="001A1FF9"/>
    <w:rsid w:val="001A225E"/>
    <w:rsid w:val="001A3E0A"/>
    <w:rsid w:val="001A7C6B"/>
    <w:rsid w:val="001B0CCD"/>
    <w:rsid w:val="001B0D55"/>
    <w:rsid w:val="001B4480"/>
    <w:rsid w:val="001B4D67"/>
    <w:rsid w:val="001C194C"/>
    <w:rsid w:val="001C3D40"/>
    <w:rsid w:val="001C532D"/>
    <w:rsid w:val="001C54CB"/>
    <w:rsid w:val="001C61D3"/>
    <w:rsid w:val="001D08DC"/>
    <w:rsid w:val="001D0CD2"/>
    <w:rsid w:val="001D4C55"/>
    <w:rsid w:val="001D5B53"/>
    <w:rsid w:val="001D6ADB"/>
    <w:rsid w:val="001E4DF1"/>
    <w:rsid w:val="001E4F4E"/>
    <w:rsid w:val="001E7E87"/>
    <w:rsid w:val="001F0348"/>
    <w:rsid w:val="001F44E1"/>
    <w:rsid w:val="001F47A5"/>
    <w:rsid w:val="001F7A65"/>
    <w:rsid w:val="00200BE2"/>
    <w:rsid w:val="00211135"/>
    <w:rsid w:val="00214910"/>
    <w:rsid w:val="0021598A"/>
    <w:rsid w:val="00216B08"/>
    <w:rsid w:val="002213AE"/>
    <w:rsid w:val="00221F7A"/>
    <w:rsid w:val="00224A16"/>
    <w:rsid w:val="00225D51"/>
    <w:rsid w:val="00230699"/>
    <w:rsid w:val="00230CDA"/>
    <w:rsid w:val="00233AC3"/>
    <w:rsid w:val="00233FA7"/>
    <w:rsid w:val="00237A12"/>
    <w:rsid w:val="0024043D"/>
    <w:rsid w:val="00240984"/>
    <w:rsid w:val="00240E04"/>
    <w:rsid w:val="00242D9F"/>
    <w:rsid w:val="002430C0"/>
    <w:rsid w:val="00243861"/>
    <w:rsid w:val="00243DAC"/>
    <w:rsid w:val="00244135"/>
    <w:rsid w:val="00244B2B"/>
    <w:rsid w:val="00245583"/>
    <w:rsid w:val="00250368"/>
    <w:rsid w:val="00250D7D"/>
    <w:rsid w:val="002632E8"/>
    <w:rsid w:val="00265CF3"/>
    <w:rsid w:val="0026781F"/>
    <w:rsid w:val="00271F20"/>
    <w:rsid w:val="002731A9"/>
    <w:rsid w:val="00274EFF"/>
    <w:rsid w:val="00281646"/>
    <w:rsid w:val="00283644"/>
    <w:rsid w:val="00283B6A"/>
    <w:rsid w:val="00284763"/>
    <w:rsid w:val="002847AB"/>
    <w:rsid w:val="0029037E"/>
    <w:rsid w:val="0029137B"/>
    <w:rsid w:val="00291B3E"/>
    <w:rsid w:val="0029419E"/>
    <w:rsid w:val="002A00E8"/>
    <w:rsid w:val="002A238D"/>
    <w:rsid w:val="002A479A"/>
    <w:rsid w:val="002A73BA"/>
    <w:rsid w:val="002B1AED"/>
    <w:rsid w:val="002B5637"/>
    <w:rsid w:val="002B78FB"/>
    <w:rsid w:val="002B7C9F"/>
    <w:rsid w:val="002C0143"/>
    <w:rsid w:val="002C647A"/>
    <w:rsid w:val="002D58E0"/>
    <w:rsid w:val="002E0449"/>
    <w:rsid w:val="002E16A2"/>
    <w:rsid w:val="002E1BBD"/>
    <w:rsid w:val="002E2DA4"/>
    <w:rsid w:val="002E35E5"/>
    <w:rsid w:val="002E40F4"/>
    <w:rsid w:val="002F03E9"/>
    <w:rsid w:val="002F1210"/>
    <w:rsid w:val="002F650E"/>
    <w:rsid w:val="0030219C"/>
    <w:rsid w:val="00303516"/>
    <w:rsid w:val="003052DD"/>
    <w:rsid w:val="00306633"/>
    <w:rsid w:val="00306BC8"/>
    <w:rsid w:val="00311054"/>
    <w:rsid w:val="00311820"/>
    <w:rsid w:val="0031182A"/>
    <w:rsid w:val="00314FBC"/>
    <w:rsid w:val="003167E4"/>
    <w:rsid w:val="003177EA"/>
    <w:rsid w:val="00320E4E"/>
    <w:rsid w:val="00333E65"/>
    <w:rsid w:val="00341C40"/>
    <w:rsid w:val="0034264D"/>
    <w:rsid w:val="003430D9"/>
    <w:rsid w:val="00344042"/>
    <w:rsid w:val="00351608"/>
    <w:rsid w:val="0035221C"/>
    <w:rsid w:val="003533CE"/>
    <w:rsid w:val="003536AD"/>
    <w:rsid w:val="00354BFF"/>
    <w:rsid w:val="003568D9"/>
    <w:rsid w:val="00360751"/>
    <w:rsid w:val="00361152"/>
    <w:rsid w:val="00362CFF"/>
    <w:rsid w:val="003638D8"/>
    <w:rsid w:val="00364117"/>
    <w:rsid w:val="003657F1"/>
    <w:rsid w:val="00366270"/>
    <w:rsid w:val="003665D3"/>
    <w:rsid w:val="00366EF3"/>
    <w:rsid w:val="003676B5"/>
    <w:rsid w:val="0037070E"/>
    <w:rsid w:val="0037173A"/>
    <w:rsid w:val="00371876"/>
    <w:rsid w:val="00371EB3"/>
    <w:rsid w:val="00372C8D"/>
    <w:rsid w:val="00374463"/>
    <w:rsid w:val="003753F4"/>
    <w:rsid w:val="00377B52"/>
    <w:rsid w:val="00381E06"/>
    <w:rsid w:val="003838D5"/>
    <w:rsid w:val="00386C9B"/>
    <w:rsid w:val="00390318"/>
    <w:rsid w:val="00392FD2"/>
    <w:rsid w:val="003969F1"/>
    <w:rsid w:val="003A0ACD"/>
    <w:rsid w:val="003A1B9E"/>
    <w:rsid w:val="003A2CAB"/>
    <w:rsid w:val="003A3C34"/>
    <w:rsid w:val="003A52FA"/>
    <w:rsid w:val="003A6C8D"/>
    <w:rsid w:val="003A7F1E"/>
    <w:rsid w:val="003B428D"/>
    <w:rsid w:val="003B534C"/>
    <w:rsid w:val="003B6099"/>
    <w:rsid w:val="003C040C"/>
    <w:rsid w:val="003C0B7A"/>
    <w:rsid w:val="003C564E"/>
    <w:rsid w:val="003C5B85"/>
    <w:rsid w:val="003C6328"/>
    <w:rsid w:val="003C6904"/>
    <w:rsid w:val="003D19E8"/>
    <w:rsid w:val="003D254B"/>
    <w:rsid w:val="003D3E7D"/>
    <w:rsid w:val="003D49F8"/>
    <w:rsid w:val="003D4CC5"/>
    <w:rsid w:val="003D6A43"/>
    <w:rsid w:val="003E0EE9"/>
    <w:rsid w:val="003E1F35"/>
    <w:rsid w:val="003E24CB"/>
    <w:rsid w:val="003E551F"/>
    <w:rsid w:val="003E692E"/>
    <w:rsid w:val="003E6DC2"/>
    <w:rsid w:val="003F3F7E"/>
    <w:rsid w:val="003F7B41"/>
    <w:rsid w:val="0040191F"/>
    <w:rsid w:val="00401D0D"/>
    <w:rsid w:val="00404029"/>
    <w:rsid w:val="004058B1"/>
    <w:rsid w:val="00412096"/>
    <w:rsid w:val="004168C3"/>
    <w:rsid w:val="00420D0E"/>
    <w:rsid w:val="0042524B"/>
    <w:rsid w:val="00425767"/>
    <w:rsid w:val="00426622"/>
    <w:rsid w:val="00434088"/>
    <w:rsid w:val="00436FC9"/>
    <w:rsid w:val="00437792"/>
    <w:rsid w:val="00440CCE"/>
    <w:rsid w:val="004539FD"/>
    <w:rsid w:val="00454369"/>
    <w:rsid w:val="004570E4"/>
    <w:rsid w:val="00465374"/>
    <w:rsid w:val="00465641"/>
    <w:rsid w:val="00466B17"/>
    <w:rsid w:val="00467644"/>
    <w:rsid w:val="004704A4"/>
    <w:rsid w:val="004734DA"/>
    <w:rsid w:val="0047444B"/>
    <w:rsid w:val="00476C9E"/>
    <w:rsid w:val="00481FBB"/>
    <w:rsid w:val="00483F76"/>
    <w:rsid w:val="00484CB3"/>
    <w:rsid w:val="004925AD"/>
    <w:rsid w:val="00494996"/>
    <w:rsid w:val="004A4339"/>
    <w:rsid w:val="004A4655"/>
    <w:rsid w:val="004A798B"/>
    <w:rsid w:val="004A7D3E"/>
    <w:rsid w:val="004B284B"/>
    <w:rsid w:val="004B5722"/>
    <w:rsid w:val="004B6895"/>
    <w:rsid w:val="004B6B96"/>
    <w:rsid w:val="004B7909"/>
    <w:rsid w:val="004B7BE6"/>
    <w:rsid w:val="004B7FA4"/>
    <w:rsid w:val="004C1CB6"/>
    <w:rsid w:val="004C3C16"/>
    <w:rsid w:val="004C6B84"/>
    <w:rsid w:val="004D3B22"/>
    <w:rsid w:val="004D3DFA"/>
    <w:rsid w:val="004E0302"/>
    <w:rsid w:val="004E138E"/>
    <w:rsid w:val="004E1833"/>
    <w:rsid w:val="004E6EFE"/>
    <w:rsid w:val="004E7A40"/>
    <w:rsid w:val="004F02E2"/>
    <w:rsid w:val="004F266A"/>
    <w:rsid w:val="004F26B8"/>
    <w:rsid w:val="004F4C2A"/>
    <w:rsid w:val="004F53B5"/>
    <w:rsid w:val="004F6A67"/>
    <w:rsid w:val="004F71B2"/>
    <w:rsid w:val="00501772"/>
    <w:rsid w:val="00503289"/>
    <w:rsid w:val="00503948"/>
    <w:rsid w:val="0050485F"/>
    <w:rsid w:val="0051383A"/>
    <w:rsid w:val="005172A5"/>
    <w:rsid w:val="00517BBC"/>
    <w:rsid w:val="005242E6"/>
    <w:rsid w:val="00527AED"/>
    <w:rsid w:val="00527DA6"/>
    <w:rsid w:val="00530351"/>
    <w:rsid w:val="00532566"/>
    <w:rsid w:val="00534478"/>
    <w:rsid w:val="00534DFB"/>
    <w:rsid w:val="00535080"/>
    <w:rsid w:val="005414D3"/>
    <w:rsid w:val="005440E1"/>
    <w:rsid w:val="005460E9"/>
    <w:rsid w:val="00546EF4"/>
    <w:rsid w:val="00547901"/>
    <w:rsid w:val="00551045"/>
    <w:rsid w:val="005510EE"/>
    <w:rsid w:val="0055518D"/>
    <w:rsid w:val="00557F76"/>
    <w:rsid w:val="0056057F"/>
    <w:rsid w:val="00560889"/>
    <w:rsid w:val="00564388"/>
    <w:rsid w:val="005721BC"/>
    <w:rsid w:val="005743FD"/>
    <w:rsid w:val="0058004B"/>
    <w:rsid w:val="00583186"/>
    <w:rsid w:val="0058390C"/>
    <w:rsid w:val="005852B1"/>
    <w:rsid w:val="00585BE6"/>
    <w:rsid w:val="005934C7"/>
    <w:rsid w:val="00594A88"/>
    <w:rsid w:val="00596801"/>
    <w:rsid w:val="005A0572"/>
    <w:rsid w:val="005A0D71"/>
    <w:rsid w:val="005A1D28"/>
    <w:rsid w:val="005A4006"/>
    <w:rsid w:val="005A48DD"/>
    <w:rsid w:val="005A4DD3"/>
    <w:rsid w:val="005A51A1"/>
    <w:rsid w:val="005A51E6"/>
    <w:rsid w:val="005B1A76"/>
    <w:rsid w:val="005B30B6"/>
    <w:rsid w:val="005B660A"/>
    <w:rsid w:val="005B6B2A"/>
    <w:rsid w:val="005C3814"/>
    <w:rsid w:val="005C4FF2"/>
    <w:rsid w:val="005C5E14"/>
    <w:rsid w:val="005C7D0C"/>
    <w:rsid w:val="005D0E94"/>
    <w:rsid w:val="005D100D"/>
    <w:rsid w:val="005D34B2"/>
    <w:rsid w:val="005D3CC4"/>
    <w:rsid w:val="005D5AFE"/>
    <w:rsid w:val="005D68A5"/>
    <w:rsid w:val="005D7247"/>
    <w:rsid w:val="005D73ED"/>
    <w:rsid w:val="005D792F"/>
    <w:rsid w:val="005D7E61"/>
    <w:rsid w:val="005E04E8"/>
    <w:rsid w:val="005E1B71"/>
    <w:rsid w:val="005E2072"/>
    <w:rsid w:val="005E3E22"/>
    <w:rsid w:val="005F19A7"/>
    <w:rsid w:val="005F4A8F"/>
    <w:rsid w:val="00604DB1"/>
    <w:rsid w:val="006072F1"/>
    <w:rsid w:val="0061226D"/>
    <w:rsid w:val="00612741"/>
    <w:rsid w:val="00612A1A"/>
    <w:rsid w:val="0061418E"/>
    <w:rsid w:val="00615FB4"/>
    <w:rsid w:val="00626EAD"/>
    <w:rsid w:val="0062723E"/>
    <w:rsid w:val="0062753A"/>
    <w:rsid w:val="0063026C"/>
    <w:rsid w:val="0063120B"/>
    <w:rsid w:val="00631D2A"/>
    <w:rsid w:val="006324D1"/>
    <w:rsid w:val="006417E9"/>
    <w:rsid w:val="00643B8F"/>
    <w:rsid w:val="0064499E"/>
    <w:rsid w:val="00651FB2"/>
    <w:rsid w:val="006549D9"/>
    <w:rsid w:val="00655F0D"/>
    <w:rsid w:val="00656C80"/>
    <w:rsid w:val="006574CA"/>
    <w:rsid w:val="006608B2"/>
    <w:rsid w:val="006615F2"/>
    <w:rsid w:val="006634C8"/>
    <w:rsid w:val="00663F11"/>
    <w:rsid w:val="00664005"/>
    <w:rsid w:val="0066447E"/>
    <w:rsid w:val="0066540A"/>
    <w:rsid w:val="00665744"/>
    <w:rsid w:val="00670F1A"/>
    <w:rsid w:val="006735FA"/>
    <w:rsid w:val="00673BCC"/>
    <w:rsid w:val="0067693F"/>
    <w:rsid w:val="0069011F"/>
    <w:rsid w:val="006946A0"/>
    <w:rsid w:val="00694C7C"/>
    <w:rsid w:val="00696FE8"/>
    <w:rsid w:val="00697CC1"/>
    <w:rsid w:val="006A3B58"/>
    <w:rsid w:val="006A4B9C"/>
    <w:rsid w:val="006B0DFC"/>
    <w:rsid w:val="006B10E8"/>
    <w:rsid w:val="006B17E3"/>
    <w:rsid w:val="006B3CBC"/>
    <w:rsid w:val="006B4694"/>
    <w:rsid w:val="006B78CC"/>
    <w:rsid w:val="006D3DA9"/>
    <w:rsid w:val="006E04DF"/>
    <w:rsid w:val="006E24E0"/>
    <w:rsid w:val="006E2720"/>
    <w:rsid w:val="006E30BF"/>
    <w:rsid w:val="006E4542"/>
    <w:rsid w:val="006E4BAA"/>
    <w:rsid w:val="006F0609"/>
    <w:rsid w:val="006F2F0E"/>
    <w:rsid w:val="006F5136"/>
    <w:rsid w:val="00705CBD"/>
    <w:rsid w:val="007103F2"/>
    <w:rsid w:val="00710D6B"/>
    <w:rsid w:val="00712265"/>
    <w:rsid w:val="00712D4D"/>
    <w:rsid w:val="007138BB"/>
    <w:rsid w:val="00720799"/>
    <w:rsid w:val="007221A5"/>
    <w:rsid w:val="00725D4C"/>
    <w:rsid w:val="00730F10"/>
    <w:rsid w:val="007338E9"/>
    <w:rsid w:val="00735C64"/>
    <w:rsid w:val="00736CCD"/>
    <w:rsid w:val="00736E14"/>
    <w:rsid w:val="007405CF"/>
    <w:rsid w:val="00742663"/>
    <w:rsid w:val="00747D22"/>
    <w:rsid w:val="0075338A"/>
    <w:rsid w:val="00753780"/>
    <w:rsid w:val="007556AB"/>
    <w:rsid w:val="007621B6"/>
    <w:rsid w:val="007655D3"/>
    <w:rsid w:val="0076651C"/>
    <w:rsid w:val="00770F3C"/>
    <w:rsid w:val="007724C9"/>
    <w:rsid w:val="0077455F"/>
    <w:rsid w:val="00774F70"/>
    <w:rsid w:val="00775060"/>
    <w:rsid w:val="007763E3"/>
    <w:rsid w:val="007766A3"/>
    <w:rsid w:val="0078106D"/>
    <w:rsid w:val="00781B46"/>
    <w:rsid w:val="00793E52"/>
    <w:rsid w:val="00794505"/>
    <w:rsid w:val="00794A6D"/>
    <w:rsid w:val="00797106"/>
    <w:rsid w:val="007A0A7E"/>
    <w:rsid w:val="007A0ABE"/>
    <w:rsid w:val="007A0B75"/>
    <w:rsid w:val="007A1F07"/>
    <w:rsid w:val="007A2416"/>
    <w:rsid w:val="007A3630"/>
    <w:rsid w:val="007B0F2A"/>
    <w:rsid w:val="007B282C"/>
    <w:rsid w:val="007B4112"/>
    <w:rsid w:val="007B7D44"/>
    <w:rsid w:val="007C0D32"/>
    <w:rsid w:val="007C1670"/>
    <w:rsid w:val="007C2ACD"/>
    <w:rsid w:val="007C52EB"/>
    <w:rsid w:val="007D0074"/>
    <w:rsid w:val="007D2163"/>
    <w:rsid w:val="007D2290"/>
    <w:rsid w:val="007D4037"/>
    <w:rsid w:val="007D533F"/>
    <w:rsid w:val="007E0374"/>
    <w:rsid w:val="007E1791"/>
    <w:rsid w:val="007E7064"/>
    <w:rsid w:val="007E7BE7"/>
    <w:rsid w:val="007F0918"/>
    <w:rsid w:val="007F23F9"/>
    <w:rsid w:val="007F2E77"/>
    <w:rsid w:val="007F3B70"/>
    <w:rsid w:val="007F4009"/>
    <w:rsid w:val="007F4036"/>
    <w:rsid w:val="007F4061"/>
    <w:rsid w:val="00803616"/>
    <w:rsid w:val="00813DB2"/>
    <w:rsid w:val="00815AF8"/>
    <w:rsid w:val="00816516"/>
    <w:rsid w:val="0081772D"/>
    <w:rsid w:val="00820BF3"/>
    <w:rsid w:val="00821517"/>
    <w:rsid w:val="0082270D"/>
    <w:rsid w:val="00822B54"/>
    <w:rsid w:val="00826B38"/>
    <w:rsid w:val="00827D7A"/>
    <w:rsid w:val="008302DC"/>
    <w:rsid w:val="008342EF"/>
    <w:rsid w:val="008344D4"/>
    <w:rsid w:val="00835D75"/>
    <w:rsid w:val="00840B5B"/>
    <w:rsid w:val="00844ECF"/>
    <w:rsid w:val="00845668"/>
    <w:rsid w:val="00845DDB"/>
    <w:rsid w:val="008505CA"/>
    <w:rsid w:val="008534BD"/>
    <w:rsid w:val="00855CCA"/>
    <w:rsid w:val="008633DF"/>
    <w:rsid w:val="00865EFC"/>
    <w:rsid w:val="00872B37"/>
    <w:rsid w:val="008751E2"/>
    <w:rsid w:val="00875376"/>
    <w:rsid w:val="00880389"/>
    <w:rsid w:val="0088117D"/>
    <w:rsid w:val="00881F54"/>
    <w:rsid w:val="008835B5"/>
    <w:rsid w:val="00884D3B"/>
    <w:rsid w:val="008907BB"/>
    <w:rsid w:val="00897016"/>
    <w:rsid w:val="008A03D4"/>
    <w:rsid w:val="008A0CF8"/>
    <w:rsid w:val="008A5E79"/>
    <w:rsid w:val="008B0E20"/>
    <w:rsid w:val="008B6309"/>
    <w:rsid w:val="008B65C5"/>
    <w:rsid w:val="008B75CB"/>
    <w:rsid w:val="008B77FC"/>
    <w:rsid w:val="008B7AA8"/>
    <w:rsid w:val="008B7E4C"/>
    <w:rsid w:val="008C2C85"/>
    <w:rsid w:val="008C4776"/>
    <w:rsid w:val="008C57F4"/>
    <w:rsid w:val="008D045D"/>
    <w:rsid w:val="008D2416"/>
    <w:rsid w:val="008D38A9"/>
    <w:rsid w:val="008D6CB3"/>
    <w:rsid w:val="008E0FA7"/>
    <w:rsid w:val="008E1E75"/>
    <w:rsid w:val="008E2AFA"/>
    <w:rsid w:val="008E63CE"/>
    <w:rsid w:val="008F0606"/>
    <w:rsid w:val="008F1C97"/>
    <w:rsid w:val="008F2709"/>
    <w:rsid w:val="008F78B8"/>
    <w:rsid w:val="00903B33"/>
    <w:rsid w:val="009042BE"/>
    <w:rsid w:val="0090438F"/>
    <w:rsid w:val="00905488"/>
    <w:rsid w:val="00906F1B"/>
    <w:rsid w:val="00912848"/>
    <w:rsid w:val="0091309F"/>
    <w:rsid w:val="00914DF0"/>
    <w:rsid w:val="00930133"/>
    <w:rsid w:val="00931191"/>
    <w:rsid w:val="00932003"/>
    <w:rsid w:val="00932E63"/>
    <w:rsid w:val="0093543C"/>
    <w:rsid w:val="009360DC"/>
    <w:rsid w:val="00940ABA"/>
    <w:rsid w:val="0094272A"/>
    <w:rsid w:val="009435F5"/>
    <w:rsid w:val="00952747"/>
    <w:rsid w:val="00953564"/>
    <w:rsid w:val="009548EC"/>
    <w:rsid w:val="00954B8A"/>
    <w:rsid w:val="009623A0"/>
    <w:rsid w:val="00963BDF"/>
    <w:rsid w:val="00964CB2"/>
    <w:rsid w:val="00970BBA"/>
    <w:rsid w:val="009759BD"/>
    <w:rsid w:val="00976E3B"/>
    <w:rsid w:val="00981CCD"/>
    <w:rsid w:val="0098268B"/>
    <w:rsid w:val="00985E6F"/>
    <w:rsid w:val="00990D8D"/>
    <w:rsid w:val="00991C73"/>
    <w:rsid w:val="00994B5D"/>
    <w:rsid w:val="009A32D5"/>
    <w:rsid w:val="009A4F90"/>
    <w:rsid w:val="009A533E"/>
    <w:rsid w:val="009B0C33"/>
    <w:rsid w:val="009B3CF6"/>
    <w:rsid w:val="009B7781"/>
    <w:rsid w:val="009B7E31"/>
    <w:rsid w:val="009C0F59"/>
    <w:rsid w:val="009C119C"/>
    <w:rsid w:val="009C131C"/>
    <w:rsid w:val="009C1A18"/>
    <w:rsid w:val="009D144E"/>
    <w:rsid w:val="009D2499"/>
    <w:rsid w:val="009D47C2"/>
    <w:rsid w:val="009D5278"/>
    <w:rsid w:val="009E1FB6"/>
    <w:rsid w:val="009E3A47"/>
    <w:rsid w:val="009E3D13"/>
    <w:rsid w:val="009E4EC3"/>
    <w:rsid w:val="009E588D"/>
    <w:rsid w:val="009F1984"/>
    <w:rsid w:val="009F3A39"/>
    <w:rsid w:val="009F4889"/>
    <w:rsid w:val="009F5D17"/>
    <w:rsid w:val="009F69FE"/>
    <w:rsid w:val="00A01235"/>
    <w:rsid w:val="00A05820"/>
    <w:rsid w:val="00A05A77"/>
    <w:rsid w:val="00A06967"/>
    <w:rsid w:val="00A07DCC"/>
    <w:rsid w:val="00A10693"/>
    <w:rsid w:val="00A10A57"/>
    <w:rsid w:val="00A10C03"/>
    <w:rsid w:val="00A14ED4"/>
    <w:rsid w:val="00A16A5E"/>
    <w:rsid w:val="00A17A4A"/>
    <w:rsid w:val="00A20035"/>
    <w:rsid w:val="00A23D0C"/>
    <w:rsid w:val="00A2594B"/>
    <w:rsid w:val="00A26D64"/>
    <w:rsid w:val="00A27AD3"/>
    <w:rsid w:val="00A3061D"/>
    <w:rsid w:val="00A33DED"/>
    <w:rsid w:val="00A40C5D"/>
    <w:rsid w:val="00A42460"/>
    <w:rsid w:val="00A443EB"/>
    <w:rsid w:val="00A54435"/>
    <w:rsid w:val="00A54D45"/>
    <w:rsid w:val="00A551AC"/>
    <w:rsid w:val="00A608C6"/>
    <w:rsid w:val="00A74189"/>
    <w:rsid w:val="00A846AC"/>
    <w:rsid w:val="00A84F3C"/>
    <w:rsid w:val="00A87C95"/>
    <w:rsid w:val="00A93AFD"/>
    <w:rsid w:val="00A95AC1"/>
    <w:rsid w:val="00A96428"/>
    <w:rsid w:val="00AA3C30"/>
    <w:rsid w:val="00AB0C93"/>
    <w:rsid w:val="00AB3C15"/>
    <w:rsid w:val="00AB4498"/>
    <w:rsid w:val="00AB68CC"/>
    <w:rsid w:val="00AB74EE"/>
    <w:rsid w:val="00AC7E20"/>
    <w:rsid w:val="00AD2F21"/>
    <w:rsid w:val="00AD5CB2"/>
    <w:rsid w:val="00AD66E8"/>
    <w:rsid w:val="00AD6B30"/>
    <w:rsid w:val="00AD6CB0"/>
    <w:rsid w:val="00AD72E8"/>
    <w:rsid w:val="00AE0F68"/>
    <w:rsid w:val="00AE1438"/>
    <w:rsid w:val="00AE258E"/>
    <w:rsid w:val="00AE39C9"/>
    <w:rsid w:val="00AE4A6F"/>
    <w:rsid w:val="00AE7039"/>
    <w:rsid w:val="00AF02C3"/>
    <w:rsid w:val="00AF1185"/>
    <w:rsid w:val="00B079F4"/>
    <w:rsid w:val="00B10B76"/>
    <w:rsid w:val="00B200B4"/>
    <w:rsid w:val="00B20D6C"/>
    <w:rsid w:val="00B2164E"/>
    <w:rsid w:val="00B21869"/>
    <w:rsid w:val="00B22A8F"/>
    <w:rsid w:val="00B23984"/>
    <w:rsid w:val="00B25797"/>
    <w:rsid w:val="00B30688"/>
    <w:rsid w:val="00B36E56"/>
    <w:rsid w:val="00B47EF7"/>
    <w:rsid w:val="00B52420"/>
    <w:rsid w:val="00B52FA6"/>
    <w:rsid w:val="00B56AAA"/>
    <w:rsid w:val="00B60BA5"/>
    <w:rsid w:val="00B61E85"/>
    <w:rsid w:val="00B62DB6"/>
    <w:rsid w:val="00B64518"/>
    <w:rsid w:val="00B64F6E"/>
    <w:rsid w:val="00B67E38"/>
    <w:rsid w:val="00B7024D"/>
    <w:rsid w:val="00B71EF0"/>
    <w:rsid w:val="00B73230"/>
    <w:rsid w:val="00B733E1"/>
    <w:rsid w:val="00B778EF"/>
    <w:rsid w:val="00B806EB"/>
    <w:rsid w:val="00B819C5"/>
    <w:rsid w:val="00B831F8"/>
    <w:rsid w:val="00B848CF"/>
    <w:rsid w:val="00B862B2"/>
    <w:rsid w:val="00B86553"/>
    <w:rsid w:val="00B86633"/>
    <w:rsid w:val="00B87A7E"/>
    <w:rsid w:val="00B90898"/>
    <w:rsid w:val="00B90DF5"/>
    <w:rsid w:val="00B96317"/>
    <w:rsid w:val="00BA077B"/>
    <w:rsid w:val="00BA0FAA"/>
    <w:rsid w:val="00BA3CAA"/>
    <w:rsid w:val="00BB02AB"/>
    <w:rsid w:val="00BB05EB"/>
    <w:rsid w:val="00BC2AD0"/>
    <w:rsid w:val="00BC5F76"/>
    <w:rsid w:val="00BC6370"/>
    <w:rsid w:val="00BC6B9A"/>
    <w:rsid w:val="00BC7230"/>
    <w:rsid w:val="00BD0264"/>
    <w:rsid w:val="00BD2393"/>
    <w:rsid w:val="00BD298E"/>
    <w:rsid w:val="00BD30B1"/>
    <w:rsid w:val="00BD4D36"/>
    <w:rsid w:val="00BE04EE"/>
    <w:rsid w:val="00BE22F9"/>
    <w:rsid w:val="00BE4018"/>
    <w:rsid w:val="00BE4C8E"/>
    <w:rsid w:val="00BE5E1F"/>
    <w:rsid w:val="00BE7DC2"/>
    <w:rsid w:val="00BF075B"/>
    <w:rsid w:val="00BF30AA"/>
    <w:rsid w:val="00BF3865"/>
    <w:rsid w:val="00BF3A4D"/>
    <w:rsid w:val="00BF3C9B"/>
    <w:rsid w:val="00BF53BA"/>
    <w:rsid w:val="00C0557A"/>
    <w:rsid w:val="00C0568A"/>
    <w:rsid w:val="00C05A51"/>
    <w:rsid w:val="00C0678A"/>
    <w:rsid w:val="00C06935"/>
    <w:rsid w:val="00C06B09"/>
    <w:rsid w:val="00C10DB2"/>
    <w:rsid w:val="00C11A16"/>
    <w:rsid w:val="00C11CF6"/>
    <w:rsid w:val="00C161A4"/>
    <w:rsid w:val="00C2221F"/>
    <w:rsid w:val="00C222AC"/>
    <w:rsid w:val="00C23915"/>
    <w:rsid w:val="00C26812"/>
    <w:rsid w:val="00C32667"/>
    <w:rsid w:val="00C4186D"/>
    <w:rsid w:val="00C438D6"/>
    <w:rsid w:val="00C61962"/>
    <w:rsid w:val="00C62283"/>
    <w:rsid w:val="00C64709"/>
    <w:rsid w:val="00C64C1B"/>
    <w:rsid w:val="00C65B2D"/>
    <w:rsid w:val="00C67174"/>
    <w:rsid w:val="00C70AFE"/>
    <w:rsid w:val="00C7471C"/>
    <w:rsid w:val="00C74854"/>
    <w:rsid w:val="00C76C26"/>
    <w:rsid w:val="00C773C3"/>
    <w:rsid w:val="00C82E27"/>
    <w:rsid w:val="00C841F6"/>
    <w:rsid w:val="00C8764A"/>
    <w:rsid w:val="00C877B2"/>
    <w:rsid w:val="00C87D2E"/>
    <w:rsid w:val="00C90A30"/>
    <w:rsid w:val="00C922C7"/>
    <w:rsid w:val="00C95645"/>
    <w:rsid w:val="00C960A1"/>
    <w:rsid w:val="00C96730"/>
    <w:rsid w:val="00CA1E3B"/>
    <w:rsid w:val="00CA2C9A"/>
    <w:rsid w:val="00CA3B5C"/>
    <w:rsid w:val="00CA4868"/>
    <w:rsid w:val="00CB07EC"/>
    <w:rsid w:val="00CB2939"/>
    <w:rsid w:val="00CB4E6A"/>
    <w:rsid w:val="00CB63BE"/>
    <w:rsid w:val="00CB63F4"/>
    <w:rsid w:val="00CB7C21"/>
    <w:rsid w:val="00CC0770"/>
    <w:rsid w:val="00CC1496"/>
    <w:rsid w:val="00CC2BB2"/>
    <w:rsid w:val="00CC31C2"/>
    <w:rsid w:val="00CC42D5"/>
    <w:rsid w:val="00CC547B"/>
    <w:rsid w:val="00CC58FB"/>
    <w:rsid w:val="00CC59A7"/>
    <w:rsid w:val="00CC6EB6"/>
    <w:rsid w:val="00CC748D"/>
    <w:rsid w:val="00CC7BB4"/>
    <w:rsid w:val="00CC7F85"/>
    <w:rsid w:val="00CD099D"/>
    <w:rsid w:val="00CD7DC6"/>
    <w:rsid w:val="00CE20C8"/>
    <w:rsid w:val="00CE5BC9"/>
    <w:rsid w:val="00CE6889"/>
    <w:rsid w:val="00CF1D6E"/>
    <w:rsid w:val="00CF2F8B"/>
    <w:rsid w:val="00CF68FC"/>
    <w:rsid w:val="00CF7E04"/>
    <w:rsid w:val="00D00312"/>
    <w:rsid w:val="00D004CE"/>
    <w:rsid w:val="00D0381E"/>
    <w:rsid w:val="00D045F0"/>
    <w:rsid w:val="00D10CAE"/>
    <w:rsid w:val="00D1459E"/>
    <w:rsid w:val="00D1493D"/>
    <w:rsid w:val="00D20D8C"/>
    <w:rsid w:val="00D21380"/>
    <w:rsid w:val="00D249CE"/>
    <w:rsid w:val="00D26FAF"/>
    <w:rsid w:val="00D27600"/>
    <w:rsid w:val="00D30D4B"/>
    <w:rsid w:val="00D34DE0"/>
    <w:rsid w:val="00D40270"/>
    <w:rsid w:val="00D40F7F"/>
    <w:rsid w:val="00D42AB5"/>
    <w:rsid w:val="00D45559"/>
    <w:rsid w:val="00D46AED"/>
    <w:rsid w:val="00D5139E"/>
    <w:rsid w:val="00D556AB"/>
    <w:rsid w:val="00D57F12"/>
    <w:rsid w:val="00D616FC"/>
    <w:rsid w:val="00D649BB"/>
    <w:rsid w:val="00D66B2C"/>
    <w:rsid w:val="00D716B6"/>
    <w:rsid w:val="00D73B45"/>
    <w:rsid w:val="00D75DC9"/>
    <w:rsid w:val="00D77154"/>
    <w:rsid w:val="00D80F9C"/>
    <w:rsid w:val="00D8570B"/>
    <w:rsid w:val="00D8685E"/>
    <w:rsid w:val="00D868AC"/>
    <w:rsid w:val="00D96036"/>
    <w:rsid w:val="00D960CC"/>
    <w:rsid w:val="00DA18A4"/>
    <w:rsid w:val="00DA5A02"/>
    <w:rsid w:val="00DA7DAA"/>
    <w:rsid w:val="00DB2CF1"/>
    <w:rsid w:val="00DB2DA1"/>
    <w:rsid w:val="00DB7D53"/>
    <w:rsid w:val="00DC081C"/>
    <w:rsid w:val="00DC0A36"/>
    <w:rsid w:val="00DC4C6B"/>
    <w:rsid w:val="00DC7412"/>
    <w:rsid w:val="00DC78B8"/>
    <w:rsid w:val="00DD0209"/>
    <w:rsid w:val="00DD21DC"/>
    <w:rsid w:val="00DD451D"/>
    <w:rsid w:val="00DD601E"/>
    <w:rsid w:val="00DD6FF5"/>
    <w:rsid w:val="00DE0327"/>
    <w:rsid w:val="00DE22F2"/>
    <w:rsid w:val="00DF008C"/>
    <w:rsid w:val="00DF3E8E"/>
    <w:rsid w:val="00DF46E8"/>
    <w:rsid w:val="00DF70CD"/>
    <w:rsid w:val="00E174A6"/>
    <w:rsid w:val="00E20A07"/>
    <w:rsid w:val="00E20F11"/>
    <w:rsid w:val="00E2293B"/>
    <w:rsid w:val="00E26942"/>
    <w:rsid w:val="00E30E9A"/>
    <w:rsid w:val="00E34834"/>
    <w:rsid w:val="00E475B3"/>
    <w:rsid w:val="00E513B5"/>
    <w:rsid w:val="00E52F58"/>
    <w:rsid w:val="00E54402"/>
    <w:rsid w:val="00E54A6E"/>
    <w:rsid w:val="00E550A5"/>
    <w:rsid w:val="00E5534F"/>
    <w:rsid w:val="00E562CF"/>
    <w:rsid w:val="00E6077E"/>
    <w:rsid w:val="00E60B2C"/>
    <w:rsid w:val="00E6411B"/>
    <w:rsid w:val="00E65259"/>
    <w:rsid w:val="00E677FC"/>
    <w:rsid w:val="00E70DB3"/>
    <w:rsid w:val="00E74632"/>
    <w:rsid w:val="00E748CB"/>
    <w:rsid w:val="00E7758A"/>
    <w:rsid w:val="00E77A44"/>
    <w:rsid w:val="00E77F71"/>
    <w:rsid w:val="00E82774"/>
    <w:rsid w:val="00E85ABF"/>
    <w:rsid w:val="00E908EA"/>
    <w:rsid w:val="00E93167"/>
    <w:rsid w:val="00E93DA4"/>
    <w:rsid w:val="00E95D53"/>
    <w:rsid w:val="00E971E1"/>
    <w:rsid w:val="00EA1238"/>
    <w:rsid w:val="00EA1B68"/>
    <w:rsid w:val="00EA34F6"/>
    <w:rsid w:val="00EA4E12"/>
    <w:rsid w:val="00EA649B"/>
    <w:rsid w:val="00EB058D"/>
    <w:rsid w:val="00EB2373"/>
    <w:rsid w:val="00EB647B"/>
    <w:rsid w:val="00EB7E80"/>
    <w:rsid w:val="00EC38F7"/>
    <w:rsid w:val="00EC48AE"/>
    <w:rsid w:val="00EC7404"/>
    <w:rsid w:val="00EC74AE"/>
    <w:rsid w:val="00EC7974"/>
    <w:rsid w:val="00ED0DB9"/>
    <w:rsid w:val="00ED6E83"/>
    <w:rsid w:val="00ED7550"/>
    <w:rsid w:val="00EE0640"/>
    <w:rsid w:val="00EE0654"/>
    <w:rsid w:val="00EE2FAB"/>
    <w:rsid w:val="00EE3170"/>
    <w:rsid w:val="00EF3EBE"/>
    <w:rsid w:val="00EF79D6"/>
    <w:rsid w:val="00F0097D"/>
    <w:rsid w:val="00F00CBB"/>
    <w:rsid w:val="00F02F8B"/>
    <w:rsid w:val="00F03A78"/>
    <w:rsid w:val="00F06AC6"/>
    <w:rsid w:val="00F12B9B"/>
    <w:rsid w:val="00F12F91"/>
    <w:rsid w:val="00F142FF"/>
    <w:rsid w:val="00F14C86"/>
    <w:rsid w:val="00F15984"/>
    <w:rsid w:val="00F16C6D"/>
    <w:rsid w:val="00F174B4"/>
    <w:rsid w:val="00F223C5"/>
    <w:rsid w:val="00F2431D"/>
    <w:rsid w:val="00F2588C"/>
    <w:rsid w:val="00F25911"/>
    <w:rsid w:val="00F2754C"/>
    <w:rsid w:val="00F3174B"/>
    <w:rsid w:val="00F324B8"/>
    <w:rsid w:val="00F34FFE"/>
    <w:rsid w:val="00F35164"/>
    <w:rsid w:val="00F37437"/>
    <w:rsid w:val="00F43445"/>
    <w:rsid w:val="00F45465"/>
    <w:rsid w:val="00F46B51"/>
    <w:rsid w:val="00F50F28"/>
    <w:rsid w:val="00F53A00"/>
    <w:rsid w:val="00F53A86"/>
    <w:rsid w:val="00F5706C"/>
    <w:rsid w:val="00F57E0F"/>
    <w:rsid w:val="00F6737E"/>
    <w:rsid w:val="00F72904"/>
    <w:rsid w:val="00F76476"/>
    <w:rsid w:val="00F81888"/>
    <w:rsid w:val="00F8301E"/>
    <w:rsid w:val="00F8404F"/>
    <w:rsid w:val="00F91F1C"/>
    <w:rsid w:val="00F9317A"/>
    <w:rsid w:val="00F936F4"/>
    <w:rsid w:val="00F95527"/>
    <w:rsid w:val="00F95E31"/>
    <w:rsid w:val="00F967DC"/>
    <w:rsid w:val="00F97AAB"/>
    <w:rsid w:val="00FA364E"/>
    <w:rsid w:val="00FA393D"/>
    <w:rsid w:val="00FA4194"/>
    <w:rsid w:val="00FA7215"/>
    <w:rsid w:val="00FB7633"/>
    <w:rsid w:val="00FC1F79"/>
    <w:rsid w:val="00FC4CAC"/>
    <w:rsid w:val="00FC58FF"/>
    <w:rsid w:val="00FC5B4D"/>
    <w:rsid w:val="00FD0F81"/>
    <w:rsid w:val="00FD2945"/>
    <w:rsid w:val="00FD4ED5"/>
    <w:rsid w:val="00FD5D6C"/>
    <w:rsid w:val="00FD699B"/>
    <w:rsid w:val="00FD6BBC"/>
    <w:rsid w:val="00FE034F"/>
    <w:rsid w:val="00FE1FBD"/>
    <w:rsid w:val="00FE7D81"/>
    <w:rsid w:val="00FF3E99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C42761"/>
  <w15:docId w15:val="{60321159-5F94-4DA1-83FC-FD9C6239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CAB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0E150C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F034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E150C"/>
    <w:pPr>
      <w:keepNext/>
      <w:widowControl/>
      <w:autoSpaceDE/>
      <w:autoSpaceDN/>
      <w:adjustRightInd/>
      <w:ind w:right="-483"/>
      <w:jc w:val="center"/>
      <w:outlineLvl w:val="2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B3C1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0E150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0E150C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paragraph" w:styleId="a3">
    <w:name w:val="Body Text Indent"/>
    <w:basedOn w:val="a"/>
    <w:link w:val="a4"/>
    <w:semiHidden/>
    <w:rsid w:val="000E150C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locked/>
    <w:rsid w:val="000E15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0E150C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customStyle="1" w:styleId="12">
    <w:name w:val="Абзац списка1"/>
    <w:basedOn w:val="a"/>
    <w:rsid w:val="007A3630"/>
    <w:pPr>
      <w:ind w:left="720"/>
      <w:contextualSpacing/>
    </w:pPr>
  </w:style>
  <w:style w:type="table" w:styleId="a5">
    <w:name w:val="Table Grid"/>
    <w:basedOn w:val="a1"/>
    <w:locked/>
    <w:rsid w:val="001F44E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221F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21F7A"/>
  </w:style>
  <w:style w:type="paragraph" w:styleId="a9">
    <w:name w:val="footer"/>
    <w:basedOn w:val="a"/>
    <w:link w:val="aa"/>
    <w:rsid w:val="0046764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0A57B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0A57B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caption"/>
    <w:basedOn w:val="a"/>
    <w:next w:val="a"/>
    <w:unhideWhenUsed/>
    <w:qFormat/>
    <w:locked/>
    <w:rsid w:val="00794A6D"/>
    <w:rPr>
      <w:b/>
      <w:bCs/>
    </w:rPr>
  </w:style>
  <w:style w:type="character" w:customStyle="1" w:styleId="20">
    <w:name w:val="Заголовок 2 Знак"/>
    <w:basedOn w:val="a0"/>
    <w:link w:val="2"/>
    <w:semiHidden/>
    <w:rsid w:val="001F034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D8570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50">
    <w:name w:val="Заголовок 5 Знак"/>
    <w:basedOn w:val="a0"/>
    <w:link w:val="5"/>
    <w:semiHidden/>
    <w:rsid w:val="00AB3C1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7">
    <w:name w:val="Верхний колонтитул Знак"/>
    <w:basedOn w:val="a0"/>
    <w:link w:val="a6"/>
    <w:uiPriority w:val="99"/>
    <w:rsid w:val="00AB3C15"/>
    <w:rPr>
      <w:rFonts w:ascii="Times New Roman" w:hAnsi="Times New Roman"/>
    </w:rPr>
  </w:style>
  <w:style w:type="character" w:customStyle="1" w:styleId="aa">
    <w:name w:val="Нижний колонтитул Знак"/>
    <w:basedOn w:val="a0"/>
    <w:link w:val="a9"/>
    <w:rsid w:val="00AB3C15"/>
    <w:rPr>
      <w:rFonts w:ascii="Times New Roman" w:hAnsi="Times New Roman"/>
    </w:rPr>
  </w:style>
  <w:style w:type="paragraph" w:customStyle="1" w:styleId="21">
    <w:name w:val="Основной текст с отступом 21"/>
    <w:basedOn w:val="a"/>
    <w:rsid w:val="00AB3C15"/>
    <w:pPr>
      <w:widowControl/>
      <w:autoSpaceDE/>
      <w:autoSpaceDN/>
      <w:adjustRightInd/>
      <w:spacing w:line="360" w:lineRule="auto"/>
      <w:ind w:firstLine="720"/>
    </w:pPr>
    <w:rPr>
      <w:rFonts w:eastAsia="Times New Roman"/>
      <w:sz w:val="28"/>
      <w:szCs w:val="24"/>
      <w:lang w:eastAsia="ar-SA"/>
    </w:rPr>
  </w:style>
  <w:style w:type="paragraph" w:styleId="ac">
    <w:name w:val="Normal (Web)"/>
    <w:basedOn w:val="a"/>
    <w:uiPriority w:val="99"/>
    <w:unhideWhenUsed/>
    <w:rsid w:val="00AB3C1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</w:rPr>
  </w:style>
  <w:style w:type="paragraph" w:styleId="ad">
    <w:name w:val="Body Text"/>
    <w:basedOn w:val="a"/>
    <w:link w:val="ae"/>
    <w:uiPriority w:val="99"/>
    <w:rsid w:val="00AB3C1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AB3C15"/>
    <w:rPr>
      <w:rFonts w:ascii="Times New Roman" w:hAnsi="Times New Roman"/>
    </w:rPr>
  </w:style>
  <w:style w:type="paragraph" w:customStyle="1" w:styleId="22">
    <w:name w:val="Абзац списка2"/>
    <w:basedOn w:val="a"/>
    <w:rsid w:val="001B448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Times New Roman"/>
      <w:sz w:val="24"/>
      <w:szCs w:val="24"/>
      <w:lang w:eastAsia="en-US"/>
    </w:rPr>
  </w:style>
  <w:style w:type="paragraph" w:customStyle="1" w:styleId="23">
    <w:name w:val="Без интервала2"/>
    <w:rsid w:val="002D58E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31">
    <w:name w:val="Абзац списка3"/>
    <w:basedOn w:val="a"/>
    <w:rsid w:val="0029137B"/>
    <w:pPr>
      <w:ind w:left="720" w:firstLine="0"/>
      <w:contextualSpacing/>
      <w:jc w:val="left"/>
    </w:pPr>
  </w:style>
  <w:style w:type="paragraph" w:customStyle="1" w:styleId="32">
    <w:name w:val="Без интервала3"/>
    <w:rsid w:val="004B6B96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</w:rPr>
  </w:style>
  <w:style w:type="paragraph" w:customStyle="1" w:styleId="4">
    <w:name w:val="Абзац списка4"/>
    <w:basedOn w:val="a"/>
    <w:rsid w:val="008B77FC"/>
    <w:pPr>
      <w:ind w:left="720" w:firstLine="0"/>
      <w:contextualSpacing/>
      <w:jc w:val="left"/>
    </w:pPr>
  </w:style>
  <w:style w:type="character" w:styleId="af">
    <w:name w:val="Hyperlink"/>
    <w:basedOn w:val="a0"/>
    <w:rsid w:val="00816516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CB4E6A"/>
    <w:pPr>
      <w:widowControl/>
      <w:autoSpaceDE/>
      <w:autoSpaceDN/>
      <w:adjustRightInd/>
      <w:ind w:left="720" w:firstLine="0"/>
      <w:contextualSpacing/>
      <w:jc w:val="left"/>
    </w:pPr>
    <w:rPr>
      <w:rFonts w:eastAsia="Times New Roman"/>
      <w:sz w:val="24"/>
      <w:szCs w:val="24"/>
    </w:rPr>
  </w:style>
  <w:style w:type="paragraph" w:styleId="af1">
    <w:name w:val="Balloon Text"/>
    <w:basedOn w:val="a"/>
    <w:link w:val="af2"/>
    <w:rsid w:val="00372C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372C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40;&#1092;&#1086;&#1085;&#1099;&#1095;&#1077;&#1074;&#1072;\&#1040;&#1092;&#1086;&#1085;&#1099;&#1095;&#1077;&#1074;&#1072;\&#1083;&#1086;&#1082;&#1072;&#1083;&#1100;&#1085;&#1099;&#1077;%20&#1072;&#1082;&#1090;&#1099;\&#1050;&#1057;&#1055;%20&#1055;&#1088;&#1080;&#1082;&#1072;&#1079;%20&#1073;&#1077;&#1079;%20&#1096;&#1090;&#1072;&#1084;&#1087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05350-3B15-4AEF-A002-56DEEB49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КСП Приказ без штампа</Template>
  <TotalTime>11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_120716_000к О</vt:lpstr>
    </vt:vector>
  </TitlesOfParts>
  <Company>Контрольно-счетная палата ЯО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_120716_000к О</dc:title>
  <dc:creator>Levanov_VV</dc:creator>
  <cp:lastModifiedBy>Пользователь Windows</cp:lastModifiedBy>
  <cp:revision>7</cp:revision>
  <cp:lastPrinted>2016-04-13T07:17:00Z</cp:lastPrinted>
  <dcterms:created xsi:type="dcterms:W3CDTF">2019-05-16T08:27:00Z</dcterms:created>
  <dcterms:modified xsi:type="dcterms:W3CDTF">2019-05-17T05:36:00Z</dcterms:modified>
</cp:coreProperties>
</file>