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2F" w:rsidRPr="00A62D64" w:rsidRDefault="00BD512F" w:rsidP="00A62D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20A9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6.25pt;visibility:visible">
            <v:imagedata r:id="rId4" o:title=""/>
          </v:shape>
        </w:pict>
      </w:r>
    </w:p>
    <w:p w:rsidR="00BD512F" w:rsidRPr="00A62D64" w:rsidRDefault="00BD512F" w:rsidP="00A62D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D512F" w:rsidRPr="00A62D64" w:rsidRDefault="00BD512F" w:rsidP="00A62D64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BD512F" w:rsidRPr="00A62D64" w:rsidRDefault="00BD512F" w:rsidP="00A62D64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BD512F" w:rsidRPr="00A62D64" w:rsidRDefault="00BD512F" w:rsidP="00A62D64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>ЯРОСЛАВСКОЙ ОБЛАСТИ</w:t>
      </w:r>
    </w:p>
    <w:p w:rsidR="00BD512F" w:rsidRPr="00A62D64" w:rsidRDefault="00BD512F" w:rsidP="00A62D64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D512F" w:rsidRPr="00A62D64" w:rsidRDefault="00BD512F" w:rsidP="00A62D64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BD512F" w:rsidRPr="00A62D64" w:rsidRDefault="00BD512F" w:rsidP="00A62D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D512F" w:rsidRPr="00A62D64" w:rsidRDefault="00BD512F" w:rsidP="00A62D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D512F" w:rsidRPr="00A62D64" w:rsidRDefault="00BD512F" w:rsidP="00A62D6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>От</w:t>
      </w:r>
      <w:r w:rsidRPr="00A62D64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13.08.2020</w:t>
      </w:r>
      <w:r w:rsidRPr="00A62D64">
        <w:rPr>
          <w:rFonts w:ascii="Times New Roman" w:hAnsi="Times New Roman"/>
          <w:sz w:val="26"/>
          <w:szCs w:val="26"/>
          <w:lang w:eastAsia="ru-RU"/>
        </w:rPr>
        <w:tab/>
      </w:r>
      <w:r w:rsidRPr="00A62D64">
        <w:rPr>
          <w:rFonts w:ascii="Times New Roman" w:hAnsi="Times New Roman"/>
          <w:sz w:val="26"/>
          <w:szCs w:val="26"/>
          <w:lang w:eastAsia="ru-RU"/>
        </w:rPr>
        <w:tab/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ПОС.03-1422/20</w:t>
      </w:r>
    </w:p>
    <w:p w:rsidR="00BD512F" w:rsidRPr="00A62D64" w:rsidRDefault="00BD512F" w:rsidP="00A62D6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>г. Переславль-Залесский</w:t>
      </w:r>
    </w:p>
    <w:p w:rsidR="00BD512F" w:rsidRDefault="00BD512F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BD512F" w:rsidRDefault="00BD512F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D512F" w:rsidRPr="00A62D64" w:rsidRDefault="00BD512F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 xml:space="preserve">О размещении детских электромобилей </w:t>
      </w:r>
    </w:p>
    <w:p w:rsidR="00BD512F" w:rsidRPr="00A62D64" w:rsidRDefault="00BD512F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>на Народной площади г. Переславля-Залесского</w:t>
      </w:r>
    </w:p>
    <w:p w:rsidR="00BD512F" w:rsidRPr="00A62D64" w:rsidRDefault="00BD512F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D512F" w:rsidRPr="00A62D64" w:rsidRDefault="00BD512F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D512F" w:rsidRPr="00A62D64" w:rsidRDefault="00BD512F" w:rsidP="008B70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>В соответствии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62D64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62D64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Ярославской области от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62D64">
        <w:rPr>
          <w:rFonts w:ascii="Times New Roman" w:hAnsi="Times New Roman"/>
          <w:sz w:val="26"/>
          <w:szCs w:val="26"/>
          <w:lang w:eastAsia="ru-RU"/>
        </w:rPr>
        <w:t>28 июля 2020  № 627-п «О внесений изменений в постановление Правительства области от 15.05.2020 № 418-п»,Правилами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Переславль-Залесской городской Думы от 27 октября 2011 года № 132, на основании заявления индивидуального предпринимателя Фролова А.Б. от 05.08.2020</w:t>
      </w:r>
      <w:r>
        <w:rPr>
          <w:rFonts w:ascii="Times New Roman" w:hAnsi="Times New Roman"/>
          <w:sz w:val="26"/>
          <w:szCs w:val="26"/>
          <w:lang w:eastAsia="ru-RU"/>
        </w:rPr>
        <w:t>,</w:t>
      </w:r>
    </w:p>
    <w:p w:rsidR="00BD512F" w:rsidRPr="009C7F41" w:rsidRDefault="00BD512F" w:rsidP="00723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12F" w:rsidRPr="009C7F41" w:rsidRDefault="00BD512F" w:rsidP="00723B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7F41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9C7F41">
        <w:rPr>
          <w:rFonts w:ascii="Times New Roman" w:hAnsi="Times New Roman"/>
          <w:sz w:val="24"/>
          <w:szCs w:val="24"/>
          <w:lang w:eastAsia="ru-RU"/>
        </w:rPr>
        <w:t>:</w:t>
      </w:r>
    </w:p>
    <w:p w:rsidR="00BD512F" w:rsidRPr="009C7F41" w:rsidRDefault="00BD512F" w:rsidP="00723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512F" w:rsidRPr="00A62D64" w:rsidRDefault="00BD512F" w:rsidP="00EC709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>1.Разрешить размещение детских электромобилей на Народной площади (вблизи с домом № 8) города Переславля-Залесского с 14.08.2020 года по 30.09.2020 года.</w:t>
      </w:r>
    </w:p>
    <w:p w:rsidR="00BD512F" w:rsidRPr="00A62D64" w:rsidRDefault="00BD512F" w:rsidP="00EC709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>2. Индивидуальному предпринимателю Фролову А.Б. обеспечить работу детских электромобилей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62D64">
        <w:rPr>
          <w:rFonts w:ascii="Times New Roman" w:hAnsi="Times New Roman"/>
          <w:sz w:val="26"/>
          <w:szCs w:val="26"/>
          <w:lang w:eastAsia="ru-RU"/>
        </w:rPr>
        <w:t xml:space="preserve">при выполнении </w:t>
      </w:r>
      <w:r w:rsidRPr="00A62D64">
        <w:rPr>
          <w:rFonts w:ascii="Times New Roman" w:hAnsi="Times New Roman"/>
          <w:sz w:val="26"/>
          <w:szCs w:val="26"/>
        </w:rPr>
        <w:t>следующих условий:</w:t>
      </w:r>
    </w:p>
    <w:p w:rsidR="00BD512F" w:rsidRPr="00A62D64" w:rsidRDefault="00BD512F" w:rsidP="005B16B9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</w:rPr>
      </w:pPr>
      <w:r w:rsidRPr="00A62D64">
        <w:rPr>
          <w:rFonts w:ascii="Times New Roman" w:hAnsi="Times New Roman"/>
          <w:sz w:val="26"/>
          <w:szCs w:val="26"/>
        </w:rPr>
        <w:t xml:space="preserve">- </w:t>
      </w:r>
      <w:r w:rsidRPr="00A62D64">
        <w:rPr>
          <w:rFonts w:ascii="Times New Roman" w:hAnsi="Times New Roman" w:cs="Calibri"/>
          <w:sz w:val="26"/>
          <w:szCs w:val="26"/>
        </w:rPr>
        <w:t>загрузка объектов в объеме не более 25 процентов от единовременной пропускной способности;</w:t>
      </w:r>
    </w:p>
    <w:p w:rsidR="00BD512F" w:rsidRPr="00A62D64" w:rsidRDefault="00BD512F" w:rsidP="0029519F">
      <w:pPr>
        <w:spacing w:after="0" w:line="240" w:lineRule="auto"/>
        <w:jc w:val="both"/>
        <w:rPr>
          <w:rFonts w:ascii="Times New Roman" w:hAnsi="Times New Roman" w:cs="Calibri"/>
          <w:b/>
          <w:sz w:val="26"/>
          <w:szCs w:val="26"/>
        </w:rPr>
      </w:pPr>
      <w:r w:rsidRPr="00A62D64">
        <w:rPr>
          <w:rFonts w:ascii="Times New Roman" w:hAnsi="Times New Roman" w:cs="Calibri"/>
          <w:sz w:val="26"/>
          <w:szCs w:val="26"/>
        </w:rPr>
        <w:t>- бесконтактная продажа билетов и самостоятельный проход посетителей через автоматические валидаторы без контакта с операторами аттракциона;</w:t>
      </w:r>
    </w:p>
    <w:p w:rsidR="00BD512F" w:rsidRPr="00A62D64" w:rsidRDefault="00BD512F" w:rsidP="005B16B9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</w:rPr>
      </w:pPr>
      <w:r w:rsidRPr="00A62D64">
        <w:rPr>
          <w:rFonts w:ascii="Times New Roman" w:hAnsi="Times New Roman" w:cs="Calibri"/>
          <w:sz w:val="26"/>
          <w:szCs w:val="26"/>
        </w:rPr>
        <w:t>- дезинфекция объектов;</w:t>
      </w:r>
    </w:p>
    <w:p w:rsidR="00BD512F" w:rsidRPr="00A62D64" w:rsidRDefault="00BD512F" w:rsidP="005B16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 w:cs="Calibri"/>
          <w:sz w:val="26"/>
          <w:szCs w:val="26"/>
        </w:rPr>
        <w:t>- исключение контактов между группами посетителей.</w:t>
      </w:r>
    </w:p>
    <w:p w:rsidR="00BD512F" w:rsidRPr="00A62D64" w:rsidRDefault="00BD512F" w:rsidP="00723B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 xml:space="preserve">3. Управлению муниципальной собственности Администрации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Pr="00A62D64">
        <w:rPr>
          <w:rFonts w:ascii="Times New Roman" w:hAnsi="Times New Roman"/>
          <w:sz w:val="26"/>
          <w:szCs w:val="26"/>
          <w:lang w:eastAsia="ru-RU"/>
        </w:rPr>
        <w:t>г. Переславля-Залесского (Степанова С.П.) заключить соглашение о плате за пользование земельным участком для размещения детских электромобилей.</w:t>
      </w:r>
    </w:p>
    <w:p w:rsidR="00BD512F" w:rsidRPr="00A62D64" w:rsidRDefault="00BD512F" w:rsidP="00723B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>4. Управлению культуры, туризма, молодежи и спорта Администрации города Переславля-Залесского (Миниханова А.М.) назначить ответственного представителя для контроля за размещением и работой детских электромобилей на Народной площади (вблизи с домом № 8)  города Переславля-Залесского.</w:t>
      </w:r>
    </w:p>
    <w:p w:rsidR="00BD512F" w:rsidRPr="00A62D64" w:rsidRDefault="00BD512F" w:rsidP="00723B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>5. Настоящее постановление разместить на официальном сайте органов местного самоуправления г. Переславля-Залесского.</w:t>
      </w:r>
    </w:p>
    <w:p w:rsidR="00BD512F" w:rsidRPr="00A62D64" w:rsidRDefault="00BD512F" w:rsidP="00723BA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>6. Контроль за исполнением настоящего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62D64">
        <w:rPr>
          <w:rFonts w:ascii="Times New Roman" w:hAnsi="Times New Roman"/>
          <w:sz w:val="26"/>
          <w:szCs w:val="26"/>
          <w:lang w:eastAsia="ru-RU"/>
        </w:rPr>
        <w:t>постановления возложить на заместителя Главы Администрации г. Переславля-Залесского Петрову Ж.Н.</w:t>
      </w:r>
    </w:p>
    <w:p w:rsidR="00BD512F" w:rsidRPr="00A62D64" w:rsidRDefault="00BD512F" w:rsidP="00723B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D512F" w:rsidRDefault="00BD512F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D512F" w:rsidRPr="00A62D64" w:rsidRDefault="00BD512F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D512F" w:rsidRPr="00A62D64" w:rsidRDefault="00BD512F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 xml:space="preserve">Глава городского округа </w:t>
      </w:r>
    </w:p>
    <w:p w:rsidR="00BD512F" w:rsidRPr="00A62D64" w:rsidRDefault="00BD512F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62D64">
        <w:rPr>
          <w:rFonts w:ascii="Times New Roman" w:hAnsi="Times New Roman"/>
          <w:sz w:val="26"/>
          <w:szCs w:val="26"/>
          <w:lang w:eastAsia="ru-RU"/>
        </w:rPr>
        <w:t>города Переславля-Залесского                                                         В.А.Астраханцев</w:t>
      </w:r>
    </w:p>
    <w:p w:rsidR="00BD512F" w:rsidRPr="00A62D64" w:rsidRDefault="00BD512F">
      <w:pPr>
        <w:rPr>
          <w:sz w:val="26"/>
          <w:szCs w:val="26"/>
        </w:rPr>
      </w:pPr>
    </w:p>
    <w:sectPr w:rsidR="00BD512F" w:rsidRPr="00A62D64" w:rsidSect="00A62D6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BA3"/>
    <w:rsid w:val="00023F64"/>
    <w:rsid w:val="001A7B54"/>
    <w:rsid w:val="0029519F"/>
    <w:rsid w:val="002E207D"/>
    <w:rsid w:val="00320C8E"/>
    <w:rsid w:val="003A15F3"/>
    <w:rsid w:val="00403AED"/>
    <w:rsid w:val="0042037B"/>
    <w:rsid w:val="00483121"/>
    <w:rsid w:val="00493541"/>
    <w:rsid w:val="004F0C5D"/>
    <w:rsid w:val="0052100B"/>
    <w:rsid w:val="00546A9D"/>
    <w:rsid w:val="005B16B9"/>
    <w:rsid w:val="00637CFB"/>
    <w:rsid w:val="006779B7"/>
    <w:rsid w:val="00723BA3"/>
    <w:rsid w:val="00782B16"/>
    <w:rsid w:val="008B7076"/>
    <w:rsid w:val="008D5178"/>
    <w:rsid w:val="00997758"/>
    <w:rsid w:val="009C7F41"/>
    <w:rsid w:val="00A15C2A"/>
    <w:rsid w:val="00A62D64"/>
    <w:rsid w:val="00A8403D"/>
    <w:rsid w:val="00AA09A2"/>
    <w:rsid w:val="00AD2723"/>
    <w:rsid w:val="00B46100"/>
    <w:rsid w:val="00B72A5C"/>
    <w:rsid w:val="00BD512F"/>
    <w:rsid w:val="00C03CD1"/>
    <w:rsid w:val="00C36856"/>
    <w:rsid w:val="00C45302"/>
    <w:rsid w:val="00C66CE3"/>
    <w:rsid w:val="00CC2616"/>
    <w:rsid w:val="00D85510"/>
    <w:rsid w:val="00DE616F"/>
    <w:rsid w:val="00EA20A9"/>
    <w:rsid w:val="00EC7095"/>
    <w:rsid w:val="00ED041A"/>
    <w:rsid w:val="00F06F1F"/>
    <w:rsid w:val="00F35285"/>
    <w:rsid w:val="00F66189"/>
    <w:rsid w:val="00FD40D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2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B16B9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342</Words>
  <Characters>1951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</cp:lastModifiedBy>
  <cp:revision>5</cp:revision>
  <cp:lastPrinted>2020-08-13T13:51:00Z</cp:lastPrinted>
  <dcterms:created xsi:type="dcterms:W3CDTF">2020-08-13T06:04:00Z</dcterms:created>
  <dcterms:modified xsi:type="dcterms:W3CDTF">2020-08-14T07:21:00Z</dcterms:modified>
</cp:coreProperties>
</file>