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7" w:rsidRPr="00C44AB8" w:rsidRDefault="00FC4EB7" w:rsidP="00C44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000C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4" o:title=""/>
          </v:shape>
        </w:pict>
      </w:r>
    </w:p>
    <w:p w:rsidR="00FC4EB7" w:rsidRPr="00C44AB8" w:rsidRDefault="00FC4EB7" w:rsidP="00C44A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C44AB8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C4EB7" w:rsidRPr="00C44AB8" w:rsidRDefault="00FC4EB7" w:rsidP="00C44AB8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FC4EB7" w:rsidRPr="00C44AB8" w:rsidRDefault="00FC4EB7" w:rsidP="00C44AB8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FC4EB7" w:rsidRPr="00C44AB8" w:rsidRDefault="00FC4EB7" w:rsidP="00C44AB8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C44AB8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FC4EB7" w:rsidRPr="00C44AB8" w:rsidRDefault="00FC4EB7" w:rsidP="00C44A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C44A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C44AB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   07.08.2020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ПОС.03-1368/20</w:t>
      </w:r>
    </w:p>
    <w:p w:rsidR="00FC4EB7" w:rsidRPr="00C44AB8" w:rsidRDefault="00FC4EB7" w:rsidP="00C44AB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г. Переславль-Залесский</w:t>
      </w:r>
    </w:p>
    <w:p w:rsidR="00FC4EB7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Об установке аттракционов для детей</w:t>
      </w: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на площадке у стадиона «Центральный»</w:t>
      </w: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в г. Переславле-Залесском </w:t>
      </w: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ab/>
        <w:t>Рассмотрев заявление Индивидуального предпринимателя Терентьевой Н.Б. в 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4AB8">
        <w:rPr>
          <w:rFonts w:ascii="Times New Roman" w:hAnsi="Times New Roman"/>
          <w:sz w:val="26"/>
          <w:szCs w:val="26"/>
          <w:lang w:eastAsia="ru-RU"/>
        </w:rPr>
        <w:t>с постановлением Правительства Ярославской области от 28.07.2020 № 627-п «О внесении изменений в постановление Правительства области от 15.05.2020 № 418-п»,Правилами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 132,</w:t>
      </w:r>
    </w:p>
    <w:p w:rsidR="00FC4EB7" w:rsidRPr="009C7F41" w:rsidRDefault="00FC4EB7" w:rsidP="00723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EB7" w:rsidRPr="009C7F41" w:rsidRDefault="00FC4EB7" w:rsidP="00723B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F4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hAnsi="Times New Roman"/>
          <w:sz w:val="24"/>
          <w:szCs w:val="24"/>
          <w:lang w:eastAsia="ru-RU"/>
        </w:rPr>
        <w:t>:</w:t>
      </w:r>
    </w:p>
    <w:p w:rsidR="00FC4EB7" w:rsidRPr="009C7F41" w:rsidRDefault="00FC4EB7" w:rsidP="0072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4EB7" w:rsidRPr="00C44AB8" w:rsidRDefault="00FC4EB7" w:rsidP="00EC70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1.Разрешить установку аттракционов для детей на площадке у стадиона «Центральный» (ул. Маяковского-ул.Кооперативная в кадастровом квартале:76:18:010903 площадью 350 кв.м.)  города Переславля-Залесского с 08.08.2020 года по 30.09. 2020 года.</w:t>
      </w:r>
    </w:p>
    <w:p w:rsidR="00FC4EB7" w:rsidRPr="00C44AB8" w:rsidRDefault="00FC4EB7" w:rsidP="00EC70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2. Индивидуальному предпринимателю Терентьевой Н.Б. обеспечить работу аттракционов при выполнении </w:t>
      </w:r>
      <w:r w:rsidRPr="00C44AB8">
        <w:rPr>
          <w:rFonts w:ascii="Times New Roman" w:hAnsi="Times New Roman"/>
          <w:sz w:val="26"/>
          <w:szCs w:val="26"/>
        </w:rPr>
        <w:t>следующих условий:</w:t>
      </w:r>
    </w:p>
    <w:p w:rsidR="00FC4EB7" w:rsidRPr="00C44AB8" w:rsidRDefault="00FC4EB7" w:rsidP="005B16B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C44AB8">
        <w:rPr>
          <w:rFonts w:ascii="Times New Roman" w:hAnsi="Times New Roman"/>
          <w:sz w:val="26"/>
          <w:szCs w:val="26"/>
        </w:rPr>
        <w:t xml:space="preserve">- </w:t>
      </w:r>
      <w:r w:rsidRPr="00C44AB8">
        <w:rPr>
          <w:rFonts w:ascii="Times New Roman" w:hAnsi="Times New Roman" w:cs="Calibri"/>
          <w:sz w:val="26"/>
          <w:szCs w:val="26"/>
        </w:rPr>
        <w:t>загрузка объектов в объеме не более 25 процентов от единовременной пропускной способности;</w:t>
      </w:r>
    </w:p>
    <w:p w:rsidR="00FC4EB7" w:rsidRPr="00C44AB8" w:rsidRDefault="00FC4EB7" w:rsidP="0029519F">
      <w:pPr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</w:rPr>
      </w:pPr>
      <w:r w:rsidRPr="00C44AB8">
        <w:rPr>
          <w:rFonts w:ascii="Times New Roman" w:hAnsi="Times New Roman" w:cs="Calibri"/>
          <w:sz w:val="26"/>
          <w:szCs w:val="26"/>
        </w:rPr>
        <w:t>- бесконтактная продажа билетов и самостоятельный проход посетителей через автоматические валидаторы без контакта с операторами аттракциона;</w:t>
      </w:r>
    </w:p>
    <w:p w:rsidR="00FC4EB7" w:rsidRPr="00C44AB8" w:rsidRDefault="00FC4EB7" w:rsidP="005B16B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C44AB8">
        <w:rPr>
          <w:rFonts w:ascii="Times New Roman" w:hAnsi="Times New Roman" w:cs="Calibri"/>
          <w:sz w:val="26"/>
          <w:szCs w:val="26"/>
        </w:rPr>
        <w:t>- дезинфекция объектов;</w:t>
      </w:r>
    </w:p>
    <w:p w:rsidR="00FC4EB7" w:rsidRPr="00C44AB8" w:rsidRDefault="00FC4EB7" w:rsidP="005B16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 w:cs="Calibri"/>
          <w:sz w:val="26"/>
          <w:szCs w:val="26"/>
        </w:rPr>
        <w:t>- исключение контактов между группами посетителей.</w:t>
      </w:r>
    </w:p>
    <w:p w:rsidR="00FC4EB7" w:rsidRPr="00C44AB8" w:rsidRDefault="00FC4EB7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3. Управлению муниципальной собственности Администрации г. Переславля-Залесского (Степанова С.П.) заключить соглашение о плате за пользование земельным участком для установки аттракционов для детей.</w:t>
      </w:r>
    </w:p>
    <w:p w:rsidR="00FC4EB7" w:rsidRPr="00C44AB8" w:rsidRDefault="00FC4EB7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4. Управлению культуры, туризма, молодежи и спорта Администрации города Переславля-Залесского (Миниханова А.М.) назначить ответственного представителя для контроля за установкой и работой аттракционов для детей.</w:t>
      </w:r>
    </w:p>
    <w:p w:rsidR="00FC4EB7" w:rsidRPr="00C44AB8" w:rsidRDefault="00FC4EB7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5. Настоящее постановление разместить на официальном сайте органов местного самоуправления г. Переславля-Залесского.</w:t>
      </w:r>
    </w:p>
    <w:p w:rsidR="00FC4EB7" w:rsidRPr="00C44AB8" w:rsidRDefault="00FC4EB7" w:rsidP="00723BA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6. Контроль за исполнением настоящего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4AB8">
        <w:rPr>
          <w:rFonts w:ascii="Times New Roman" w:hAnsi="Times New Roman"/>
          <w:sz w:val="26"/>
          <w:szCs w:val="26"/>
          <w:lang w:eastAsia="ru-RU"/>
        </w:rPr>
        <w:t>постановления возложить на заместителя Главы Администрации г. Переславля-Залесского Петрову Ж.Н.</w:t>
      </w:r>
    </w:p>
    <w:p w:rsidR="00FC4EB7" w:rsidRPr="00C44AB8" w:rsidRDefault="00FC4EB7" w:rsidP="00723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4EB7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                                                             В.А. Астраханцев</w:t>
      </w: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124364" w:rsidRDefault="00FC4EB7" w:rsidP="00723BA3">
      <w:pPr>
        <w:rPr>
          <w:sz w:val="16"/>
          <w:szCs w:val="16"/>
        </w:rPr>
      </w:pPr>
    </w:p>
    <w:p w:rsidR="00FC4EB7" w:rsidRDefault="00FC4EB7"/>
    <w:sectPr w:rsidR="00FC4EB7" w:rsidSect="00C44A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A3"/>
    <w:rsid w:val="00023F64"/>
    <w:rsid w:val="00124364"/>
    <w:rsid w:val="001A7B54"/>
    <w:rsid w:val="0029000C"/>
    <w:rsid w:val="0029519F"/>
    <w:rsid w:val="00320C8E"/>
    <w:rsid w:val="00483121"/>
    <w:rsid w:val="00493541"/>
    <w:rsid w:val="004F0C5D"/>
    <w:rsid w:val="00546A9D"/>
    <w:rsid w:val="005B16B9"/>
    <w:rsid w:val="00723BA3"/>
    <w:rsid w:val="00782B16"/>
    <w:rsid w:val="008D5178"/>
    <w:rsid w:val="0096585E"/>
    <w:rsid w:val="009752FC"/>
    <w:rsid w:val="00997758"/>
    <w:rsid w:val="009C7F41"/>
    <w:rsid w:val="00A15C2A"/>
    <w:rsid w:val="00AA09A2"/>
    <w:rsid w:val="00C03CD1"/>
    <w:rsid w:val="00C44AB8"/>
    <w:rsid w:val="00C66CE3"/>
    <w:rsid w:val="00D85510"/>
    <w:rsid w:val="00DE616F"/>
    <w:rsid w:val="00EC7095"/>
    <w:rsid w:val="00ED041A"/>
    <w:rsid w:val="00F35285"/>
    <w:rsid w:val="00F66189"/>
    <w:rsid w:val="00FC4EB7"/>
    <w:rsid w:val="00FE0482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16B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</cp:lastModifiedBy>
  <cp:revision>13</cp:revision>
  <cp:lastPrinted>2020-08-07T12:37:00Z</cp:lastPrinted>
  <dcterms:created xsi:type="dcterms:W3CDTF">2020-08-07T06:11:00Z</dcterms:created>
  <dcterms:modified xsi:type="dcterms:W3CDTF">2020-08-10T07:24:00Z</dcterms:modified>
</cp:coreProperties>
</file>