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03" w:rsidRPr="0082435F" w:rsidRDefault="00874703" w:rsidP="00C0559B">
      <w:pPr>
        <w:jc w:val="center"/>
      </w:pPr>
      <w:r w:rsidRPr="008243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874703" w:rsidRPr="0082435F" w:rsidRDefault="00874703" w:rsidP="00C0559B">
      <w:pPr>
        <w:jc w:val="center"/>
      </w:pPr>
    </w:p>
    <w:p w:rsidR="00874703" w:rsidRPr="0082435F" w:rsidRDefault="00874703" w:rsidP="00C0559B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  <w:r w:rsidRPr="0082435F">
        <w:rPr>
          <w:rFonts w:ascii="Times New Roman" w:hAnsi="Times New Roman"/>
          <w:spacing w:val="0"/>
        </w:rPr>
        <w:t>АДМИНИСТРАЦИЯ г. ПЕРЕСЛАВЛЯ-ЗАЛЕССКОГО</w:t>
      </w:r>
    </w:p>
    <w:p w:rsidR="00874703" w:rsidRPr="0082435F" w:rsidRDefault="00874703" w:rsidP="00C0559B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  <w:r w:rsidRPr="0082435F">
        <w:rPr>
          <w:rFonts w:ascii="Times New Roman" w:hAnsi="Times New Roman"/>
          <w:spacing w:val="0"/>
        </w:rPr>
        <w:t>ЯРОСЛАВСКОЙ ОБЛАСТИ</w:t>
      </w:r>
    </w:p>
    <w:p w:rsidR="00874703" w:rsidRPr="0082435F" w:rsidRDefault="00874703" w:rsidP="00C0559B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</w:p>
    <w:p w:rsidR="00874703" w:rsidRPr="0082435F" w:rsidRDefault="00874703" w:rsidP="00C0559B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  <w:r w:rsidRPr="0082435F">
        <w:rPr>
          <w:rFonts w:ascii="Times New Roman" w:hAnsi="Times New Roman"/>
          <w:spacing w:val="0"/>
        </w:rPr>
        <w:t>ПОСТАНОВЛЕНИЕ</w:t>
      </w:r>
    </w:p>
    <w:p w:rsidR="00874703" w:rsidRPr="0082435F" w:rsidRDefault="00874703" w:rsidP="00C0559B"/>
    <w:p w:rsidR="00874703" w:rsidRPr="0082435F" w:rsidRDefault="00874703" w:rsidP="00C0559B"/>
    <w:p w:rsidR="00874703" w:rsidRPr="0082435F" w:rsidRDefault="00874703" w:rsidP="00C0559B">
      <w:pPr>
        <w:pStyle w:val="BodyTextIndent2"/>
        <w:spacing w:after="0" w:line="240" w:lineRule="auto"/>
        <w:ind w:left="0"/>
        <w:rPr>
          <w:rFonts w:ascii="Times New Roman" w:hAnsi="Times New Roman"/>
          <w:spacing w:val="0"/>
        </w:rPr>
      </w:pPr>
      <w:r w:rsidRPr="0082435F">
        <w:rPr>
          <w:rFonts w:ascii="Times New Roman" w:hAnsi="Times New Roman"/>
          <w:spacing w:val="0"/>
        </w:rPr>
        <w:t>От</w:t>
      </w:r>
      <w:r>
        <w:rPr>
          <w:rFonts w:ascii="Times New Roman" w:hAnsi="Times New Roman"/>
          <w:spacing w:val="0"/>
        </w:rPr>
        <w:t xml:space="preserve"> 21.02.2014</w:t>
      </w:r>
      <w:r w:rsidRPr="0082435F">
        <w:rPr>
          <w:rFonts w:ascii="Times New Roman" w:hAnsi="Times New Roman"/>
          <w:spacing w:val="0"/>
        </w:rPr>
        <w:t xml:space="preserve"> № </w:t>
      </w:r>
      <w:r>
        <w:rPr>
          <w:rFonts w:ascii="Times New Roman" w:hAnsi="Times New Roman"/>
          <w:spacing w:val="0"/>
        </w:rPr>
        <w:t>ПОС.03-0246/14</w:t>
      </w:r>
    </w:p>
    <w:p w:rsidR="00874703" w:rsidRPr="0082435F" w:rsidRDefault="00874703" w:rsidP="00C0559B">
      <w:pPr>
        <w:pStyle w:val="BodyTextIndent2"/>
        <w:spacing w:after="0" w:line="240" w:lineRule="auto"/>
        <w:ind w:left="0"/>
        <w:rPr>
          <w:rFonts w:ascii="Times New Roman" w:hAnsi="Times New Roman"/>
          <w:spacing w:val="0"/>
        </w:rPr>
      </w:pPr>
      <w:r w:rsidRPr="0082435F">
        <w:rPr>
          <w:rFonts w:ascii="Times New Roman" w:hAnsi="Times New Roman"/>
          <w:spacing w:val="0"/>
        </w:rPr>
        <w:t>г. Переславль-Залесский</w:t>
      </w:r>
    </w:p>
    <w:p w:rsidR="00874703" w:rsidRDefault="00874703" w:rsidP="00DC7716"/>
    <w:p w:rsidR="00874703" w:rsidRDefault="00874703" w:rsidP="00DC7716">
      <w:pPr>
        <w:ind w:right="-187"/>
      </w:pPr>
      <w:r w:rsidRPr="00DC7716">
        <w:t xml:space="preserve">Об утверждении муниципальной программы </w:t>
      </w:r>
    </w:p>
    <w:p w:rsidR="00874703" w:rsidRDefault="00874703" w:rsidP="00DC7716">
      <w:pPr>
        <w:ind w:right="-187"/>
      </w:pPr>
      <w:r w:rsidRPr="00DC7716">
        <w:t xml:space="preserve">«Развитие физической культуры, культуры </w:t>
      </w:r>
    </w:p>
    <w:p w:rsidR="00874703" w:rsidRDefault="00874703" w:rsidP="00DC7716">
      <w:pPr>
        <w:ind w:right="-187"/>
      </w:pPr>
      <w:r w:rsidRPr="00DC7716">
        <w:t xml:space="preserve">и туризма в городе Переславле-Залесском» </w:t>
      </w:r>
    </w:p>
    <w:p w:rsidR="00874703" w:rsidRPr="00DC7716" w:rsidRDefault="00874703" w:rsidP="00DC7716">
      <w:pPr>
        <w:ind w:right="-187"/>
      </w:pPr>
      <w:r w:rsidRPr="00DC7716">
        <w:t>на 2013-2016 гг.»</w:t>
      </w:r>
    </w:p>
    <w:p w:rsidR="00874703" w:rsidRPr="0082435F" w:rsidRDefault="00874703" w:rsidP="00DC7716">
      <w:pPr>
        <w:jc w:val="center"/>
        <w:rPr>
          <w:color w:val="000000"/>
          <w:sz w:val="28"/>
          <w:szCs w:val="28"/>
        </w:rPr>
      </w:pPr>
    </w:p>
    <w:p w:rsidR="00874703" w:rsidRDefault="00874703" w:rsidP="00DC7716">
      <w:pPr>
        <w:ind w:right="-187"/>
        <w:jc w:val="both"/>
      </w:pPr>
      <w:r>
        <w:tab/>
        <w:t xml:space="preserve">На основании Федерального закона «Об общих принципах организации местного самоуправления в Российской Федерации» №131-ФЗ от 06.10.2003, постановления Мэра г.Переславля-Залесского «Об утверждении порядка разработки, принятия и реализации целевых программ» №1002 от 11.08.2006 (в редакции постановлений №1367, от 01.12.2008, №357 от 01.04.2010, №785 от 16.06.2010, №499 от 23.04.2012), в целях дальнейшего развития </w:t>
      </w:r>
      <w:r w:rsidRPr="00DC7716">
        <w:t>физической культуры, культуры и туризма в городе Переславле-Залесском</w:t>
      </w:r>
      <w:r>
        <w:t xml:space="preserve"> </w:t>
      </w:r>
    </w:p>
    <w:p w:rsidR="00874703" w:rsidRDefault="00874703" w:rsidP="00BB4068">
      <w:pPr>
        <w:jc w:val="both"/>
      </w:pPr>
    </w:p>
    <w:p w:rsidR="00874703" w:rsidRDefault="00874703" w:rsidP="00BB40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703" w:rsidRDefault="00874703" w:rsidP="00BB4068">
      <w:pPr>
        <w:jc w:val="both"/>
        <w:rPr>
          <w:color w:val="000000"/>
        </w:rPr>
      </w:pPr>
    </w:p>
    <w:p w:rsidR="00874703" w:rsidRDefault="00874703" w:rsidP="00CD0BDD">
      <w:pPr>
        <w:ind w:right="-187" w:firstLine="708"/>
        <w:jc w:val="both"/>
      </w:pPr>
      <w:r>
        <w:rPr>
          <w:color w:val="000000"/>
        </w:rPr>
        <w:t xml:space="preserve">1. Утвердить </w:t>
      </w:r>
      <w:r w:rsidRPr="00DC7716">
        <w:t>муниципальн</w:t>
      </w:r>
      <w:r>
        <w:t>ую</w:t>
      </w:r>
      <w:r w:rsidRPr="00DC7716">
        <w:t xml:space="preserve"> программ</w:t>
      </w:r>
      <w:r>
        <w:t xml:space="preserve">у </w:t>
      </w:r>
      <w:r w:rsidRPr="00DC7716">
        <w:t xml:space="preserve">«Развитие физической культуры, культуры </w:t>
      </w:r>
    </w:p>
    <w:p w:rsidR="00874703" w:rsidRDefault="00874703" w:rsidP="00BB4068">
      <w:pPr>
        <w:ind w:right="-187"/>
        <w:jc w:val="both"/>
      </w:pPr>
      <w:r w:rsidRPr="00DC7716">
        <w:t xml:space="preserve">и туризма в городе Переславле-Залесском» </w:t>
      </w:r>
      <w:r>
        <w:t>на 2013-2016 гг. (Прилагается).</w:t>
      </w:r>
    </w:p>
    <w:p w:rsidR="00874703" w:rsidRDefault="00874703" w:rsidP="00CD0BDD">
      <w:pPr>
        <w:ind w:firstLine="708"/>
        <w:jc w:val="both"/>
      </w:pPr>
      <w:r>
        <w:t>2. Управлению финансов Администрации г.Переславля-Залесского (Леонтьева Л.П.) произвести финансирование программы согласно средств, предусмотренных в бюджете г. Переславля-Залесского.</w:t>
      </w:r>
    </w:p>
    <w:p w:rsidR="00874703" w:rsidRDefault="00874703" w:rsidP="00CD0BDD">
      <w:pPr>
        <w:ind w:firstLine="708"/>
        <w:jc w:val="both"/>
      </w:pPr>
      <w:r>
        <w:t>3. Настоящее Постановление разместить на официальном сайте органов местного самоуправления г.Переславля-Залесского в сети Интернет.</w:t>
      </w:r>
    </w:p>
    <w:p w:rsidR="00874703" w:rsidRDefault="00874703" w:rsidP="00CD0BDD">
      <w:pPr>
        <w:ind w:firstLine="708"/>
        <w:jc w:val="both"/>
      </w:pPr>
      <w:r>
        <w:t xml:space="preserve">4. Контроль за исполнением постановления возложить на заместителя Главы Администрации г.Переславля-Залесского Ж.Н. Петрову. </w:t>
      </w:r>
    </w:p>
    <w:p w:rsidR="00874703" w:rsidRDefault="00874703" w:rsidP="00DC7716"/>
    <w:p w:rsidR="00874703" w:rsidRDefault="00874703" w:rsidP="00DC7716"/>
    <w:p w:rsidR="00874703" w:rsidRDefault="00874703" w:rsidP="00DC7716"/>
    <w:p w:rsidR="00874703" w:rsidRDefault="00874703" w:rsidP="00DC7716">
      <w:r>
        <w:t>Мэр города Переславля-Залесского</w:t>
      </w:r>
      <w:r>
        <w:tab/>
      </w:r>
      <w:r>
        <w:tab/>
        <w:t xml:space="preserve">            </w:t>
      </w:r>
      <w:r>
        <w:tab/>
      </w:r>
      <w:r>
        <w:tab/>
        <w:t xml:space="preserve">      Д.В. Кошурников</w:t>
      </w:r>
    </w:p>
    <w:p w:rsidR="00874703" w:rsidRDefault="00874703" w:rsidP="00DC7716"/>
    <w:p w:rsidR="00874703" w:rsidRDefault="00874703" w:rsidP="00DC7716"/>
    <w:p w:rsidR="00874703" w:rsidRDefault="00874703" w:rsidP="00DC7716"/>
    <w:sectPr w:rsidR="00874703" w:rsidSect="0028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03" w:rsidRDefault="00874703" w:rsidP="00A57BF0">
      <w:r>
        <w:separator/>
      </w:r>
    </w:p>
  </w:endnote>
  <w:endnote w:type="continuationSeparator" w:id="0">
    <w:p w:rsidR="00874703" w:rsidRDefault="00874703" w:rsidP="00A5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03" w:rsidRDefault="00874703" w:rsidP="00A57BF0">
      <w:r>
        <w:separator/>
      </w:r>
    </w:p>
  </w:footnote>
  <w:footnote w:type="continuationSeparator" w:id="0">
    <w:p w:rsidR="00874703" w:rsidRDefault="00874703" w:rsidP="00A57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D0F"/>
    <w:multiLevelType w:val="hybridMultilevel"/>
    <w:tmpl w:val="BABE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C759F"/>
    <w:multiLevelType w:val="hybridMultilevel"/>
    <w:tmpl w:val="3DBE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22E23"/>
    <w:multiLevelType w:val="hybridMultilevel"/>
    <w:tmpl w:val="57FE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5793"/>
    <w:multiLevelType w:val="hybridMultilevel"/>
    <w:tmpl w:val="FB2AFDAE"/>
    <w:lvl w:ilvl="0" w:tplc="5748E378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5">
    <w:nsid w:val="10C57E79"/>
    <w:multiLevelType w:val="hybridMultilevel"/>
    <w:tmpl w:val="DB2818F4"/>
    <w:lvl w:ilvl="0" w:tplc="74DA6C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D2101"/>
    <w:multiLevelType w:val="hybridMultilevel"/>
    <w:tmpl w:val="DD1A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8">
    <w:nsid w:val="18594B42"/>
    <w:multiLevelType w:val="hybridMultilevel"/>
    <w:tmpl w:val="4C9E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C787C"/>
    <w:multiLevelType w:val="hybridMultilevel"/>
    <w:tmpl w:val="F2E8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C85"/>
    <w:multiLevelType w:val="hybridMultilevel"/>
    <w:tmpl w:val="AB1A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A7652"/>
    <w:multiLevelType w:val="hybridMultilevel"/>
    <w:tmpl w:val="36607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25729F"/>
    <w:multiLevelType w:val="hybridMultilevel"/>
    <w:tmpl w:val="E724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078D7"/>
    <w:multiLevelType w:val="hybridMultilevel"/>
    <w:tmpl w:val="BC3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F514C"/>
    <w:multiLevelType w:val="hybridMultilevel"/>
    <w:tmpl w:val="39A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BB0356"/>
    <w:multiLevelType w:val="hybridMultilevel"/>
    <w:tmpl w:val="1590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D2C36"/>
    <w:multiLevelType w:val="hybridMultilevel"/>
    <w:tmpl w:val="11A2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654A4"/>
    <w:multiLevelType w:val="hybridMultilevel"/>
    <w:tmpl w:val="B7BE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9271E"/>
    <w:multiLevelType w:val="hybridMultilevel"/>
    <w:tmpl w:val="B8F8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46BC1"/>
    <w:multiLevelType w:val="hybridMultilevel"/>
    <w:tmpl w:val="2B5E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842A3"/>
    <w:multiLevelType w:val="hybridMultilevel"/>
    <w:tmpl w:val="45EE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2">
    <w:nsid w:val="399542FD"/>
    <w:multiLevelType w:val="hybridMultilevel"/>
    <w:tmpl w:val="CB8E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550847"/>
    <w:multiLevelType w:val="hybridMultilevel"/>
    <w:tmpl w:val="67ACD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10148C"/>
    <w:multiLevelType w:val="hybridMultilevel"/>
    <w:tmpl w:val="F0D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24679"/>
    <w:multiLevelType w:val="multilevel"/>
    <w:tmpl w:val="C7F0E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F996150"/>
    <w:multiLevelType w:val="hybridMultilevel"/>
    <w:tmpl w:val="14A4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AE1978"/>
    <w:multiLevelType w:val="hybridMultilevel"/>
    <w:tmpl w:val="A1EEB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002C23"/>
    <w:multiLevelType w:val="hybridMultilevel"/>
    <w:tmpl w:val="CF3C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D146F"/>
    <w:multiLevelType w:val="hybridMultilevel"/>
    <w:tmpl w:val="2DBC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B5278"/>
    <w:multiLevelType w:val="hybridMultilevel"/>
    <w:tmpl w:val="E016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29654C"/>
    <w:multiLevelType w:val="hybridMultilevel"/>
    <w:tmpl w:val="30FC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C67BE"/>
    <w:multiLevelType w:val="hybridMultilevel"/>
    <w:tmpl w:val="26F6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9522D7"/>
    <w:multiLevelType w:val="hybridMultilevel"/>
    <w:tmpl w:val="3226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A5749"/>
    <w:multiLevelType w:val="hybridMultilevel"/>
    <w:tmpl w:val="83F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1"/>
  </w:num>
  <w:num w:numId="5">
    <w:abstractNumId w:val="37"/>
  </w:num>
  <w:num w:numId="6">
    <w:abstractNumId w:val="8"/>
  </w:num>
  <w:num w:numId="7">
    <w:abstractNumId w:val="14"/>
  </w:num>
  <w:num w:numId="8">
    <w:abstractNumId w:val="18"/>
  </w:num>
  <w:num w:numId="9">
    <w:abstractNumId w:val="3"/>
  </w:num>
  <w:num w:numId="10">
    <w:abstractNumId w:val="27"/>
  </w:num>
  <w:num w:numId="11">
    <w:abstractNumId w:val="4"/>
  </w:num>
  <w:num w:numId="12">
    <w:abstractNumId w:val="15"/>
  </w:num>
  <w:num w:numId="13">
    <w:abstractNumId w:val="30"/>
  </w:num>
  <w:num w:numId="14">
    <w:abstractNumId w:val="36"/>
  </w:num>
  <w:num w:numId="15">
    <w:abstractNumId w:val="21"/>
  </w:num>
  <w:num w:numId="16">
    <w:abstractNumId w:val="2"/>
  </w:num>
  <w:num w:numId="17">
    <w:abstractNumId w:val="35"/>
  </w:num>
  <w:num w:numId="18">
    <w:abstractNumId w:val="23"/>
  </w:num>
  <w:num w:numId="19">
    <w:abstractNumId w:val="13"/>
  </w:num>
  <w:num w:numId="20">
    <w:abstractNumId w:val="16"/>
  </w:num>
  <w:num w:numId="21">
    <w:abstractNumId w:val="1"/>
  </w:num>
  <w:num w:numId="22">
    <w:abstractNumId w:val="6"/>
  </w:num>
  <w:num w:numId="23">
    <w:abstractNumId w:val="10"/>
  </w:num>
  <w:num w:numId="24">
    <w:abstractNumId w:val="33"/>
  </w:num>
  <w:num w:numId="25">
    <w:abstractNumId w:val="12"/>
  </w:num>
  <w:num w:numId="26">
    <w:abstractNumId w:val="32"/>
  </w:num>
  <w:num w:numId="27">
    <w:abstractNumId w:val="0"/>
  </w:num>
  <w:num w:numId="28">
    <w:abstractNumId w:val="26"/>
  </w:num>
  <w:num w:numId="29">
    <w:abstractNumId w:val="5"/>
  </w:num>
  <w:num w:numId="30">
    <w:abstractNumId w:val="34"/>
  </w:num>
  <w:num w:numId="31">
    <w:abstractNumId w:val="22"/>
  </w:num>
  <w:num w:numId="32">
    <w:abstractNumId w:val="19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  <w:num w:numId="37">
    <w:abstractNumId w:val="28"/>
  </w:num>
  <w:num w:numId="38">
    <w:abstractNumId w:val="2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68"/>
    <w:rsid w:val="00013E1B"/>
    <w:rsid w:val="000547A2"/>
    <w:rsid w:val="00057904"/>
    <w:rsid w:val="0006791D"/>
    <w:rsid w:val="0009001C"/>
    <w:rsid w:val="000B1FA4"/>
    <w:rsid w:val="000B2520"/>
    <w:rsid w:val="000B265E"/>
    <w:rsid w:val="000B6196"/>
    <w:rsid w:val="000C4D4C"/>
    <w:rsid w:val="000D209E"/>
    <w:rsid w:val="000D6A52"/>
    <w:rsid w:val="001536DC"/>
    <w:rsid w:val="00164BBA"/>
    <w:rsid w:val="00172995"/>
    <w:rsid w:val="00173759"/>
    <w:rsid w:val="001815B7"/>
    <w:rsid w:val="001F763D"/>
    <w:rsid w:val="0021779C"/>
    <w:rsid w:val="0022173C"/>
    <w:rsid w:val="0023448C"/>
    <w:rsid w:val="0023672D"/>
    <w:rsid w:val="00244990"/>
    <w:rsid w:val="0027001A"/>
    <w:rsid w:val="00270302"/>
    <w:rsid w:val="00281BCB"/>
    <w:rsid w:val="002B1407"/>
    <w:rsid w:val="002C4ED9"/>
    <w:rsid w:val="00303FB7"/>
    <w:rsid w:val="00326C89"/>
    <w:rsid w:val="00337044"/>
    <w:rsid w:val="00353D00"/>
    <w:rsid w:val="00383614"/>
    <w:rsid w:val="00385CF2"/>
    <w:rsid w:val="00393B40"/>
    <w:rsid w:val="0039427D"/>
    <w:rsid w:val="003A2439"/>
    <w:rsid w:val="003A5975"/>
    <w:rsid w:val="003D3170"/>
    <w:rsid w:val="00401046"/>
    <w:rsid w:val="00413F10"/>
    <w:rsid w:val="004344B2"/>
    <w:rsid w:val="00442EF7"/>
    <w:rsid w:val="00444E17"/>
    <w:rsid w:val="0047756C"/>
    <w:rsid w:val="00497B00"/>
    <w:rsid w:val="004B39DB"/>
    <w:rsid w:val="0051770F"/>
    <w:rsid w:val="00536C5A"/>
    <w:rsid w:val="005C4DF0"/>
    <w:rsid w:val="005E0235"/>
    <w:rsid w:val="00616326"/>
    <w:rsid w:val="006311E1"/>
    <w:rsid w:val="006409B2"/>
    <w:rsid w:val="0067563D"/>
    <w:rsid w:val="006B6423"/>
    <w:rsid w:val="006C56C5"/>
    <w:rsid w:val="006E6231"/>
    <w:rsid w:val="00722F67"/>
    <w:rsid w:val="00736563"/>
    <w:rsid w:val="007542FE"/>
    <w:rsid w:val="00787F83"/>
    <w:rsid w:val="00791B4D"/>
    <w:rsid w:val="00793577"/>
    <w:rsid w:val="007B4572"/>
    <w:rsid w:val="00800D93"/>
    <w:rsid w:val="008055E8"/>
    <w:rsid w:val="00813A57"/>
    <w:rsid w:val="00823F59"/>
    <w:rsid w:val="0082435F"/>
    <w:rsid w:val="00861DD2"/>
    <w:rsid w:val="00862548"/>
    <w:rsid w:val="008659AA"/>
    <w:rsid w:val="00874703"/>
    <w:rsid w:val="00881EA0"/>
    <w:rsid w:val="00891A66"/>
    <w:rsid w:val="00891B5D"/>
    <w:rsid w:val="009127C1"/>
    <w:rsid w:val="00916CA9"/>
    <w:rsid w:val="009204FD"/>
    <w:rsid w:val="009315AB"/>
    <w:rsid w:val="009440BA"/>
    <w:rsid w:val="00990695"/>
    <w:rsid w:val="009A042E"/>
    <w:rsid w:val="009B6DDB"/>
    <w:rsid w:val="009C380F"/>
    <w:rsid w:val="009D03E4"/>
    <w:rsid w:val="009D1709"/>
    <w:rsid w:val="009E4419"/>
    <w:rsid w:val="009F3DB5"/>
    <w:rsid w:val="00A032A0"/>
    <w:rsid w:val="00A11DFE"/>
    <w:rsid w:val="00A44DCD"/>
    <w:rsid w:val="00A57BF0"/>
    <w:rsid w:val="00A76205"/>
    <w:rsid w:val="00A8551E"/>
    <w:rsid w:val="00AE0BD8"/>
    <w:rsid w:val="00AE4DD6"/>
    <w:rsid w:val="00B02326"/>
    <w:rsid w:val="00B1673E"/>
    <w:rsid w:val="00B3256F"/>
    <w:rsid w:val="00B32AD2"/>
    <w:rsid w:val="00B947CE"/>
    <w:rsid w:val="00BA74E3"/>
    <w:rsid w:val="00BB4068"/>
    <w:rsid w:val="00BF3734"/>
    <w:rsid w:val="00C0559B"/>
    <w:rsid w:val="00C85A62"/>
    <w:rsid w:val="00CB27FE"/>
    <w:rsid w:val="00CC2D16"/>
    <w:rsid w:val="00CD0BDD"/>
    <w:rsid w:val="00CF0D96"/>
    <w:rsid w:val="00D025BE"/>
    <w:rsid w:val="00D03168"/>
    <w:rsid w:val="00D14D05"/>
    <w:rsid w:val="00D16301"/>
    <w:rsid w:val="00D269B4"/>
    <w:rsid w:val="00D41D87"/>
    <w:rsid w:val="00D548E1"/>
    <w:rsid w:val="00D64891"/>
    <w:rsid w:val="00D702DF"/>
    <w:rsid w:val="00DA182C"/>
    <w:rsid w:val="00DA1A1B"/>
    <w:rsid w:val="00DB155B"/>
    <w:rsid w:val="00DB2953"/>
    <w:rsid w:val="00DC59C7"/>
    <w:rsid w:val="00DC7716"/>
    <w:rsid w:val="00DD62FE"/>
    <w:rsid w:val="00DF5B71"/>
    <w:rsid w:val="00E12B3C"/>
    <w:rsid w:val="00E240AD"/>
    <w:rsid w:val="00E35125"/>
    <w:rsid w:val="00E360CF"/>
    <w:rsid w:val="00E764A3"/>
    <w:rsid w:val="00ED09D5"/>
    <w:rsid w:val="00ED3C0C"/>
    <w:rsid w:val="00F4052C"/>
    <w:rsid w:val="00FC34DE"/>
    <w:rsid w:val="00FC61E6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5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2520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0B25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imSun"/>
      <w:sz w:val="20"/>
      <w:szCs w:val="20"/>
    </w:rPr>
  </w:style>
  <w:style w:type="paragraph" w:styleId="ListParagraph">
    <w:name w:val="List Paragraph"/>
    <w:basedOn w:val="Normal"/>
    <w:uiPriority w:val="99"/>
    <w:qFormat/>
    <w:rsid w:val="0006791D"/>
    <w:pPr>
      <w:ind w:left="720"/>
      <w:contextualSpacing/>
    </w:pPr>
  </w:style>
  <w:style w:type="paragraph" w:customStyle="1" w:styleId="ConsNormal">
    <w:name w:val="ConsNormal"/>
    <w:uiPriority w:val="99"/>
    <w:rsid w:val="006B64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57B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7B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7BF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5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BF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B155B"/>
    <w:rPr>
      <w:rFonts w:ascii="Times New Roman" w:eastAsia="Times New Roman" w:hAnsi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DA1A1B"/>
    <w:rPr>
      <w:rFonts w:ascii="Times New Roman" w:hAnsi="Times New Roman" w:cs="Times New Roman"/>
      <w:b/>
      <w:bCs/>
      <w:sz w:val="26"/>
      <w:szCs w:val="26"/>
    </w:rPr>
  </w:style>
  <w:style w:type="paragraph" w:customStyle="1" w:styleId="Aaoaeiiia">
    <w:name w:val="Aaoa e iiia?"/>
    <w:basedOn w:val="Normal"/>
    <w:next w:val="Normal"/>
    <w:uiPriority w:val="99"/>
    <w:rsid w:val="00DA1A1B"/>
    <w:pPr>
      <w:tabs>
        <w:tab w:val="left" w:pos="8100"/>
      </w:tabs>
      <w:ind w:firstLine="720"/>
      <w:jc w:val="both"/>
    </w:pPr>
    <w:rPr>
      <w:sz w:val="26"/>
      <w:szCs w:val="20"/>
    </w:rPr>
  </w:style>
  <w:style w:type="character" w:styleId="PageNumber">
    <w:name w:val="page number"/>
    <w:basedOn w:val="DefaultParagraphFont"/>
    <w:uiPriority w:val="99"/>
    <w:rsid w:val="001815B7"/>
    <w:rPr>
      <w:rFonts w:cs="Times New Roman"/>
    </w:rPr>
  </w:style>
  <w:style w:type="paragraph" w:styleId="NormalWeb">
    <w:name w:val="Normal (Web)"/>
    <w:basedOn w:val="Normal"/>
    <w:uiPriority w:val="99"/>
    <w:rsid w:val="0027001A"/>
    <w:pPr>
      <w:spacing w:before="26" w:after="26"/>
    </w:pPr>
    <w:rPr>
      <w:rFonts w:ascii="Arial" w:hAnsi="Arial" w:cs="Arial"/>
      <w:color w:val="332E2D"/>
      <w:spacing w:val="2"/>
    </w:rPr>
  </w:style>
  <w:style w:type="paragraph" w:styleId="Header">
    <w:name w:val="header"/>
    <w:basedOn w:val="Normal"/>
    <w:link w:val="HeaderChar"/>
    <w:uiPriority w:val="99"/>
    <w:rsid w:val="009E44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41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E44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41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C0559B"/>
    <w:pPr>
      <w:spacing w:after="120" w:line="480" w:lineRule="auto"/>
      <w:ind w:left="283"/>
    </w:pPr>
    <w:rPr>
      <w:rFonts w:ascii="Calibri" w:eastAsia="Calibri" w:hAnsi="Calibri"/>
      <w:spacing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C0559B"/>
    <w:rPr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222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</cp:lastModifiedBy>
  <cp:revision>7</cp:revision>
  <cp:lastPrinted>2014-11-27T06:04:00Z</cp:lastPrinted>
  <dcterms:created xsi:type="dcterms:W3CDTF">2014-11-17T07:15:00Z</dcterms:created>
  <dcterms:modified xsi:type="dcterms:W3CDTF">2015-02-06T06:29:00Z</dcterms:modified>
</cp:coreProperties>
</file>