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C" w:rsidRDefault="00C07E9C" w:rsidP="0095665A">
      <w:pPr>
        <w:rPr>
          <w:sz w:val="26"/>
          <w:szCs w:val="26"/>
        </w:rPr>
      </w:pPr>
    </w:p>
    <w:p w:rsidR="00251984" w:rsidRPr="00A8773E" w:rsidRDefault="00251984" w:rsidP="00180475">
      <w:pPr>
        <w:jc w:val="both"/>
        <w:rPr>
          <w:sz w:val="26"/>
          <w:szCs w:val="26"/>
        </w:rPr>
      </w:pPr>
    </w:p>
    <w:p w:rsidR="00086364" w:rsidRDefault="00D03558" w:rsidP="00FC6A5D">
      <w:pPr>
        <w:ind w:firstLine="720"/>
        <w:jc w:val="center"/>
        <w:rPr>
          <w:b/>
          <w:sz w:val="26"/>
          <w:szCs w:val="26"/>
        </w:rPr>
      </w:pPr>
      <w:r w:rsidRPr="00FC6A5D">
        <w:rPr>
          <w:b/>
          <w:sz w:val="26"/>
          <w:szCs w:val="26"/>
        </w:rPr>
        <w:t>Администрация городского округа г. Переславля-Залесского и</w:t>
      </w:r>
      <w:r w:rsidR="00A8773E" w:rsidRPr="00FC6A5D">
        <w:rPr>
          <w:b/>
          <w:sz w:val="26"/>
          <w:szCs w:val="26"/>
        </w:rPr>
        <w:t>нформир</w:t>
      </w:r>
      <w:r w:rsidR="00C543D9" w:rsidRPr="00FC6A5D">
        <w:rPr>
          <w:b/>
          <w:sz w:val="26"/>
          <w:szCs w:val="26"/>
        </w:rPr>
        <w:t>ует</w:t>
      </w:r>
      <w:r w:rsidR="00FC6A5D" w:rsidRPr="00FC6A5D">
        <w:rPr>
          <w:b/>
          <w:sz w:val="26"/>
          <w:szCs w:val="26"/>
        </w:rPr>
        <w:t xml:space="preserve"> об изменениях в оплате коммунальных услуг</w:t>
      </w:r>
    </w:p>
    <w:p w:rsidR="00FC6A5D" w:rsidRDefault="00071753" w:rsidP="00FC6A5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июля </w:t>
      </w:r>
      <w:r w:rsidR="00FC6A5D" w:rsidRPr="00FC6A5D">
        <w:rPr>
          <w:b/>
          <w:sz w:val="26"/>
          <w:szCs w:val="26"/>
        </w:rPr>
        <w:t xml:space="preserve"> 2019 года</w:t>
      </w:r>
    </w:p>
    <w:p w:rsidR="005B5E9E" w:rsidRPr="00FC6A5D" w:rsidRDefault="005B5E9E" w:rsidP="00FC6A5D">
      <w:pPr>
        <w:ind w:firstLine="720"/>
        <w:jc w:val="center"/>
        <w:rPr>
          <w:b/>
          <w:sz w:val="26"/>
          <w:szCs w:val="26"/>
        </w:rPr>
      </w:pPr>
    </w:p>
    <w:p w:rsidR="00BF5EC8" w:rsidRDefault="00B26E94" w:rsidP="00C446A6">
      <w:pPr>
        <w:ind w:left="-284" w:firstLine="1004"/>
        <w:jc w:val="both"/>
        <w:rPr>
          <w:sz w:val="26"/>
          <w:szCs w:val="26"/>
        </w:rPr>
      </w:pPr>
      <w:r>
        <w:rPr>
          <w:sz w:val="26"/>
          <w:szCs w:val="26"/>
        </w:rPr>
        <w:t>С 1 июля 2019</w:t>
      </w:r>
      <w:r w:rsidR="004D68F2">
        <w:rPr>
          <w:sz w:val="26"/>
          <w:szCs w:val="26"/>
        </w:rPr>
        <w:t xml:space="preserve"> года изменятся тарифы на коммунальные услуги. Тарифы на коммунальные услуги для населения городского округа г. Переславля-Залесского, действующие с 01.07.2019 г по 31.12.2019 г. приведены в таблице.</w:t>
      </w:r>
    </w:p>
    <w:tbl>
      <w:tblPr>
        <w:tblStyle w:val="ac"/>
        <w:tblW w:w="9288" w:type="dxa"/>
        <w:tblInd w:w="-176" w:type="dxa"/>
        <w:tblLayout w:type="fixed"/>
        <w:tblLook w:val="04A0"/>
      </w:tblPr>
      <w:tblGrid>
        <w:gridCol w:w="3261"/>
        <w:gridCol w:w="1418"/>
        <w:gridCol w:w="1559"/>
        <w:gridCol w:w="3050"/>
      </w:tblGrid>
      <w:tr w:rsidR="00251984" w:rsidTr="00B66C83">
        <w:tc>
          <w:tcPr>
            <w:tcW w:w="3261" w:type="dxa"/>
          </w:tcPr>
          <w:p w:rsidR="00AF7640" w:rsidRDefault="00AF7640" w:rsidP="00EC4EC5">
            <w:pPr>
              <w:jc w:val="center"/>
              <w:rPr>
                <w:sz w:val="26"/>
                <w:szCs w:val="26"/>
              </w:rPr>
            </w:pPr>
          </w:p>
          <w:p w:rsidR="00251984" w:rsidRDefault="00AF7640" w:rsidP="00EC4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коммунальной</w:t>
            </w:r>
            <w:r w:rsidR="00251984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418" w:type="dxa"/>
          </w:tcPr>
          <w:p w:rsidR="00AF7640" w:rsidRDefault="00AF7640" w:rsidP="00251984">
            <w:pPr>
              <w:jc w:val="both"/>
              <w:rPr>
                <w:sz w:val="26"/>
                <w:szCs w:val="26"/>
              </w:rPr>
            </w:pPr>
          </w:p>
          <w:p w:rsidR="00251984" w:rsidRDefault="00AF7640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BF5EC8">
              <w:rPr>
                <w:sz w:val="26"/>
                <w:szCs w:val="26"/>
              </w:rPr>
              <w:t>изм</w:t>
            </w:r>
            <w:r>
              <w:rPr>
                <w:sz w:val="26"/>
                <w:szCs w:val="26"/>
              </w:rPr>
              <w:t>ерения</w:t>
            </w:r>
          </w:p>
        </w:tc>
        <w:tc>
          <w:tcPr>
            <w:tcW w:w="1559" w:type="dxa"/>
          </w:tcPr>
          <w:p w:rsidR="00251984" w:rsidRDefault="00251984" w:rsidP="007F0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</w:t>
            </w:r>
            <w:r w:rsidR="00AF7640">
              <w:rPr>
                <w:sz w:val="26"/>
                <w:szCs w:val="26"/>
              </w:rPr>
              <w:t>для населения</w:t>
            </w:r>
            <w:r w:rsidR="007F0EDB">
              <w:rPr>
                <w:sz w:val="26"/>
                <w:szCs w:val="26"/>
              </w:rPr>
              <w:t>,</w:t>
            </w:r>
            <w:r w:rsidR="00AF7640">
              <w:rPr>
                <w:sz w:val="26"/>
                <w:szCs w:val="26"/>
              </w:rPr>
              <w:t xml:space="preserve"> руб. за ед.</w:t>
            </w:r>
          </w:p>
        </w:tc>
        <w:tc>
          <w:tcPr>
            <w:tcW w:w="3050" w:type="dxa"/>
          </w:tcPr>
          <w:p w:rsidR="00251984" w:rsidRDefault="003C6D8F" w:rsidP="003C6D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п</w:t>
            </w:r>
            <w:r w:rsidR="00BF5EC8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="00AF7640">
              <w:rPr>
                <w:sz w:val="26"/>
                <w:szCs w:val="26"/>
              </w:rPr>
              <w:t xml:space="preserve"> д</w:t>
            </w:r>
            <w:r w:rsidR="00BF5EC8">
              <w:rPr>
                <w:sz w:val="26"/>
                <w:szCs w:val="26"/>
              </w:rPr>
              <w:t xml:space="preserve">епартамента </w:t>
            </w:r>
            <w:r w:rsidR="00AF7640">
              <w:rPr>
                <w:sz w:val="26"/>
                <w:szCs w:val="26"/>
              </w:rPr>
              <w:t>жилищно-коммунального хозяйства, энергетики и регулирования тарифов Ярославской области</w:t>
            </w:r>
          </w:p>
        </w:tc>
      </w:tr>
      <w:tr w:rsidR="00AF7640" w:rsidTr="00CF04E1">
        <w:tc>
          <w:tcPr>
            <w:tcW w:w="9288" w:type="dxa"/>
            <w:gridSpan w:val="4"/>
          </w:tcPr>
          <w:p w:rsidR="00AF7640" w:rsidRPr="003A2692" w:rsidRDefault="00AF7640" w:rsidP="009D4F28">
            <w:pPr>
              <w:jc w:val="center"/>
              <w:rPr>
                <w:b/>
                <w:sz w:val="26"/>
                <w:szCs w:val="26"/>
              </w:rPr>
            </w:pPr>
            <w:r w:rsidRPr="003A2692">
              <w:rPr>
                <w:b/>
                <w:sz w:val="26"/>
                <w:szCs w:val="26"/>
              </w:rPr>
              <w:t>На территории города Переславля-Залесского</w:t>
            </w:r>
          </w:p>
        </w:tc>
      </w:tr>
      <w:tr w:rsidR="00251984" w:rsidTr="002F1702">
        <w:tc>
          <w:tcPr>
            <w:tcW w:w="3261" w:type="dxa"/>
          </w:tcPr>
          <w:p w:rsidR="0096784C" w:rsidRDefault="00BF5EC8" w:rsidP="00967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  <w:r w:rsidR="00AF7640">
              <w:rPr>
                <w:sz w:val="26"/>
                <w:szCs w:val="26"/>
              </w:rPr>
              <w:t xml:space="preserve"> (отопление)</w:t>
            </w:r>
          </w:p>
        </w:tc>
        <w:tc>
          <w:tcPr>
            <w:tcW w:w="1418" w:type="dxa"/>
            <w:vAlign w:val="center"/>
          </w:tcPr>
          <w:p w:rsidR="00251984" w:rsidRDefault="00BF5EC8" w:rsidP="002F1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</w:t>
            </w:r>
          </w:p>
        </w:tc>
        <w:tc>
          <w:tcPr>
            <w:tcW w:w="1559" w:type="dxa"/>
            <w:vAlign w:val="center"/>
          </w:tcPr>
          <w:p w:rsidR="0096784C" w:rsidRDefault="004D68F2" w:rsidP="00815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</w:t>
            </w:r>
            <w:r w:rsidR="00BF5E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3050" w:type="dxa"/>
            <w:vAlign w:val="center"/>
          </w:tcPr>
          <w:p w:rsidR="00251984" w:rsidRDefault="00BF5EC8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5D183B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Горячее водоснабжение</w:t>
            </w:r>
          </w:p>
          <w:p w:rsidR="005D183B" w:rsidRDefault="00D03558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на тепловую</w:t>
            </w:r>
            <w:r w:rsidR="005D18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энергию</w:t>
            </w:r>
          </w:p>
          <w:p w:rsidR="005D183B" w:rsidRDefault="00D03558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компонент на </w:t>
            </w:r>
            <w:r w:rsidR="005D183B">
              <w:rPr>
                <w:sz w:val="26"/>
                <w:szCs w:val="26"/>
              </w:rPr>
              <w:t>холо</w:t>
            </w:r>
            <w:r>
              <w:rPr>
                <w:sz w:val="26"/>
                <w:szCs w:val="26"/>
              </w:rPr>
              <w:t>дную</w:t>
            </w:r>
            <w:r w:rsidR="005D183B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418" w:type="dxa"/>
          </w:tcPr>
          <w:p w:rsidR="00A95778" w:rsidRDefault="00A95778" w:rsidP="00251984">
            <w:pPr>
              <w:jc w:val="both"/>
              <w:rPr>
                <w:sz w:val="26"/>
                <w:szCs w:val="26"/>
              </w:rPr>
            </w:pPr>
          </w:p>
          <w:p w:rsidR="005D183B" w:rsidRDefault="005F65D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</w:t>
            </w:r>
          </w:p>
          <w:p w:rsidR="00D03558" w:rsidRDefault="00D03558" w:rsidP="00251984">
            <w:pPr>
              <w:jc w:val="both"/>
              <w:rPr>
                <w:sz w:val="26"/>
                <w:szCs w:val="26"/>
              </w:rPr>
            </w:pPr>
          </w:p>
          <w:p w:rsidR="005D183B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Align w:val="center"/>
          </w:tcPr>
          <w:p w:rsidR="005D183B" w:rsidRDefault="004D68F2" w:rsidP="00B1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1639,75</w:t>
            </w:r>
          </w:p>
          <w:p w:rsidR="00D03558" w:rsidRDefault="00D03558" w:rsidP="00B17617">
            <w:pPr>
              <w:jc w:val="center"/>
              <w:rPr>
                <w:sz w:val="26"/>
                <w:szCs w:val="26"/>
              </w:rPr>
            </w:pPr>
          </w:p>
          <w:p w:rsidR="005D183B" w:rsidRDefault="005D183B" w:rsidP="00B1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4D68F2">
              <w:rPr>
                <w:sz w:val="26"/>
                <w:szCs w:val="26"/>
              </w:rPr>
              <w:t>85</w:t>
            </w:r>
          </w:p>
        </w:tc>
        <w:tc>
          <w:tcPr>
            <w:tcW w:w="3050" w:type="dxa"/>
            <w:vAlign w:val="center"/>
          </w:tcPr>
          <w:p w:rsidR="005D183B" w:rsidRDefault="005D183B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A95778" w:rsidRDefault="002F1702" w:rsidP="002F17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Холодная (питьевая) вода</w:t>
            </w:r>
          </w:p>
        </w:tc>
        <w:tc>
          <w:tcPr>
            <w:tcW w:w="1418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Align w:val="center"/>
          </w:tcPr>
          <w:p w:rsidR="00A95778" w:rsidRDefault="005D183B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C446A6">
              <w:rPr>
                <w:sz w:val="26"/>
                <w:szCs w:val="26"/>
              </w:rPr>
              <w:t>70</w:t>
            </w:r>
          </w:p>
        </w:tc>
        <w:tc>
          <w:tcPr>
            <w:tcW w:w="3050" w:type="dxa"/>
            <w:vAlign w:val="center"/>
          </w:tcPr>
          <w:p w:rsidR="005D183B" w:rsidRDefault="005D183B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5D183B" w:rsidTr="009D4F28">
        <w:tc>
          <w:tcPr>
            <w:tcW w:w="3261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</w:t>
            </w:r>
            <w:r w:rsidR="005F65DB">
              <w:rPr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:rsidR="00A95778" w:rsidRDefault="005D183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Align w:val="center"/>
          </w:tcPr>
          <w:p w:rsidR="00A95778" w:rsidRDefault="005D183B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46A6">
              <w:rPr>
                <w:sz w:val="26"/>
                <w:szCs w:val="26"/>
              </w:rPr>
              <w:t>7,25</w:t>
            </w:r>
          </w:p>
        </w:tc>
        <w:tc>
          <w:tcPr>
            <w:tcW w:w="3050" w:type="dxa"/>
            <w:vAlign w:val="center"/>
          </w:tcPr>
          <w:p w:rsidR="005D183B" w:rsidRDefault="005D183B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F1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460-лт от 20.12.2018</w:t>
            </w:r>
          </w:p>
        </w:tc>
      </w:tr>
      <w:tr w:rsidR="00EC4EC5" w:rsidTr="00226EB3">
        <w:tc>
          <w:tcPr>
            <w:tcW w:w="3261" w:type="dxa"/>
          </w:tcPr>
          <w:p w:rsidR="00A30B36" w:rsidRDefault="00EC4EC5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энергия </w:t>
            </w:r>
          </w:p>
          <w:p w:rsidR="00A30B36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-население </w:t>
            </w:r>
          </w:p>
          <w:p w:rsidR="00EC4EC5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C4EC5">
              <w:rPr>
                <w:sz w:val="26"/>
                <w:szCs w:val="26"/>
              </w:rPr>
              <w:t>за исключением населения, проживающего в домах, оборудованных электроплитами и в сельских населенных пунктах)</w:t>
            </w:r>
          </w:p>
          <w:p w:rsidR="00A30B36" w:rsidRDefault="00A30B36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население, проживающее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1418" w:type="dxa"/>
            <w:vAlign w:val="center"/>
          </w:tcPr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EC4EC5" w:rsidRDefault="00EC4EC5" w:rsidP="00226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226EB3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A30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  <w:p w:rsidR="00A30B36" w:rsidRDefault="00A30B36" w:rsidP="00A30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EC4EC5" w:rsidRDefault="00C446A6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3,69</w:t>
            </w: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</w:p>
          <w:p w:rsidR="00A30B36" w:rsidRDefault="00A30B36" w:rsidP="005F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  <w:r w:rsidR="00C446A6">
              <w:rPr>
                <w:sz w:val="26"/>
                <w:szCs w:val="26"/>
              </w:rPr>
              <w:t>8</w:t>
            </w:r>
          </w:p>
        </w:tc>
        <w:tc>
          <w:tcPr>
            <w:tcW w:w="3050" w:type="dxa"/>
            <w:vAlign w:val="center"/>
          </w:tcPr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EC4EC5" w:rsidRDefault="00EC4EC5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  <w:p w:rsidR="00A30B36" w:rsidRDefault="00A30B36" w:rsidP="009C1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A30B36" w:rsidRDefault="00A30B36" w:rsidP="009C16EB">
            <w:pPr>
              <w:rPr>
                <w:sz w:val="26"/>
                <w:szCs w:val="26"/>
              </w:rPr>
            </w:pPr>
          </w:p>
        </w:tc>
      </w:tr>
      <w:tr w:rsidR="000A6A9D" w:rsidTr="00226EB3">
        <w:trPr>
          <w:trHeight w:val="604"/>
        </w:trPr>
        <w:tc>
          <w:tcPr>
            <w:tcW w:w="3261" w:type="dxa"/>
          </w:tcPr>
          <w:p w:rsidR="000A6A9D" w:rsidRDefault="000A6A9D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Розничные цены на природный газ</w:t>
            </w:r>
            <w:r w:rsidR="007F0EDB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vMerge w:val="restart"/>
            <w:vAlign w:val="center"/>
          </w:tcPr>
          <w:p w:rsidR="000A6A9D" w:rsidRPr="005D183B" w:rsidRDefault="000A6A9D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Merge w:val="restart"/>
            <w:vAlign w:val="center"/>
          </w:tcPr>
          <w:p w:rsidR="000A6A9D" w:rsidRPr="009C16EB" w:rsidRDefault="000A6A9D" w:rsidP="000A6A9D">
            <w:pPr>
              <w:jc w:val="center"/>
              <w:rPr>
                <w:sz w:val="26"/>
                <w:szCs w:val="26"/>
              </w:rPr>
            </w:pPr>
            <w:r w:rsidRPr="009C16EB">
              <w:rPr>
                <w:sz w:val="26"/>
                <w:szCs w:val="26"/>
              </w:rPr>
              <w:t>7,</w:t>
            </w:r>
            <w:r w:rsidR="009C16EB" w:rsidRPr="009C16EB">
              <w:rPr>
                <w:sz w:val="26"/>
                <w:szCs w:val="26"/>
              </w:rPr>
              <w:t>197</w:t>
            </w:r>
          </w:p>
        </w:tc>
        <w:tc>
          <w:tcPr>
            <w:tcW w:w="3050" w:type="dxa"/>
            <w:vMerge w:val="restart"/>
            <w:vAlign w:val="center"/>
          </w:tcPr>
          <w:p w:rsidR="000A6A9D" w:rsidRPr="009C16EB" w:rsidRDefault="009C16EB" w:rsidP="009C16EB">
            <w:pPr>
              <w:rPr>
                <w:sz w:val="26"/>
                <w:szCs w:val="26"/>
              </w:rPr>
            </w:pPr>
            <w:r w:rsidRPr="009C16EB">
              <w:rPr>
                <w:sz w:val="26"/>
                <w:szCs w:val="26"/>
              </w:rPr>
              <w:t xml:space="preserve">Проект изменения к приказу  департамента жилищно-коммунального хозяйства энергетики и регулирования тарифов Ярославской области  </w:t>
            </w:r>
            <w:r w:rsidR="000A6A9D" w:rsidRPr="009C16EB">
              <w:rPr>
                <w:sz w:val="26"/>
                <w:szCs w:val="26"/>
              </w:rPr>
              <w:t>от 19.12.2018</w:t>
            </w:r>
            <w:r w:rsidRPr="009C16EB">
              <w:rPr>
                <w:sz w:val="26"/>
                <w:szCs w:val="26"/>
              </w:rPr>
              <w:t xml:space="preserve"> № 280-г/</w:t>
            </w:r>
            <w:proofErr w:type="spellStart"/>
            <w:proofErr w:type="gramStart"/>
            <w:r w:rsidRPr="009C16E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</w:tr>
      <w:tr w:rsidR="000A6A9D" w:rsidTr="00226EB3">
        <w:trPr>
          <w:trHeight w:val="1247"/>
        </w:trPr>
        <w:tc>
          <w:tcPr>
            <w:tcW w:w="3261" w:type="dxa"/>
          </w:tcPr>
          <w:p w:rsidR="000A6A9D" w:rsidRDefault="000A6A9D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приготовление пищи и нагрев воды с использованием газовой плиты</w:t>
            </w:r>
          </w:p>
        </w:tc>
        <w:tc>
          <w:tcPr>
            <w:tcW w:w="1418" w:type="dxa"/>
            <w:vMerge/>
            <w:vAlign w:val="center"/>
          </w:tcPr>
          <w:p w:rsidR="000A6A9D" w:rsidRDefault="000A6A9D" w:rsidP="00226E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A6A9D" w:rsidRPr="005D183B" w:rsidRDefault="000A6A9D" w:rsidP="00226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Merge/>
            <w:vAlign w:val="center"/>
          </w:tcPr>
          <w:p w:rsidR="000A6A9D" w:rsidRDefault="000A6A9D" w:rsidP="009D4F28">
            <w:pPr>
              <w:jc w:val="center"/>
              <w:rPr>
                <w:sz w:val="26"/>
                <w:szCs w:val="26"/>
              </w:rPr>
            </w:pPr>
          </w:p>
        </w:tc>
      </w:tr>
      <w:tr w:rsidR="009C16EB" w:rsidTr="00F2264A">
        <w:trPr>
          <w:trHeight w:val="1247"/>
        </w:trPr>
        <w:tc>
          <w:tcPr>
            <w:tcW w:w="3261" w:type="dxa"/>
          </w:tcPr>
          <w:p w:rsidR="009C16EB" w:rsidRDefault="009C16EB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отопление с одновременным использованием газа на другие цели при наличии одного прибора учета</w:t>
            </w:r>
          </w:p>
        </w:tc>
        <w:tc>
          <w:tcPr>
            <w:tcW w:w="1418" w:type="dxa"/>
            <w:vAlign w:val="center"/>
          </w:tcPr>
          <w:p w:rsidR="009C16EB" w:rsidRDefault="009C16EB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Align w:val="center"/>
          </w:tcPr>
          <w:p w:rsidR="009C16EB" w:rsidRPr="009C16EB" w:rsidRDefault="009C16EB" w:rsidP="00226EB3">
            <w:pPr>
              <w:jc w:val="center"/>
              <w:rPr>
                <w:sz w:val="26"/>
                <w:szCs w:val="26"/>
              </w:rPr>
            </w:pPr>
            <w:r w:rsidRPr="009C16EB">
              <w:rPr>
                <w:sz w:val="26"/>
                <w:szCs w:val="26"/>
              </w:rPr>
              <w:t>4,831</w:t>
            </w:r>
          </w:p>
        </w:tc>
        <w:tc>
          <w:tcPr>
            <w:tcW w:w="3050" w:type="dxa"/>
            <w:vAlign w:val="center"/>
          </w:tcPr>
          <w:p w:rsidR="009C16EB" w:rsidRPr="009C16EB" w:rsidRDefault="009C16EB" w:rsidP="001D46F9">
            <w:pPr>
              <w:rPr>
                <w:sz w:val="26"/>
                <w:szCs w:val="26"/>
              </w:rPr>
            </w:pPr>
            <w:r w:rsidRPr="009C16EB">
              <w:rPr>
                <w:sz w:val="26"/>
                <w:szCs w:val="26"/>
              </w:rPr>
              <w:t xml:space="preserve">Проект изменения к приказу  департамента жилищно-коммунального хозяйства энергетики и </w:t>
            </w:r>
            <w:r w:rsidRPr="009C16EB">
              <w:rPr>
                <w:sz w:val="26"/>
                <w:szCs w:val="26"/>
              </w:rPr>
              <w:lastRenderedPageBreak/>
              <w:t>регулирования тарифов Ярославской области  от 19.12.2018 № 280-г/</w:t>
            </w:r>
            <w:proofErr w:type="spellStart"/>
            <w:proofErr w:type="gramStart"/>
            <w:r w:rsidRPr="009C16E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</w:tr>
      <w:tr w:rsidR="009C16EB" w:rsidTr="00226EB3">
        <w:trPr>
          <w:trHeight w:val="1247"/>
        </w:trPr>
        <w:tc>
          <w:tcPr>
            <w:tcW w:w="3261" w:type="dxa"/>
          </w:tcPr>
          <w:p w:rsidR="009C16EB" w:rsidRDefault="009C16EB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Розничные цены на сжиженный газ *</w:t>
            </w:r>
          </w:p>
          <w:p w:rsidR="009C16EB" w:rsidRDefault="009C16EB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баллонах с доставкой до потребителя</w:t>
            </w:r>
          </w:p>
          <w:p w:rsidR="009C16EB" w:rsidRDefault="009C16EB" w:rsidP="00EC4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баллонах без доставки до потребителя</w:t>
            </w:r>
          </w:p>
        </w:tc>
        <w:tc>
          <w:tcPr>
            <w:tcW w:w="1418" w:type="dxa"/>
            <w:vAlign w:val="center"/>
          </w:tcPr>
          <w:p w:rsidR="009C16EB" w:rsidRDefault="009C16EB" w:rsidP="00226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руб./кг.</w:t>
            </w:r>
          </w:p>
        </w:tc>
        <w:tc>
          <w:tcPr>
            <w:tcW w:w="1559" w:type="dxa"/>
            <w:vAlign w:val="center"/>
          </w:tcPr>
          <w:p w:rsidR="009C16EB" w:rsidRPr="00D8575C" w:rsidRDefault="009C16EB" w:rsidP="00226EB3">
            <w:pPr>
              <w:jc w:val="center"/>
              <w:rPr>
                <w:sz w:val="26"/>
                <w:szCs w:val="26"/>
              </w:rPr>
            </w:pPr>
          </w:p>
          <w:p w:rsidR="009C16EB" w:rsidRPr="00D8575C" w:rsidRDefault="009C16EB" w:rsidP="00226EB3">
            <w:pPr>
              <w:jc w:val="center"/>
              <w:rPr>
                <w:sz w:val="26"/>
                <w:szCs w:val="26"/>
              </w:rPr>
            </w:pPr>
            <w:r w:rsidRPr="00D8575C">
              <w:rPr>
                <w:sz w:val="26"/>
                <w:szCs w:val="26"/>
              </w:rPr>
              <w:t>36,45</w:t>
            </w:r>
          </w:p>
          <w:p w:rsidR="009C16EB" w:rsidRPr="00D8575C" w:rsidRDefault="009C16EB" w:rsidP="00226EB3">
            <w:pPr>
              <w:jc w:val="center"/>
              <w:rPr>
                <w:sz w:val="26"/>
                <w:szCs w:val="26"/>
              </w:rPr>
            </w:pPr>
          </w:p>
          <w:p w:rsidR="009C16EB" w:rsidRPr="00D8575C" w:rsidRDefault="009C16EB" w:rsidP="00226EB3">
            <w:pPr>
              <w:jc w:val="center"/>
              <w:rPr>
                <w:sz w:val="26"/>
                <w:szCs w:val="26"/>
              </w:rPr>
            </w:pPr>
            <w:r w:rsidRPr="00D8575C">
              <w:rPr>
                <w:sz w:val="26"/>
                <w:szCs w:val="26"/>
              </w:rPr>
              <w:t>27,78</w:t>
            </w:r>
          </w:p>
          <w:p w:rsidR="009C16EB" w:rsidRPr="00D8575C" w:rsidRDefault="009C16EB" w:rsidP="00226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:rsidR="009C16EB" w:rsidRPr="00D8575C" w:rsidRDefault="009C16EB" w:rsidP="009D4F28">
            <w:pPr>
              <w:jc w:val="center"/>
              <w:rPr>
                <w:sz w:val="26"/>
                <w:szCs w:val="26"/>
              </w:rPr>
            </w:pPr>
            <w:r w:rsidRPr="00D8575C">
              <w:rPr>
                <w:sz w:val="26"/>
                <w:szCs w:val="26"/>
              </w:rPr>
              <w:t>№ 430-г/сж от 20.12.2018</w:t>
            </w:r>
          </w:p>
        </w:tc>
      </w:tr>
      <w:tr w:rsidR="009C16EB" w:rsidTr="00CF183A">
        <w:trPr>
          <w:trHeight w:val="274"/>
        </w:trPr>
        <w:tc>
          <w:tcPr>
            <w:tcW w:w="3261" w:type="dxa"/>
          </w:tcPr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 по обращению с ТКО *</w:t>
            </w:r>
          </w:p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-многоквартирные дома</w:t>
            </w:r>
          </w:p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-индивидуальные жилые дома</w:t>
            </w:r>
          </w:p>
        </w:tc>
        <w:tc>
          <w:tcPr>
            <w:tcW w:w="1418" w:type="dxa"/>
          </w:tcPr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руб./чел.</w:t>
            </w:r>
          </w:p>
          <w:p w:rsidR="009C16EB" w:rsidRDefault="009C16EB" w:rsidP="0025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руб./чел.</w:t>
            </w:r>
          </w:p>
          <w:p w:rsidR="009C16EB" w:rsidRPr="002B3D00" w:rsidRDefault="009C16EB" w:rsidP="002B3D0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C16EB" w:rsidRPr="005878B1" w:rsidRDefault="009C16EB" w:rsidP="008A6A2E">
            <w:pPr>
              <w:jc w:val="center"/>
              <w:rPr>
                <w:sz w:val="26"/>
                <w:szCs w:val="26"/>
              </w:rPr>
            </w:pPr>
            <w:r w:rsidRPr="005878B1">
              <w:rPr>
                <w:sz w:val="26"/>
                <w:szCs w:val="26"/>
              </w:rPr>
              <w:t>537,02</w:t>
            </w:r>
          </w:p>
          <w:p w:rsidR="009C16EB" w:rsidRPr="005878B1" w:rsidRDefault="009C16EB" w:rsidP="008A6A2E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9C16EB" w:rsidRPr="00DE66EB" w:rsidRDefault="009C16EB" w:rsidP="008A6A2E">
            <w:pPr>
              <w:jc w:val="center"/>
              <w:rPr>
                <w:sz w:val="26"/>
                <w:szCs w:val="26"/>
              </w:rPr>
            </w:pPr>
            <w:r w:rsidRPr="00DE66EB">
              <w:rPr>
                <w:sz w:val="26"/>
                <w:szCs w:val="26"/>
              </w:rPr>
              <w:t>95,68</w:t>
            </w:r>
          </w:p>
          <w:p w:rsidR="009C16EB" w:rsidRPr="0040053C" w:rsidRDefault="009C16EB" w:rsidP="008A6A2E">
            <w:pPr>
              <w:jc w:val="center"/>
              <w:rPr>
                <w:rStyle w:val="af0"/>
                <w:highlight w:val="green"/>
              </w:rPr>
            </w:pPr>
            <w:r w:rsidRPr="00DE66EB">
              <w:rPr>
                <w:sz w:val="26"/>
                <w:szCs w:val="26"/>
              </w:rPr>
              <w:t>108,43</w:t>
            </w:r>
          </w:p>
        </w:tc>
        <w:tc>
          <w:tcPr>
            <w:tcW w:w="3050" w:type="dxa"/>
          </w:tcPr>
          <w:p w:rsidR="009C16EB" w:rsidRPr="00FA3B4B" w:rsidRDefault="009C16EB" w:rsidP="009C16EB">
            <w:pPr>
              <w:rPr>
                <w:sz w:val="26"/>
                <w:szCs w:val="26"/>
              </w:rPr>
            </w:pPr>
            <w:r w:rsidRPr="00FA3B4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52-ви от 03.06</w:t>
            </w:r>
            <w:r w:rsidRPr="00FA3B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9C16EB" w:rsidTr="00160AFF">
        <w:trPr>
          <w:trHeight w:val="274"/>
        </w:trPr>
        <w:tc>
          <w:tcPr>
            <w:tcW w:w="3261" w:type="dxa"/>
          </w:tcPr>
          <w:p w:rsidR="009C16EB" w:rsidRDefault="009C16EB" w:rsidP="00A93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Розничные цены на уголь каменный **</w:t>
            </w:r>
          </w:p>
        </w:tc>
        <w:tc>
          <w:tcPr>
            <w:tcW w:w="1418" w:type="dxa"/>
            <w:vAlign w:val="center"/>
          </w:tcPr>
          <w:p w:rsidR="009C16EB" w:rsidRDefault="009C16EB" w:rsidP="00A93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руб./т.</w:t>
            </w:r>
          </w:p>
        </w:tc>
        <w:tc>
          <w:tcPr>
            <w:tcW w:w="1559" w:type="dxa"/>
            <w:vAlign w:val="center"/>
          </w:tcPr>
          <w:p w:rsidR="009C16EB" w:rsidRPr="00FA3B4B" w:rsidRDefault="009C16EB" w:rsidP="00A93EE2">
            <w:pPr>
              <w:jc w:val="center"/>
              <w:rPr>
                <w:sz w:val="26"/>
                <w:szCs w:val="26"/>
                <w:highlight w:val="yellow"/>
              </w:rPr>
            </w:pPr>
            <w:r w:rsidRPr="001C4716">
              <w:rPr>
                <w:sz w:val="26"/>
                <w:szCs w:val="26"/>
              </w:rPr>
              <w:t>6</w:t>
            </w:r>
            <w:r w:rsidR="004E00DC">
              <w:rPr>
                <w:sz w:val="26"/>
                <w:szCs w:val="26"/>
              </w:rPr>
              <w:t>33</w:t>
            </w:r>
            <w:r w:rsidRPr="001C4716">
              <w:rPr>
                <w:sz w:val="26"/>
                <w:szCs w:val="26"/>
              </w:rPr>
              <w:t>1,95</w:t>
            </w:r>
          </w:p>
        </w:tc>
        <w:tc>
          <w:tcPr>
            <w:tcW w:w="3050" w:type="dxa"/>
            <w:vAlign w:val="center"/>
          </w:tcPr>
          <w:p w:rsidR="009C16EB" w:rsidRPr="00FA3B4B" w:rsidRDefault="009C16EB" w:rsidP="009C16EB">
            <w:pPr>
              <w:rPr>
                <w:sz w:val="26"/>
                <w:szCs w:val="26"/>
                <w:highlight w:val="yellow"/>
              </w:rPr>
            </w:pPr>
            <w:r w:rsidRPr="001C4716">
              <w:rPr>
                <w:sz w:val="26"/>
                <w:szCs w:val="26"/>
              </w:rPr>
              <w:t>№ 272-тт от 19.12.2018</w:t>
            </w:r>
          </w:p>
        </w:tc>
      </w:tr>
      <w:tr w:rsidR="009C16EB" w:rsidRPr="002F1702" w:rsidTr="007F0EDB">
        <w:trPr>
          <w:trHeight w:val="475"/>
        </w:trPr>
        <w:tc>
          <w:tcPr>
            <w:tcW w:w="9288" w:type="dxa"/>
            <w:gridSpan w:val="4"/>
          </w:tcPr>
          <w:p w:rsidR="009C16EB" w:rsidRPr="002F1702" w:rsidRDefault="009C16EB" w:rsidP="001F2B4F">
            <w:pPr>
              <w:jc w:val="center"/>
              <w:rPr>
                <w:b/>
                <w:sz w:val="26"/>
                <w:szCs w:val="26"/>
              </w:rPr>
            </w:pPr>
            <w:r w:rsidRPr="002F1702">
              <w:rPr>
                <w:b/>
                <w:sz w:val="26"/>
                <w:szCs w:val="26"/>
              </w:rPr>
              <w:t>В границах сельских округов, входящих в состав городского округа</w:t>
            </w:r>
          </w:p>
        </w:tc>
      </w:tr>
      <w:tr w:rsidR="009C16EB" w:rsidTr="008B49FA">
        <w:tc>
          <w:tcPr>
            <w:tcW w:w="3261" w:type="dxa"/>
          </w:tcPr>
          <w:p w:rsidR="009C16EB" w:rsidRDefault="009C16EB" w:rsidP="0036503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Тепловая энергия (отопление)</w:t>
            </w:r>
          </w:p>
          <w:p w:rsidR="009C16EB" w:rsidRDefault="009C16EB" w:rsidP="0036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-МУП «Теплосервис» (</w:t>
            </w:r>
            <w:proofErr w:type="spellStart"/>
            <w:r>
              <w:rPr>
                <w:sz w:val="26"/>
                <w:szCs w:val="26"/>
              </w:rPr>
              <w:t>Андриановский</w:t>
            </w:r>
            <w:proofErr w:type="spellEnd"/>
            <w:r>
              <w:rPr>
                <w:sz w:val="26"/>
                <w:szCs w:val="26"/>
              </w:rPr>
              <w:t xml:space="preserve">, Дмитриевский, </w:t>
            </w:r>
            <w:proofErr w:type="spellStart"/>
            <w:r>
              <w:rPr>
                <w:sz w:val="26"/>
                <w:szCs w:val="26"/>
              </w:rPr>
              <w:t>Загорьевский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Копнинский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Кубринский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Нагорьевский</w:t>
            </w:r>
            <w:proofErr w:type="spellEnd"/>
            <w:r>
              <w:rPr>
                <w:sz w:val="26"/>
                <w:szCs w:val="26"/>
              </w:rPr>
              <w:t xml:space="preserve"> сельские округа)</w:t>
            </w:r>
          </w:p>
          <w:p w:rsidR="009C16EB" w:rsidRDefault="009C16EB" w:rsidP="00365036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36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«Теплосервис» (кроме </w:t>
            </w:r>
            <w:proofErr w:type="spellStart"/>
            <w:r>
              <w:rPr>
                <w:sz w:val="26"/>
                <w:szCs w:val="26"/>
              </w:rPr>
              <w:t>Андриановского</w:t>
            </w:r>
            <w:proofErr w:type="spellEnd"/>
            <w:r>
              <w:rPr>
                <w:sz w:val="26"/>
                <w:szCs w:val="26"/>
              </w:rPr>
              <w:t xml:space="preserve">, Дмитриевского, </w:t>
            </w:r>
            <w:proofErr w:type="spellStart"/>
            <w:r>
              <w:rPr>
                <w:sz w:val="26"/>
                <w:szCs w:val="26"/>
              </w:rPr>
              <w:t>Загорьевского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Копнинского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Кубринского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Нагорьевского</w:t>
            </w:r>
            <w:proofErr w:type="spellEnd"/>
            <w:r>
              <w:rPr>
                <w:sz w:val="26"/>
                <w:szCs w:val="26"/>
              </w:rPr>
              <w:t xml:space="preserve"> сельских округов и села </w:t>
            </w:r>
            <w:proofErr w:type="gramStart"/>
            <w:r>
              <w:rPr>
                <w:sz w:val="26"/>
                <w:szCs w:val="26"/>
              </w:rPr>
              <w:t>Большая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Брембола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руб./Гкал.</w:t>
            </w: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</w:p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руб./Гкал.</w:t>
            </w:r>
          </w:p>
        </w:tc>
        <w:tc>
          <w:tcPr>
            <w:tcW w:w="1559" w:type="dxa"/>
          </w:tcPr>
          <w:p w:rsidR="009C16EB" w:rsidRDefault="009C16EB" w:rsidP="001672DE"/>
          <w:p w:rsidR="009C16EB" w:rsidRDefault="009C16EB" w:rsidP="001672DE"/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  <w:r w:rsidRPr="001672DE">
              <w:rPr>
                <w:sz w:val="26"/>
                <w:szCs w:val="26"/>
              </w:rPr>
              <w:t>1925,00</w:t>
            </w: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672DE">
            <w:pPr>
              <w:jc w:val="center"/>
              <w:rPr>
                <w:sz w:val="26"/>
                <w:szCs w:val="26"/>
              </w:rPr>
            </w:pPr>
          </w:p>
          <w:p w:rsidR="009C16EB" w:rsidRPr="001672DE" w:rsidRDefault="009C16EB" w:rsidP="00167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3050" w:type="dxa"/>
          </w:tcPr>
          <w:p w:rsidR="009C16EB" w:rsidRPr="001672DE" w:rsidRDefault="009C16EB" w:rsidP="00365036">
            <w:pPr>
              <w:rPr>
                <w:sz w:val="26"/>
                <w:szCs w:val="26"/>
              </w:rPr>
            </w:pPr>
            <w:r w:rsidRPr="001672DE">
              <w:rPr>
                <w:sz w:val="26"/>
                <w:szCs w:val="26"/>
              </w:rPr>
              <w:t>№ 13-ви от 07.03.2019</w:t>
            </w:r>
          </w:p>
        </w:tc>
      </w:tr>
      <w:tr w:rsidR="009C16EB" w:rsidTr="00FE58D6">
        <w:tc>
          <w:tcPr>
            <w:tcW w:w="3261" w:type="dxa"/>
          </w:tcPr>
          <w:p w:rsidR="009C16EB" w:rsidRDefault="009C16EB" w:rsidP="001F2B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Холодная (питьевая) вода </w:t>
            </w:r>
          </w:p>
        </w:tc>
        <w:tc>
          <w:tcPr>
            <w:tcW w:w="1418" w:type="dxa"/>
          </w:tcPr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</w:tcPr>
          <w:p w:rsidR="009C16EB" w:rsidRDefault="008409E5" w:rsidP="00536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9C16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3050" w:type="dxa"/>
            <w:vAlign w:val="center"/>
          </w:tcPr>
          <w:p w:rsidR="009C16EB" w:rsidRDefault="008409E5" w:rsidP="0084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изменения к приказу департамента жилищно-коммунального хозяйства энергетики и регулирования тарифов Ярославской области от </w:t>
            </w:r>
            <w:r w:rsidR="009C16EB" w:rsidRPr="001672DE">
              <w:rPr>
                <w:sz w:val="26"/>
                <w:szCs w:val="26"/>
              </w:rPr>
              <w:t>07.03.2019</w:t>
            </w:r>
            <w:r>
              <w:rPr>
                <w:sz w:val="26"/>
                <w:szCs w:val="26"/>
              </w:rPr>
              <w:t xml:space="preserve"> </w:t>
            </w:r>
            <w:r w:rsidRPr="001672DE">
              <w:rPr>
                <w:sz w:val="26"/>
                <w:szCs w:val="26"/>
              </w:rPr>
              <w:t>№ 13-ви</w:t>
            </w:r>
          </w:p>
        </w:tc>
      </w:tr>
      <w:tr w:rsidR="009C16EB" w:rsidTr="005361A7">
        <w:tc>
          <w:tcPr>
            <w:tcW w:w="3261" w:type="dxa"/>
          </w:tcPr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</w:tcPr>
          <w:p w:rsidR="009C16EB" w:rsidRDefault="009C16EB" w:rsidP="0053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руб./куб.м</w:t>
            </w:r>
          </w:p>
        </w:tc>
        <w:tc>
          <w:tcPr>
            <w:tcW w:w="1559" w:type="dxa"/>
            <w:vAlign w:val="center"/>
          </w:tcPr>
          <w:p w:rsidR="009C16EB" w:rsidRDefault="009C16EB" w:rsidP="0025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28,86</w:t>
            </w:r>
          </w:p>
        </w:tc>
        <w:tc>
          <w:tcPr>
            <w:tcW w:w="3050" w:type="dxa"/>
            <w:vAlign w:val="center"/>
          </w:tcPr>
          <w:p w:rsidR="009C16EB" w:rsidRDefault="009C16EB" w:rsidP="008B49FA">
            <w:pPr>
              <w:rPr>
                <w:sz w:val="26"/>
                <w:szCs w:val="26"/>
              </w:rPr>
            </w:pPr>
            <w:r w:rsidRPr="001672DE">
              <w:rPr>
                <w:sz w:val="26"/>
                <w:szCs w:val="26"/>
              </w:rPr>
              <w:t>№ 13-ви от 07.03.2019</w:t>
            </w:r>
          </w:p>
        </w:tc>
      </w:tr>
      <w:tr w:rsidR="009C16EB" w:rsidTr="00906690">
        <w:tc>
          <w:tcPr>
            <w:tcW w:w="3261" w:type="dxa"/>
          </w:tcPr>
          <w:p w:rsidR="009C16EB" w:rsidRDefault="009C16EB" w:rsidP="00537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энергия </w:t>
            </w:r>
          </w:p>
          <w:p w:rsidR="009C16EB" w:rsidRDefault="009C16EB" w:rsidP="00537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-население,</w:t>
            </w:r>
          </w:p>
          <w:p w:rsidR="009C16EB" w:rsidRDefault="009C16EB" w:rsidP="001F2B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проживающее в сельских населенных пунктах</w:t>
            </w:r>
          </w:p>
        </w:tc>
        <w:tc>
          <w:tcPr>
            <w:tcW w:w="1418" w:type="dxa"/>
            <w:vAlign w:val="center"/>
          </w:tcPr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руб./кВт.ч</w:t>
            </w:r>
          </w:p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F2B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2,58</w:t>
            </w:r>
          </w:p>
          <w:p w:rsidR="009C16EB" w:rsidRDefault="009C16EB" w:rsidP="005374C9">
            <w:pPr>
              <w:jc w:val="center"/>
              <w:rPr>
                <w:sz w:val="26"/>
                <w:szCs w:val="26"/>
              </w:rPr>
            </w:pPr>
          </w:p>
          <w:p w:rsidR="009C16EB" w:rsidRDefault="009C16EB" w:rsidP="001F2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:rsidR="009C16EB" w:rsidRDefault="009C16EB" w:rsidP="005374C9">
            <w:pPr>
              <w:rPr>
                <w:sz w:val="26"/>
                <w:szCs w:val="26"/>
              </w:rPr>
            </w:pPr>
          </w:p>
          <w:p w:rsidR="009C16EB" w:rsidRDefault="009C16EB" w:rsidP="00537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300-э/э от 19.12.2018</w:t>
            </w:r>
          </w:p>
          <w:p w:rsidR="009C16EB" w:rsidRDefault="009C16EB" w:rsidP="005374C9">
            <w:pPr>
              <w:rPr>
                <w:sz w:val="26"/>
                <w:szCs w:val="26"/>
              </w:rPr>
            </w:pPr>
          </w:p>
          <w:p w:rsidR="009C16EB" w:rsidRDefault="009C16EB" w:rsidP="005374C9">
            <w:pPr>
              <w:rPr>
                <w:sz w:val="26"/>
                <w:szCs w:val="26"/>
              </w:rPr>
            </w:pPr>
          </w:p>
        </w:tc>
      </w:tr>
    </w:tbl>
    <w:p w:rsidR="00815CF1" w:rsidRDefault="007F0EDB" w:rsidP="007F0EDB">
      <w:pPr>
        <w:rPr>
          <w:sz w:val="26"/>
          <w:szCs w:val="26"/>
        </w:rPr>
      </w:pPr>
      <w:r>
        <w:rPr>
          <w:sz w:val="26"/>
          <w:szCs w:val="26"/>
        </w:rPr>
        <w:t>* Применяются на территории всей Ярославской области</w:t>
      </w:r>
    </w:p>
    <w:p w:rsidR="007F0EDB" w:rsidRPr="00815CF1" w:rsidRDefault="007F0EDB" w:rsidP="007F0EDB">
      <w:pPr>
        <w:rPr>
          <w:sz w:val="26"/>
          <w:szCs w:val="26"/>
        </w:rPr>
      </w:pPr>
      <w:r>
        <w:rPr>
          <w:sz w:val="26"/>
          <w:szCs w:val="26"/>
        </w:rPr>
        <w:t>** Применяются для объединенного городского округа</w:t>
      </w:r>
    </w:p>
    <w:sectPr w:rsidR="007F0EDB" w:rsidRPr="00815CF1" w:rsidSect="008409E5">
      <w:headerReference w:type="even" r:id="rId11"/>
      <w:headerReference w:type="first" r:id="rId12"/>
      <w:pgSz w:w="11907" w:h="16840" w:code="9"/>
      <w:pgMar w:top="284" w:right="1134" w:bottom="142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2E" w:rsidRDefault="00890C2E">
      <w:r>
        <w:separator/>
      </w:r>
    </w:p>
  </w:endnote>
  <w:endnote w:type="continuationSeparator" w:id="0">
    <w:p w:rsidR="00890C2E" w:rsidRDefault="0089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2E" w:rsidRDefault="00890C2E">
      <w:r>
        <w:separator/>
      </w:r>
    </w:p>
  </w:footnote>
  <w:footnote w:type="continuationSeparator" w:id="0">
    <w:p w:rsidR="00890C2E" w:rsidRDefault="0089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C3553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BA5609">
    <w:pPr>
      <w:pStyle w:val="a5"/>
      <w:tabs>
        <w:tab w:val="clear" w:pos="4677"/>
        <w:tab w:val="clear" w:pos="9355"/>
        <w:tab w:val="left" w:pos="2339"/>
      </w:tabs>
      <w:ind w:left="18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0B2"/>
    <w:rsid w:val="000044B7"/>
    <w:rsid w:val="000134B2"/>
    <w:rsid w:val="0001445B"/>
    <w:rsid w:val="00014F79"/>
    <w:rsid w:val="00020697"/>
    <w:rsid w:val="00033AF8"/>
    <w:rsid w:val="00033BF8"/>
    <w:rsid w:val="000439A1"/>
    <w:rsid w:val="0005079F"/>
    <w:rsid w:val="00051078"/>
    <w:rsid w:val="00057B1B"/>
    <w:rsid w:val="000663B2"/>
    <w:rsid w:val="00066CAB"/>
    <w:rsid w:val="00071753"/>
    <w:rsid w:val="0007678B"/>
    <w:rsid w:val="00086364"/>
    <w:rsid w:val="00095DA7"/>
    <w:rsid w:val="000A6A9D"/>
    <w:rsid w:val="000C4C30"/>
    <w:rsid w:val="000E1D44"/>
    <w:rsid w:val="000E3D8C"/>
    <w:rsid w:val="00100A52"/>
    <w:rsid w:val="00102136"/>
    <w:rsid w:val="00103D84"/>
    <w:rsid w:val="00117267"/>
    <w:rsid w:val="0011752A"/>
    <w:rsid w:val="00120FEE"/>
    <w:rsid w:val="001412D6"/>
    <w:rsid w:val="00143CA1"/>
    <w:rsid w:val="00143E74"/>
    <w:rsid w:val="00162699"/>
    <w:rsid w:val="00166D24"/>
    <w:rsid w:val="001672DE"/>
    <w:rsid w:val="001736E8"/>
    <w:rsid w:val="00175F02"/>
    <w:rsid w:val="00180475"/>
    <w:rsid w:val="001827CE"/>
    <w:rsid w:val="00185C5D"/>
    <w:rsid w:val="0019178F"/>
    <w:rsid w:val="001B4258"/>
    <w:rsid w:val="001C4716"/>
    <w:rsid w:val="001D7C14"/>
    <w:rsid w:val="001E0E71"/>
    <w:rsid w:val="001F14D1"/>
    <w:rsid w:val="001F1F55"/>
    <w:rsid w:val="001F2B4F"/>
    <w:rsid w:val="00203363"/>
    <w:rsid w:val="00210AE7"/>
    <w:rsid w:val="002115B4"/>
    <w:rsid w:val="0022272F"/>
    <w:rsid w:val="00226EB3"/>
    <w:rsid w:val="002321FE"/>
    <w:rsid w:val="002326E3"/>
    <w:rsid w:val="00240BBC"/>
    <w:rsid w:val="002433AE"/>
    <w:rsid w:val="00247871"/>
    <w:rsid w:val="00247B75"/>
    <w:rsid w:val="00251984"/>
    <w:rsid w:val="002554F4"/>
    <w:rsid w:val="00267EF0"/>
    <w:rsid w:val="00273C0F"/>
    <w:rsid w:val="00282F59"/>
    <w:rsid w:val="0028500D"/>
    <w:rsid w:val="0029507F"/>
    <w:rsid w:val="00297B27"/>
    <w:rsid w:val="002A0160"/>
    <w:rsid w:val="002B3D00"/>
    <w:rsid w:val="002C5762"/>
    <w:rsid w:val="002C6234"/>
    <w:rsid w:val="002E12EF"/>
    <w:rsid w:val="002E71DD"/>
    <w:rsid w:val="002F1702"/>
    <w:rsid w:val="00311956"/>
    <w:rsid w:val="0032234F"/>
    <w:rsid w:val="00352147"/>
    <w:rsid w:val="0035432A"/>
    <w:rsid w:val="0035489C"/>
    <w:rsid w:val="00360FDC"/>
    <w:rsid w:val="00365036"/>
    <w:rsid w:val="00370D98"/>
    <w:rsid w:val="00376845"/>
    <w:rsid w:val="003773FA"/>
    <w:rsid w:val="00393B25"/>
    <w:rsid w:val="003A0D4E"/>
    <w:rsid w:val="003A2692"/>
    <w:rsid w:val="003B6737"/>
    <w:rsid w:val="003B6922"/>
    <w:rsid w:val="003C10FB"/>
    <w:rsid w:val="003C447A"/>
    <w:rsid w:val="003C6D8F"/>
    <w:rsid w:val="003D7E5E"/>
    <w:rsid w:val="003E34C5"/>
    <w:rsid w:val="003F158E"/>
    <w:rsid w:val="003F5509"/>
    <w:rsid w:val="0040053C"/>
    <w:rsid w:val="00413EAE"/>
    <w:rsid w:val="00414953"/>
    <w:rsid w:val="004237F4"/>
    <w:rsid w:val="00426807"/>
    <w:rsid w:val="00432AAA"/>
    <w:rsid w:val="00440606"/>
    <w:rsid w:val="0045667C"/>
    <w:rsid w:val="00456E9A"/>
    <w:rsid w:val="0048143B"/>
    <w:rsid w:val="00484214"/>
    <w:rsid w:val="004849D2"/>
    <w:rsid w:val="00490C21"/>
    <w:rsid w:val="004A0D47"/>
    <w:rsid w:val="004A1BC0"/>
    <w:rsid w:val="004B513D"/>
    <w:rsid w:val="004D68F2"/>
    <w:rsid w:val="004E00DC"/>
    <w:rsid w:val="004E26C2"/>
    <w:rsid w:val="004E2FA8"/>
    <w:rsid w:val="004F0BA6"/>
    <w:rsid w:val="004F0C94"/>
    <w:rsid w:val="004F15C3"/>
    <w:rsid w:val="004F5150"/>
    <w:rsid w:val="005153A9"/>
    <w:rsid w:val="00516303"/>
    <w:rsid w:val="00517029"/>
    <w:rsid w:val="00520F41"/>
    <w:rsid w:val="00521E88"/>
    <w:rsid w:val="00523688"/>
    <w:rsid w:val="005378C2"/>
    <w:rsid w:val="00542C22"/>
    <w:rsid w:val="005448B5"/>
    <w:rsid w:val="005507A1"/>
    <w:rsid w:val="0056426B"/>
    <w:rsid w:val="00565617"/>
    <w:rsid w:val="005674E6"/>
    <w:rsid w:val="0058529C"/>
    <w:rsid w:val="005878B1"/>
    <w:rsid w:val="005913E0"/>
    <w:rsid w:val="005936EB"/>
    <w:rsid w:val="005A376F"/>
    <w:rsid w:val="005B5E9E"/>
    <w:rsid w:val="005C3BA8"/>
    <w:rsid w:val="005C4D12"/>
    <w:rsid w:val="005D183B"/>
    <w:rsid w:val="005D1AA0"/>
    <w:rsid w:val="005D3E47"/>
    <w:rsid w:val="005E719A"/>
    <w:rsid w:val="005F5D2B"/>
    <w:rsid w:val="005F65DB"/>
    <w:rsid w:val="005F7339"/>
    <w:rsid w:val="0061137B"/>
    <w:rsid w:val="00616E1B"/>
    <w:rsid w:val="006342D8"/>
    <w:rsid w:val="00634796"/>
    <w:rsid w:val="00635789"/>
    <w:rsid w:val="00643CED"/>
    <w:rsid w:val="00645CCA"/>
    <w:rsid w:val="00653D53"/>
    <w:rsid w:val="006575CA"/>
    <w:rsid w:val="0069635A"/>
    <w:rsid w:val="006A0365"/>
    <w:rsid w:val="006B6167"/>
    <w:rsid w:val="006C3294"/>
    <w:rsid w:val="006E2583"/>
    <w:rsid w:val="006F1367"/>
    <w:rsid w:val="006F355D"/>
    <w:rsid w:val="00741DB8"/>
    <w:rsid w:val="007548AF"/>
    <w:rsid w:val="00761EB2"/>
    <w:rsid w:val="00772602"/>
    <w:rsid w:val="00791794"/>
    <w:rsid w:val="00792FF2"/>
    <w:rsid w:val="007A6943"/>
    <w:rsid w:val="007A6E55"/>
    <w:rsid w:val="007B077F"/>
    <w:rsid w:val="007B3F54"/>
    <w:rsid w:val="007C23BE"/>
    <w:rsid w:val="007D39B3"/>
    <w:rsid w:val="007F0EDB"/>
    <w:rsid w:val="007F3D16"/>
    <w:rsid w:val="007F5A97"/>
    <w:rsid w:val="0081478C"/>
    <w:rsid w:val="0081515E"/>
    <w:rsid w:val="00815CF1"/>
    <w:rsid w:val="008225B3"/>
    <w:rsid w:val="00824C1A"/>
    <w:rsid w:val="00824D97"/>
    <w:rsid w:val="008409E5"/>
    <w:rsid w:val="0084708D"/>
    <w:rsid w:val="008640CE"/>
    <w:rsid w:val="00865E19"/>
    <w:rsid w:val="0086614A"/>
    <w:rsid w:val="0087659A"/>
    <w:rsid w:val="008823A1"/>
    <w:rsid w:val="00890C2E"/>
    <w:rsid w:val="0089152B"/>
    <w:rsid w:val="008A1D3E"/>
    <w:rsid w:val="008A5169"/>
    <w:rsid w:val="008A573F"/>
    <w:rsid w:val="008A6A2E"/>
    <w:rsid w:val="008B49FA"/>
    <w:rsid w:val="008B50A1"/>
    <w:rsid w:val="008C4D18"/>
    <w:rsid w:val="008C4FF6"/>
    <w:rsid w:val="008C78F8"/>
    <w:rsid w:val="008E2E14"/>
    <w:rsid w:val="008F0D06"/>
    <w:rsid w:val="008F6CA4"/>
    <w:rsid w:val="00901F12"/>
    <w:rsid w:val="00906205"/>
    <w:rsid w:val="00910985"/>
    <w:rsid w:val="009135C4"/>
    <w:rsid w:val="00914561"/>
    <w:rsid w:val="0091505A"/>
    <w:rsid w:val="009228EA"/>
    <w:rsid w:val="00923AD6"/>
    <w:rsid w:val="00927E1A"/>
    <w:rsid w:val="00942C98"/>
    <w:rsid w:val="00945529"/>
    <w:rsid w:val="0095665A"/>
    <w:rsid w:val="00956B8A"/>
    <w:rsid w:val="00960C96"/>
    <w:rsid w:val="00963C4B"/>
    <w:rsid w:val="009657A9"/>
    <w:rsid w:val="0096784C"/>
    <w:rsid w:val="00974374"/>
    <w:rsid w:val="0097763B"/>
    <w:rsid w:val="009949AE"/>
    <w:rsid w:val="009A4FF5"/>
    <w:rsid w:val="009C16EB"/>
    <w:rsid w:val="009D0423"/>
    <w:rsid w:val="009D1BE5"/>
    <w:rsid w:val="009D4F28"/>
    <w:rsid w:val="00A02A1D"/>
    <w:rsid w:val="00A2387A"/>
    <w:rsid w:val="00A30B36"/>
    <w:rsid w:val="00A3171A"/>
    <w:rsid w:val="00A32EDE"/>
    <w:rsid w:val="00A33B5F"/>
    <w:rsid w:val="00A55D70"/>
    <w:rsid w:val="00A64E82"/>
    <w:rsid w:val="00A71241"/>
    <w:rsid w:val="00A7501C"/>
    <w:rsid w:val="00A820B0"/>
    <w:rsid w:val="00A8581C"/>
    <w:rsid w:val="00A8773E"/>
    <w:rsid w:val="00A92E6B"/>
    <w:rsid w:val="00A95778"/>
    <w:rsid w:val="00AA04EA"/>
    <w:rsid w:val="00AA41A4"/>
    <w:rsid w:val="00AA6761"/>
    <w:rsid w:val="00AB3C32"/>
    <w:rsid w:val="00AC3A45"/>
    <w:rsid w:val="00AC7169"/>
    <w:rsid w:val="00AD42F9"/>
    <w:rsid w:val="00AD734F"/>
    <w:rsid w:val="00AE4953"/>
    <w:rsid w:val="00AF025D"/>
    <w:rsid w:val="00AF7478"/>
    <w:rsid w:val="00AF7640"/>
    <w:rsid w:val="00B17617"/>
    <w:rsid w:val="00B179A6"/>
    <w:rsid w:val="00B268B9"/>
    <w:rsid w:val="00B26E94"/>
    <w:rsid w:val="00B3710A"/>
    <w:rsid w:val="00B5176A"/>
    <w:rsid w:val="00B51F7E"/>
    <w:rsid w:val="00B526D3"/>
    <w:rsid w:val="00B66C83"/>
    <w:rsid w:val="00B71884"/>
    <w:rsid w:val="00B73C2D"/>
    <w:rsid w:val="00B77B08"/>
    <w:rsid w:val="00BA52D1"/>
    <w:rsid w:val="00BA5609"/>
    <w:rsid w:val="00BA5972"/>
    <w:rsid w:val="00BA6922"/>
    <w:rsid w:val="00BB02EF"/>
    <w:rsid w:val="00BB1611"/>
    <w:rsid w:val="00BB5CF0"/>
    <w:rsid w:val="00BB69E8"/>
    <w:rsid w:val="00BC3553"/>
    <w:rsid w:val="00BC5B33"/>
    <w:rsid w:val="00BD0BFE"/>
    <w:rsid w:val="00BD4E4E"/>
    <w:rsid w:val="00BE7D70"/>
    <w:rsid w:val="00BF4148"/>
    <w:rsid w:val="00BF5EC8"/>
    <w:rsid w:val="00C07E9C"/>
    <w:rsid w:val="00C3328E"/>
    <w:rsid w:val="00C339D6"/>
    <w:rsid w:val="00C446A6"/>
    <w:rsid w:val="00C5025A"/>
    <w:rsid w:val="00C5140E"/>
    <w:rsid w:val="00C516AF"/>
    <w:rsid w:val="00C530ED"/>
    <w:rsid w:val="00C543D9"/>
    <w:rsid w:val="00C619EB"/>
    <w:rsid w:val="00C772C1"/>
    <w:rsid w:val="00C8455A"/>
    <w:rsid w:val="00C91EBD"/>
    <w:rsid w:val="00C96BE1"/>
    <w:rsid w:val="00CA2B1F"/>
    <w:rsid w:val="00CB4605"/>
    <w:rsid w:val="00CD430D"/>
    <w:rsid w:val="00CE1CDA"/>
    <w:rsid w:val="00CF183A"/>
    <w:rsid w:val="00CF659C"/>
    <w:rsid w:val="00CF6E1E"/>
    <w:rsid w:val="00CF7925"/>
    <w:rsid w:val="00D00240"/>
    <w:rsid w:val="00D03558"/>
    <w:rsid w:val="00D053AD"/>
    <w:rsid w:val="00D10100"/>
    <w:rsid w:val="00D21EA1"/>
    <w:rsid w:val="00D259A6"/>
    <w:rsid w:val="00D42F9E"/>
    <w:rsid w:val="00D7160D"/>
    <w:rsid w:val="00D8575C"/>
    <w:rsid w:val="00D85E62"/>
    <w:rsid w:val="00D86076"/>
    <w:rsid w:val="00D871C5"/>
    <w:rsid w:val="00D87611"/>
    <w:rsid w:val="00D901FD"/>
    <w:rsid w:val="00D93F47"/>
    <w:rsid w:val="00D941E8"/>
    <w:rsid w:val="00D96CCD"/>
    <w:rsid w:val="00DB57BB"/>
    <w:rsid w:val="00DE1C2A"/>
    <w:rsid w:val="00DE4AAB"/>
    <w:rsid w:val="00DE66EB"/>
    <w:rsid w:val="00E0091D"/>
    <w:rsid w:val="00E22947"/>
    <w:rsid w:val="00E23E8E"/>
    <w:rsid w:val="00E24CE3"/>
    <w:rsid w:val="00E55F5E"/>
    <w:rsid w:val="00E648DB"/>
    <w:rsid w:val="00E67B15"/>
    <w:rsid w:val="00E84808"/>
    <w:rsid w:val="00E9164F"/>
    <w:rsid w:val="00EA11FE"/>
    <w:rsid w:val="00EA27FF"/>
    <w:rsid w:val="00EB0237"/>
    <w:rsid w:val="00EB3469"/>
    <w:rsid w:val="00EB5250"/>
    <w:rsid w:val="00EC4EC5"/>
    <w:rsid w:val="00ED3691"/>
    <w:rsid w:val="00ED7F0D"/>
    <w:rsid w:val="00EF3BC5"/>
    <w:rsid w:val="00EF6631"/>
    <w:rsid w:val="00F05D72"/>
    <w:rsid w:val="00F16BE9"/>
    <w:rsid w:val="00F431FB"/>
    <w:rsid w:val="00F60984"/>
    <w:rsid w:val="00F629F1"/>
    <w:rsid w:val="00F714BC"/>
    <w:rsid w:val="00F730A0"/>
    <w:rsid w:val="00F81637"/>
    <w:rsid w:val="00F857B0"/>
    <w:rsid w:val="00F93CAA"/>
    <w:rsid w:val="00F96592"/>
    <w:rsid w:val="00FA23FF"/>
    <w:rsid w:val="00FA3B4B"/>
    <w:rsid w:val="00FA5911"/>
    <w:rsid w:val="00FB6CA2"/>
    <w:rsid w:val="00FC5F44"/>
    <w:rsid w:val="00FC6A5D"/>
    <w:rsid w:val="00FC6F70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E1D4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c">
    <w:name w:val="Table Grid"/>
    <w:basedOn w:val="a1"/>
    <w:rsid w:val="0025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F0D06"/>
    <w:rPr>
      <w:rFonts w:ascii="Times New Roman" w:hAnsi="Times New Roman"/>
      <w:sz w:val="28"/>
    </w:rPr>
  </w:style>
  <w:style w:type="paragraph" w:styleId="ad">
    <w:name w:val="Title"/>
    <w:basedOn w:val="a"/>
    <w:next w:val="a"/>
    <w:link w:val="ae"/>
    <w:qFormat/>
    <w:rsid w:val="00167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6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qFormat/>
    <w:rsid w:val="001672DE"/>
    <w:rPr>
      <w:i/>
      <w:iCs/>
    </w:rPr>
  </w:style>
  <w:style w:type="character" w:styleId="af0">
    <w:name w:val="Subtle Emphasis"/>
    <w:basedOn w:val="a0"/>
    <w:uiPriority w:val="19"/>
    <w:qFormat/>
    <w:rsid w:val="004005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89C9-C6EE-4342-B7AB-1F2F7C0F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290C4D-CD07-4049-A809-518CE0069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DED9-74AB-4C25-8A2E-1D3409060E2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6AC4B7-D32B-49A9-8FEB-0052B50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467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gusarovaie</cp:lastModifiedBy>
  <cp:revision>48</cp:revision>
  <cp:lastPrinted>2019-06-24T06:21:00Z</cp:lastPrinted>
  <dcterms:created xsi:type="dcterms:W3CDTF">2019-06-17T07:14:00Z</dcterms:created>
  <dcterms:modified xsi:type="dcterms:W3CDTF">2019-06-24T06:22:00Z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А.Ю. Метельков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400-017</vt:lpwstr>
  </property>
  <property fmtid="{D5CDD505-2E9C-101B-9397-08002B2CF9AE}" pid="7" name="Заголовок">
    <vt:lpwstr>О размещении информации о мероприятиях Российской энергетической недели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Матвеева Марина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9876610</vt:lpwstr>
  </property>
</Properties>
</file>